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DF7095" w14:textId="77777777" w:rsidR="00CF0942" w:rsidRDefault="00CF0942" w:rsidP="001E055C">
      <w:pPr>
        <w:pStyle w:val="Bodycopy"/>
      </w:pPr>
    </w:p>
    <w:p w14:paraId="53EEE4B6" w14:textId="77777777" w:rsidR="00A95BD6" w:rsidRPr="00BF317A" w:rsidRDefault="00994BCD" w:rsidP="00BF317A">
      <w:pPr>
        <w:pStyle w:val="Bodycopy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70033F9" wp14:editId="3DD6B232">
                <wp:simplePos x="0" y="0"/>
                <wp:positionH relativeFrom="page">
                  <wp:posOffset>581025</wp:posOffset>
                </wp:positionH>
                <wp:positionV relativeFrom="page">
                  <wp:posOffset>10039350</wp:posOffset>
                </wp:positionV>
                <wp:extent cx="14859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55243" w14:textId="77777777" w:rsidR="00955BFA" w:rsidRDefault="00395562" w:rsidP="00955BFA">
                            <w:pPr>
                              <w:spacing w:line="254" w:lineRule="auto"/>
                              <w:rPr>
                                <w:rFonts w:eastAsia="Verdana" w:cs="Verdan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Verdana" w:cs="Verdana"/>
                                <w:color w:val="FFFFFF" w:themeColor="background1"/>
                              </w:rPr>
                              <w:t>2024/25</w:t>
                            </w:r>
                          </w:p>
                        </w:txbxContent>
                      </wps:txbx>
                      <wps:bodyPr spcFirstLastPara="0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Text Box 9" style="position:absolute;margin-left:45.75pt;margin-top:790.5pt;width:11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w14:anchorId="570033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">
                <v:textbox inset="0,0,0,0">
                  <w:txbxContent>
                    <w:p w:rsidR="00955BFA" w:rsidP="00955BFA" w:rsidRDefault="00395562" w14:paraId="0CD55243" w14:textId="77777777">
                      <w:pPr>
                        <w:spacing w:line="254" w:lineRule="auto"/>
                        <w:rPr>
                          <w:rFonts w:eastAsia="Verdana" w:cs="Verdana"/>
                          <w:color w:val="FFFFFF" w:themeColor="background1"/>
                        </w:rPr>
                      </w:pPr>
                      <w:r>
                        <w:rPr>
                          <w:rFonts w:eastAsia="Verdana" w:cs="Verdana"/>
                          <w:color w:val="FFFFFF" w:themeColor="background1"/>
                        </w:rPr>
                        <w:t>2024/25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7F00BA" wp14:editId="1A8D603F">
                <wp:simplePos x="0" y="0"/>
                <wp:positionH relativeFrom="page">
                  <wp:posOffset>2476500</wp:posOffset>
                </wp:positionH>
                <wp:positionV relativeFrom="page">
                  <wp:posOffset>5022850</wp:posOffset>
                </wp:positionV>
                <wp:extent cx="3725545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F59B" w14:textId="56455773" w:rsidR="00994BCD" w:rsidRPr="00E93884" w:rsidRDefault="008F0AD9" w:rsidP="00E93884">
                            <w:pPr>
                              <w:pStyle w:val="Covertitle"/>
                            </w:pPr>
                            <w:r>
                              <w:t>PPI Partnership Scheme</w:t>
                            </w:r>
                            <w:r w:rsidR="008D27FA">
                              <w:t xml:space="preserve"> - </w:t>
                            </w:r>
                            <w:r w:rsidR="008D27FA" w:rsidRPr="008F0AD9">
                              <w:rPr>
                                <w:b w:val="0"/>
                              </w:rPr>
                              <w:t>guidance for r</w:t>
                            </w:r>
                            <w:r w:rsidR="00DF04CF" w:rsidRPr="008F0AD9">
                              <w:rPr>
                                <w:b w:val="0"/>
                              </w:rPr>
                              <w:t>esearchers</w:t>
                            </w:r>
                            <w:r w:rsidRPr="008F0AD9">
                              <w:rPr>
                                <w:b w:val="0"/>
                              </w:rPr>
                              <w:t xml:space="preserve"> &amp;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07F00BA">
                <v:stroke joinstyle="miter"/>
                <v:path gradientshapeok="t" o:connecttype="rect"/>
              </v:shapetype>
              <v:shape id="Text Box 4" style="position:absolute;margin-left:195pt;margin-top:395.5pt;width:293.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">
                <v:textbox>
                  <w:txbxContent>
                    <w:p w:rsidRPr="00E93884" w:rsidR="00994BCD" w:rsidP="00E93884" w:rsidRDefault="008F0AD9" w14:paraId="26EEF59B" w14:textId="56455773">
                      <w:pPr>
                        <w:pStyle w:val="Covertitle"/>
                      </w:pPr>
                      <w:r>
                        <w:t>PPI Partnership Scheme</w:t>
                      </w:r>
                      <w:r w:rsidR="008D27FA">
                        <w:t xml:space="preserve"> - </w:t>
                      </w:r>
                      <w:r w:rsidRPr="008F0AD9" w:rsidR="008D27FA">
                        <w:rPr>
                          <w:b w:val="0"/>
                        </w:rPr>
                        <w:t>guidance for r</w:t>
                      </w:r>
                      <w:r w:rsidRPr="008F0AD9" w:rsidR="00DF04CF">
                        <w:rPr>
                          <w:b w:val="0"/>
                        </w:rPr>
                        <w:t>esearchers</w:t>
                      </w:r>
                      <w:r w:rsidRPr="008F0AD9">
                        <w:rPr>
                          <w:b w:val="0"/>
                        </w:rPr>
                        <w:t xml:space="preserve"> &amp; application form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C90784" w14:textId="77777777" w:rsidR="00472B61" w:rsidRDefault="00472B61" w:rsidP="00BF317A">
      <w:pPr>
        <w:pStyle w:val="Bodycopy"/>
        <w:rPr>
          <w:sz w:val="12"/>
          <w:szCs w:val="12"/>
        </w:rPr>
      </w:pPr>
    </w:p>
    <w:p w14:paraId="51320DEC" w14:textId="77777777" w:rsidR="00472B61" w:rsidRPr="00472B61" w:rsidRDefault="00472B61" w:rsidP="00472B61"/>
    <w:p w14:paraId="084CEEB4" w14:textId="77777777" w:rsidR="00472B61" w:rsidRPr="00472B61" w:rsidRDefault="00472B61" w:rsidP="00472B61"/>
    <w:p w14:paraId="0A6E2C50" w14:textId="77777777" w:rsidR="00472B61" w:rsidRPr="00472B61" w:rsidRDefault="00472B61" w:rsidP="00472B61"/>
    <w:p w14:paraId="3FA6A007" w14:textId="77777777" w:rsidR="00472B61" w:rsidRPr="00472B61" w:rsidRDefault="00472B61" w:rsidP="00472B61"/>
    <w:p w14:paraId="7655F166" w14:textId="77777777" w:rsidR="00472B61" w:rsidRPr="00472B61" w:rsidRDefault="00472B61" w:rsidP="00472B61"/>
    <w:p w14:paraId="5A1AD37C" w14:textId="77777777" w:rsidR="00472B61" w:rsidRPr="00472B61" w:rsidRDefault="00472B61" w:rsidP="00472B61"/>
    <w:p w14:paraId="52301895" w14:textId="77777777" w:rsidR="00472B61" w:rsidRPr="00472B61" w:rsidRDefault="00472B61" w:rsidP="00472B61"/>
    <w:p w14:paraId="1A2BF27C" w14:textId="77777777" w:rsidR="00472B61" w:rsidRPr="00472B61" w:rsidRDefault="00472B61" w:rsidP="00472B61"/>
    <w:p w14:paraId="2302372C" w14:textId="77777777" w:rsidR="00472B61" w:rsidRPr="00472B61" w:rsidRDefault="00472B61" w:rsidP="00472B61"/>
    <w:p w14:paraId="270B4856" w14:textId="77777777" w:rsidR="00472B61" w:rsidRPr="00472B61" w:rsidRDefault="00472B61" w:rsidP="00472B61"/>
    <w:p w14:paraId="76E2CB4E" w14:textId="77777777" w:rsidR="00472B61" w:rsidRPr="00472B61" w:rsidRDefault="00472B61" w:rsidP="00472B61"/>
    <w:p w14:paraId="759E54C9" w14:textId="77777777" w:rsidR="00472B61" w:rsidRPr="00472B61" w:rsidRDefault="00472B61" w:rsidP="00472B61"/>
    <w:p w14:paraId="5627A11F" w14:textId="77777777" w:rsidR="00472B61" w:rsidRPr="00472B61" w:rsidRDefault="00472B61" w:rsidP="00472B61"/>
    <w:p w14:paraId="495D1713" w14:textId="77777777" w:rsidR="00472B61" w:rsidRPr="00472B61" w:rsidRDefault="00472B61" w:rsidP="00472B61"/>
    <w:p w14:paraId="134B1490" w14:textId="77777777" w:rsidR="00472B61" w:rsidRPr="00472B61" w:rsidRDefault="00472B61" w:rsidP="00472B61"/>
    <w:p w14:paraId="426097ED" w14:textId="77777777" w:rsidR="00472B61" w:rsidRPr="00472B61" w:rsidRDefault="00472B61" w:rsidP="00472B61"/>
    <w:p w14:paraId="0EB1411B" w14:textId="77777777" w:rsidR="00472B61" w:rsidRPr="00472B61" w:rsidRDefault="00472B61" w:rsidP="00472B61"/>
    <w:p w14:paraId="411B72C3" w14:textId="77777777" w:rsidR="00472B61" w:rsidRDefault="00472B61" w:rsidP="00472B61"/>
    <w:p w14:paraId="550E8765" w14:textId="77777777" w:rsidR="009F419C" w:rsidRDefault="009F419C" w:rsidP="00472B61"/>
    <w:p w14:paraId="296CFE64" w14:textId="77777777" w:rsidR="009F419C" w:rsidRDefault="009F419C" w:rsidP="00472B61"/>
    <w:p w14:paraId="55680DDB" w14:textId="77777777" w:rsidR="009F419C" w:rsidRPr="00472B61" w:rsidRDefault="009F419C" w:rsidP="00472B61"/>
    <w:p w14:paraId="13E867FF" w14:textId="77777777" w:rsidR="00472B61" w:rsidRDefault="00472B61" w:rsidP="00472B61">
      <w:pPr>
        <w:tabs>
          <w:tab w:val="left" w:pos="8925"/>
        </w:tabs>
      </w:pPr>
      <w:r>
        <w:tab/>
      </w:r>
    </w:p>
    <w:p w14:paraId="55EA6885" w14:textId="77777777" w:rsidR="00042B2E" w:rsidRPr="00472B61" w:rsidRDefault="00042B2E" w:rsidP="00472B61">
      <w:pPr>
        <w:sectPr w:rsidR="00042B2E" w:rsidRPr="00472B61" w:rsidSect="00A95B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134" w:bottom="709" w:left="1134" w:header="510" w:footer="283" w:gutter="0"/>
          <w:cols w:space="720"/>
          <w:titlePg/>
          <w:docGrid w:linePitch="299"/>
        </w:sectPr>
      </w:pPr>
    </w:p>
    <w:p w14:paraId="1CB889B7" w14:textId="154ACA30" w:rsidR="00721EFD" w:rsidRPr="00F61958" w:rsidRDefault="008F0AD9" w:rsidP="00AB0C7F">
      <w:pPr>
        <w:pStyle w:val="HeadingA"/>
        <w:numPr>
          <w:ilvl w:val="0"/>
          <w:numId w:val="0"/>
        </w:numPr>
      </w:pPr>
      <w:bookmarkStart w:id="0" w:name="h.30j0zll"/>
      <w:bookmarkEnd w:id="0"/>
      <w:r>
        <w:lastRenderedPageBreak/>
        <w:t>PPI Partnership Scheme</w:t>
      </w:r>
      <w:r w:rsidR="008D27FA">
        <w:t xml:space="preserve"> - g</w:t>
      </w:r>
      <w:r w:rsidR="00DF04CF">
        <w:t>uidance for researchers</w:t>
      </w:r>
    </w:p>
    <w:p w14:paraId="5154C43A" w14:textId="039C6F07" w:rsidR="00C005A9" w:rsidRDefault="61B64C1B" w:rsidP="58EAC27D">
      <w:pPr>
        <w:pStyle w:val="Bodycopy"/>
        <w:spacing w:line="259" w:lineRule="auto"/>
      </w:pPr>
      <w:r>
        <w:t>Our Patient and Public Involvement (PPI) Partnership Scheme</w:t>
      </w:r>
      <w:r w:rsidR="7D56C942">
        <w:t xml:space="preserve"> offers</w:t>
      </w:r>
      <w:r>
        <w:t xml:space="preserve"> you the chance to receive feedback</w:t>
      </w:r>
      <w:r w:rsidR="7D56C942">
        <w:t xml:space="preserve"> from </w:t>
      </w:r>
      <w:r>
        <w:t>people affected by MS</w:t>
      </w:r>
      <w:r w:rsidR="7D56C942">
        <w:t xml:space="preserve"> </w:t>
      </w:r>
      <w:r w:rsidR="7D56C942" w:rsidRPr="7A5AA2D9">
        <w:rPr>
          <w:b/>
          <w:bCs/>
        </w:rPr>
        <w:t>before</w:t>
      </w:r>
      <w:r w:rsidR="7D56C942">
        <w:t xml:space="preserve"> you submit your </w:t>
      </w:r>
      <w:r w:rsidR="6599360A">
        <w:t xml:space="preserve">funding </w:t>
      </w:r>
      <w:r>
        <w:t>application</w:t>
      </w:r>
      <w:r w:rsidR="6FA8BDD3">
        <w:t xml:space="preserve">. </w:t>
      </w:r>
      <w:r w:rsidR="00EA0C37">
        <w:rPr>
          <w:b/>
          <w:bCs/>
        </w:rPr>
        <w:t>It’s</w:t>
      </w:r>
      <w:r w:rsidR="74D6616A" w:rsidRPr="7A5AA2D9">
        <w:rPr>
          <w:b/>
          <w:bCs/>
        </w:rPr>
        <w:t xml:space="preserve"> only available to </w:t>
      </w:r>
      <w:r w:rsidR="360F0128" w:rsidRPr="7A5AA2D9">
        <w:rPr>
          <w:b/>
          <w:bCs/>
        </w:rPr>
        <w:t>early car</w:t>
      </w:r>
      <w:r w:rsidR="1B9D4FCF" w:rsidRPr="7A5AA2D9">
        <w:rPr>
          <w:b/>
          <w:bCs/>
        </w:rPr>
        <w:t xml:space="preserve">eer </w:t>
      </w:r>
      <w:r w:rsidR="74D6616A" w:rsidRPr="7A5AA2D9">
        <w:rPr>
          <w:b/>
          <w:bCs/>
        </w:rPr>
        <w:t>r</w:t>
      </w:r>
      <w:r w:rsidR="043D4FEB" w:rsidRPr="7A5AA2D9">
        <w:rPr>
          <w:b/>
          <w:bCs/>
        </w:rPr>
        <w:t>e</w:t>
      </w:r>
      <w:r w:rsidR="0B5FE60E" w:rsidRPr="7A5AA2D9">
        <w:rPr>
          <w:b/>
          <w:bCs/>
        </w:rPr>
        <w:t xml:space="preserve">searchers </w:t>
      </w:r>
      <w:r w:rsidR="74D6616A" w:rsidRPr="7A5AA2D9">
        <w:rPr>
          <w:b/>
          <w:bCs/>
        </w:rPr>
        <w:t xml:space="preserve">applying to our Early Career Fellowship award round. </w:t>
      </w:r>
      <w:r w:rsidR="067C31E4">
        <w:t>We</w:t>
      </w:r>
      <w:r w:rsidR="16482EF7">
        <w:t>’</w:t>
      </w:r>
      <w:r w:rsidR="067C31E4">
        <w:t xml:space="preserve">ve designed this </w:t>
      </w:r>
      <w:r w:rsidR="74D6616A">
        <w:t>scheme to support researchers</w:t>
      </w:r>
      <w:r w:rsidR="47CC3AFE">
        <w:t>,</w:t>
      </w:r>
      <w:r w:rsidR="74D6616A">
        <w:t xml:space="preserve"> who may have less experience of PPI</w:t>
      </w:r>
      <w:r w:rsidR="47CC3AFE">
        <w:t>,</w:t>
      </w:r>
      <w:r w:rsidR="067C31E4">
        <w:t xml:space="preserve"> to</w:t>
      </w:r>
      <w:r w:rsidR="74D6616A">
        <w:t xml:space="preserve"> develop their skills</w:t>
      </w:r>
      <w:r w:rsidR="00EA0C37">
        <w:t>.</w:t>
      </w:r>
      <w:r w:rsidR="74D6616A">
        <w:t xml:space="preserve"> </w:t>
      </w:r>
      <w:r w:rsidR="00EA0C37">
        <w:t>A</w:t>
      </w:r>
      <w:r w:rsidR="7803B5C2">
        <w:t xml:space="preserve">nd to </w:t>
      </w:r>
      <w:r w:rsidR="51EFA02A">
        <w:t>help them secure funding</w:t>
      </w:r>
      <w:r w:rsidR="74D6616A">
        <w:t>.</w:t>
      </w:r>
    </w:p>
    <w:p w14:paraId="2F464F58" w14:textId="6A5E2B3B" w:rsidR="00DF04CF" w:rsidRPr="00F12BC1" w:rsidRDefault="00DF04CF" w:rsidP="3A8AAA68">
      <w:pPr>
        <w:pStyle w:val="Bodycopy"/>
        <w:spacing w:line="259" w:lineRule="auto"/>
      </w:pPr>
    </w:p>
    <w:p w14:paraId="3316BEB3" w14:textId="4632A7ED" w:rsidR="00DF04CF" w:rsidRPr="00F12BC1" w:rsidRDefault="00EA0C37" w:rsidP="3A8AAA68">
      <w:pPr>
        <w:pStyle w:val="Bodycopy"/>
        <w:spacing w:after="120" w:line="259" w:lineRule="auto"/>
      </w:pPr>
      <w:r>
        <w:t>You don’t have to c</w:t>
      </w:r>
      <w:r w:rsidR="50434692">
        <w:t>omplet</w:t>
      </w:r>
      <w:r>
        <w:t>e</w:t>
      </w:r>
      <w:r w:rsidR="50434692">
        <w:t xml:space="preserve"> the PPI Partnership </w:t>
      </w:r>
      <w:r w:rsidR="65DEC72E">
        <w:t>S</w:t>
      </w:r>
      <w:r w:rsidR="50434692">
        <w:t>cheme</w:t>
      </w:r>
      <w:r>
        <w:t xml:space="preserve"> and it</w:t>
      </w:r>
      <w:r w:rsidR="50434692">
        <w:t xml:space="preserve"> isn’t part of our review process</w:t>
      </w:r>
      <w:r>
        <w:t>. But we do</w:t>
      </w:r>
      <w:r w:rsidR="50434692">
        <w:t xml:space="preserve"> encourage</w:t>
      </w:r>
      <w:r>
        <w:t xml:space="preserve"> you to use this opportunity</w:t>
      </w:r>
      <w:r w:rsidR="50434692">
        <w:t>.</w:t>
      </w:r>
    </w:p>
    <w:p w14:paraId="4568D9C8" w14:textId="20FA87CE" w:rsidR="00DF04CF" w:rsidRPr="00F12BC1" w:rsidRDefault="6DC4A554" w:rsidP="3A8AAA68">
      <w:pPr>
        <w:pStyle w:val="Bodycopy"/>
        <w:spacing w:after="120" w:line="259" w:lineRule="auto"/>
        <w:rPr>
          <w:b/>
          <w:bCs/>
        </w:rPr>
      </w:pPr>
      <w:r>
        <w:t>Please note</w:t>
      </w:r>
      <w:r w:rsidR="2C3BD56A">
        <w:t>,</w:t>
      </w:r>
      <w:r>
        <w:t xml:space="preserve"> the </w:t>
      </w:r>
      <w:r w:rsidR="2A8AB579">
        <w:t xml:space="preserve">PPI Partnership </w:t>
      </w:r>
      <w:r w:rsidR="735FA0D7">
        <w:t>S</w:t>
      </w:r>
      <w:r>
        <w:t xml:space="preserve">cheme runs in parallel to our Lay Summary Development scheme. </w:t>
      </w:r>
      <w:r w:rsidRPr="7A5AA2D9">
        <w:rPr>
          <w:b/>
          <w:bCs/>
        </w:rPr>
        <w:t xml:space="preserve">You can only apply to </w:t>
      </w:r>
      <w:r w:rsidR="5446D5C7" w:rsidRPr="7A5AA2D9">
        <w:rPr>
          <w:b/>
          <w:bCs/>
        </w:rPr>
        <w:t>one of th</w:t>
      </w:r>
      <w:r w:rsidRPr="7A5AA2D9">
        <w:rPr>
          <w:b/>
          <w:bCs/>
        </w:rPr>
        <w:t>e</w:t>
      </w:r>
      <w:r w:rsidR="5446D5C7" w:rsidRPr="7A5AA2D9">
        <w:rPr>
          <w:b/>
          <w:bCs/>
        </w:rPr>
        <w:t>se schemes.</w:t>
      </w:r>
    </w:p>
    <w:p w14:paraId="703D926B" w14:textId="779E1C96" w:rsidR="00DF04CF" w:rsidRPr="00F12BC1" w:rsidRDefault="00EA0C37" w:rsidP="3A8AAA68">
      <w:pPr>
        <w:pStyle w:val="Bodycopy"/>
        <w:spacing w:after="120" w:line="259" w:lineRule="auto"/>
        <w:rPr>
          <w:b/>
          <w:bCs/>
        </w:rPr>
      </w:pPr>
      <w:r>
        <w:rPr>
          <w:bCs/>
        </w:rPr>
        <w:t>The table below outlines the difference between the two schemes:</w:t>
      </w:r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4814"/>
        <w:gridCol w:w="4814"/>
      </w:tblGrid>
      <w:tr w:rsidR="3A8AAA68" w14:paraId="35B510D8" w14:textId="77777777" w:rsidTr="7A5AA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D7746B9" w14:textId="0A73C4BE" w:rsidR="3A8AAA68" w:rsidRDefault="733F6177" w:rsidP="7A5AA2D9">
            <w:pPr>
              <w:pStyle w:val="Bodycopy"/>
              <w:rPr>
                <w:color w:val="FFFFFF" w:themeColor="background1"/>
              </w:rPr>
            </w:pPr>
            <w:r w:rsidRPr="7A5AA2D9">
              <w:rPr>
                <w:color w:val="FFFFFF" w:themeColor="background1"/>
              </w:rPr>
              <w:t>PPI Partnership Scheme</w:t>
            </w:r>
          </w:p>
        </w:tc>
        <w:tc>
          <w:tcPr>
            <w:tcW w:w="4815" w:type="dxa"/>
          </w:tcPr>
          <w:p w14:paraId="4FF64222" w14:textId="5C0DC921" w:rsidR="3A8AAA68" w:rsidRDefault="733F6177" w:rsidP="7A5AA2D9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7A5AA2D9">
              <w:rPr>
                <w:color w:val="FFFFFF" w:themeColor="background1"/>
              </w:rPr>
              <w:t>Lay Summary Development Scheme</w:t>
            </w:r>
          </w:p>
        </w:tc>
      </w:tr>
      <w:tr w:rsidR="3A8AAA68" w14:paraId="63317D92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313F696" w14:textId="7ECB11E4" w:rsidR="3A8AAA68" w:rsidRDefault="733F6177" w:rsidP="3A8AAA68">
            <w:pPr>
              <w:pStyle w:val="Bodycop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For </w:t>
            </w:r>
            <w:r w:rsidR="20E955FA">
              <w:rPr>
                <w:b w:val="0"/>
                <w:bCs w:val="0"/>
              </w:rPr>
              <w:t xml:space="preserve">early career researchers </w:t>
            </w:r>
          </w:p>
        </w:tc>
        <w:tc>
          <w:tcPr>
            <w:tcW w:w="4815" w:type="dxa"/>
          </w:tcPr>
          <w:p w14:paraId="093B69A4" w14:textId="024FBE09" w:rsidR="3A8AAA68" w:rsidRDefault="3A8AAA68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all researchers</w:t>
            </w:r>
          </w:p>
        </w:tc>
      </w:tr>
      <w:tr w:rsidR="3A8AAA68" w14:paraId="319C7C58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07DD1C4" w14:textId="592E9BB8" w:rsidR="3A8AAA68" w:rsidRDefault="733F6177" w:rsidP="3A8AAA68">
            <w:pPr>
              <w:pStyle w:val="Bodycop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  <w:r w:rsidR="75A8401A">
              <w:rPr>
                <w:b w:val="0"/>
                <w:bCs w:val="0"/>
              </w:rPr>
              <w:t xml:space="preserve">arly </w:t>
            </w:r>
            <w:r>
              <w:rPr>
                <w:b w:val="0"/>
                <w:bCs w:val="0"/>
              </w:rPr>
              <w:t>C</w:t>
            </w:r>
            <w:r w:rsidR="7FF724C7">
              <w:rPr>
                <w:b w:val="0"/>
                <w:bCs w:val="0"/>
              </w:rPr>
              <w:t xml:space="preserve">areer </w:t>
            </w:r>
            <w:r>
              <w:rPr>
                <w:b w:val="0"/>
                <w:bCs w:val="0"/>
              </w:rPr>
              <w:t>F</w:t>
            </w:r>
            <w:r w:rsidR="4309D526">
              <w:rPr>
                <w:b w:val="0"/>
                <w:bCs w:val="0"/>
              </w:rPr>
              <w:t>ellowship</w:t>
            </w:r>
            <w:r>
              <w:rPr>
                <w:b w:val="0"/>
                <w:bCs w:val="0"/>
              </w:rPr>
              <w:t xml:space="preserve"> award</w:t>
            </w:r>
            <w:r w:rsidR="7FA2B6F7">
              <w:rPr>
                <w:b w:val="0"/>
                <w:bCs w:val="0"/>
              </w:rPr>
              <w:t>s only</w:t>
            </w:r>
          </w:p>
        </w:tc>
        <w:tc>
          <w:tcPr>
            <w:tcW w:w="4815" w:type="dxa"/>
          </w:tcPr>
          <w:p w14:paraId="6B50D5A7" w14:textId="4EE4E8DC" w:rsidR="3A8AAA68" w:rsidRDefault="3A8AAA68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award rounds</w:t>
            </w:r>
          </w:p>
        </w:tc>
      </w:tr>
      <w:tr w:rsidR="3A8AAA68" w14:paraId="597EC991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800070C" w14:textId="342DEBEF" w:rsidR="3A8AAA68" w:rsidRDefault="733F6177" w:rsidP="3A8AAA68">
            <w:pPr>
              <w:pStyle w:val="Bodycop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Receive verbal</w:t>
            </w:r>
            <w:r w:rsidR="5DDFBBC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feedback on your draft lay summary and involvement plans, from your </w:t>
            </w:r>
            <w:r w:rsidR="424E4DFD">
              <w:rPr>
                <w:b w:val="0"/>
                <w:bCs w:val="0"/>
              </w:rPr>
              <w:t xml:space="preserve">1-3 </w:t>
            </w:r>
            <w:r>
              <w:rPr>
                <w:b w:val="0"/>
                <w:bCs w:val="0"/>
              </w:rPr>
              <w:t xml:space="preserve">Research Network partner(s). </w:t>
            </w:r>
          </w:p>
        </w:tc>
        <w:tc>
          <w:tcPr>
            <w:tcW w:w="4815" w:type="dxa"/>
          </w:tcPr>
          <w:p w14:paraId="42E9D463" w14:textId="771DBC31" w:rsidR="3A8AAA68" w:rsidRDefault="48D5AEC3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 w</w:t>
            </w:r>
            <w:r w:rsidR="733F6177">
              <w:t>ritten feedback on your draft lay summary and involvement plans, from</w:t>
            </w:r>
            <w:r w:rsidR="07139F44">
              <w:t xml:space="preserve"> 3-5</w:t>
            </w:r>
            <w:r w:rsidR="733F6177">
              <w:t xml:space="preserve"> Research Network members</w:t>
            </w:r>
            <w:r w:rsidR="59CEFE32">
              <w:t>.</w:t>
            </w:r>
          </w:p>
        </w:tc>
      </w:tr>
      <w:tr w:rsidR="3A8AAA68" w14:paraId="696DE31A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7B6FB3F" w14:textId="559F8B80" w:rsidR="3A8AAA68" w:rsidRDefault="733F6177" w:rsidP="3A8AAA68">
            <w:pPr>
              <w:pStyle w:val="Bodycop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1-2 facilitated </w:t>
            </w:r>
            <w:r w:rsidR="21A0C096">
              <w:rPr>
                <w:b w:val="0"/>
                <w:bCs w:val="0"/>
              </w:rPr>
              <w:t xml:space="preserve">one-hour </w:t>
            </w:r>
            <w:r>
              <w:rPr>
                <w:b w:val="0"/>
                <w:bCs w:val="0"/>
              </w:rPr>
              <w:t>meetings with your Research Network partner(s)</w:t>
            </w:r>
            <w:r w:rsidR="7400E884">
              <w:rPr>
                <w:b w:val="0"/>
                <w:bCs w:val="0"/>
              </w:rPr>
              <w:t xml:space="preserve">. </w:t>
            </w:r>
          </w:p>
        </w:tc>
        <w:tc>
          <w:tcPr>
            <w:tcW w:w="4815" w:type="dxa"/>
          </w:tcPr>
          <w:p w14:paraId="4D2CF942" w14:textId="366E93D5" w:rsidR="3A8AAA68" w:rsidRDefault="3A8AAA68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direct contact with Research Network members</w:t>
            </w:r>
            <w:r w:rsidR="56006426">
              <w:t>.</w:t>
            </w:r>
          </w:p>
        </w:tc>
      </w:tr>
    </w:tbl>
    <w:p w14:paraId="6F5BB1AE" w14:textId="242BE6EE" w:rsidR="00DF04CF" w:rsidRPr="00F12BC1" w:rsidRDefault="66E2A352" w:rsidP="3A8AAA68">
      <w:pPr>
        <w:pStyle w:val="HeadingB"/>
        <w:spacing w:line="259" w:lineRule="auto"/>
        <w:rPr>
          <w:b/>
          <w:bCs/>
        </w:rPr>
      </w:pPr>
      <w:r>
        <w:t>What is</w:t>
      </w:r>
      <w:r w:rsidR="008F0AD9">
        <w:t xml:space="preserve"> PPI</w:t>
      </w:r>
      <w:r w:rsidR="00DF04CF">
        <w:t>?</w:t>
      </w:r>
    </w:p>
    <w:p w14:paraId="338F2C24" w14:textId="006940AA" w:rsidR="00EC35B1" w:rsidRDefault="008F0AD9" w:rsidP="00893F6C">
      <w:pPr>
        <w:pStyle w:val="Bodycopy"/>
      </w:pPr>
      <w:r>
        <w:t>Patient and Public Involvement (PPI) is where you work w</w:t>
      </w:r>
      <w:r w:rsidR="00EC35B1">
        <w:t xml:space="preserve">ith people affected </w:t>
      </w:r>
      <w:r>
        <w:t xml:space="preserve">MS </w:t>
      </w:r>
      <w:r w:rsidR="00EA0C37">
        <w:t xml:space="preserve">to </w:t>
      </w:r>
      <w:r w:rsidR="00EC35B1">
        <w:t>design and deliver the</w:t>
      </w:r>
      <w:r>
        <w:t xml:space="preserve"> project. </w:t>
      </w:r>
      <w:r w:rsidR="00EC35B1">
        <w:t xml:space="preserve">This is a move away research </w:t>
      </w:r>
      <w:r w:rsidR="00EA0C37">
        <w:t>being</w:t>
      </w:r>
      <w:r w:rsidR="00EC35B1">
        <w:t xml:space="preserve"> done ‘to’ and ‘for’ people affected by </w:t>
      </w:r>
      <w:r w:rsidR="00EA0C37">
        <w:t>MS</w:t>
      </w:r>
      <w:r w:rsidR="00EC35B1">
        <w:t xml:space="preserve">. </w:t>
      </w:r>
      <w:r w:rsidR="2DE72977">
        <w:t>T</w:t>
      </w:r>
      <w:r w:rsidR="00EC35B1">
        <w:t xml:space="preserve">owards a partnership model where research is done ‘with’ and ‘by’ people affected by </w:t>
      </w:r>
      <w:r w:rsidR="00EA0C37">
        <w:t>MS</w:t>
      </w:r>
      <w:r w:rsidR="00EC35B1">
        <w:t xml:space="preserve">. </w:t>
      </w:r>
    </w:p>
    <w:p w14:paraId="29267854" w14:textId="77777777" w:rsidR="00EC35B1" w:rsidRDefault="00EC35B1" w:rsidP="00893F6C">
      <w:pPr>
        <w:pStyle w:val="Bodycopy"/>
      </w:pPr>
    </w:p>
    <w:p w14:paraId="734CA0CC" w14:textId="6FCEE635" w:rsidR="008F0AD9" w:rsidRDefault="008F0AD9" w:rsidP="00893F6C">
      <w:pPr>
        <w:pStyle w:val="Bodycopy"/>
      </w:pPr>
      <w:r>
        <w:t>People affected by MS have ‘lived experience’ expertise.</w:t>
      </w:r>
      <w:r w:rsidR="00EC35B1">
        <w:t xml:space="preserve"> </w:t>
      </w:r>
      <w:r>
        <w:t xml:space="preserve">This is vital </w:t>
      </w:r>
      <w:r w:rsidR="00EA0C37">
        <w:t>to make sure</w:t>
      </w:r>
      <w:r>
        <w:t xml:space="preserve"> your research is focused on what matte</w:t>
      </w:r>
      <w:r w:rsidR="00AF018F">
        <w:t>rs to people affected by MS</w:t>
      </w:r>
      <w:r w:rsidR="00EA0C37">
        <w:t>.</w:t>
      </w:r>
      <w:r w:rsidR="00AF018F">
        <w:t xml:space="preserve"> </w:t>
      </w:r>
      <w:r w:rsidR="00EA0C37">
        <w:t>A</w:t>
      </w:r>
      <w:r w:rsidR="00AF018F">
        <w:t>nd that it’</w:t>
      </w:r>
      <w:r w:rsidR="006A1837">
        <w:t>s</w:t>
      </w:r>
      <w:r w:rsidR="00AF018F">
        <w:t xml:space="preserve"> designed in a way that fully considers their needs.</w:t>
      </w:r>
    </w:p>
    <w:p w14:paraId="5F2BB932" w14:textId="77777777" w:rsidR="009B26B6" w:rsidRDefault="009B26B6" w:rsidP="00893F6C">
      <w:pPr>
        <w:pStyle w:val="Bodycopy"/>
      </w:pPr>
    </w:p>
    <w:p w14:paraId="4C2F3852" w14:textId="6F627B7C" w:rsidR="006A1837" w:rsidRDefault="1D308FCE" w:rsidP="00893F6C">
      <w:pPr>
        <w:pStyle w:val="Bodycopy"/>
      </w:pPr>
      <w:r>
        <w:t xml:space="preserve">There are many ways you can involve people affected by </w:t>
      </w:r>
      <w:r w:rsidR="4976C5A8">
        <w:t xml:space="preserve">MS in </w:t>
      </w:r>
      <w:r w:rsidR="02DB5FB1">
        <w:t>all stages of your research</w:t>
      </w:r>
      <w:r>
        <w:t>.</w:t>
      </w:r>
    </w:p>
    <w:p w14:paraId="5DC19D08" w14:textId="215BE8B5" w:rsidR="008F0AD9" w:rsidRDefault="006A1837" w:rsidP="0028211A">
      <w:pPr>
        <w:pStyle w:val="HeadingB"/>
      </w:pPr>
      <w:r>
        <w:t>What is the Research Network?</w:t>
      </w:r>
    </w:p>
    <w:p w14:paraId="51A953A0" w14:textId="13EE81E5" w:rsidR="006A1837" w:rsidRDefault="65B23639" w:rsidP="3A8AAA68">
      <w:pPr>
        <w:pStyle w:val="Bodycopy"/>
        <w:spacing w:line="259" w:lineRule="auto"/>
      </w:pPr>
      <w:r>
        <w:t xml:space="preserve">Our Research Network is </w:t>
      </w:r>
      <w:r w:rsidR="4D0720B1">
        <w:t>a</w:t>
      </w:r>
      <w:r w:rsidR="7D56C942">
        <w:t xml:space="preserve"> group of over </w:t>
      </w:r>
      <w:r w:rsidR="4976C5A8">
        <w:t>30</w:t>
      </w:r>
      <w:r w:rsidR="098AD667">
        <w:t xml:space="preserve">0 </w:t>
      </w:r>
      <w:r w:rsidR="7D56C942">
        <w:t xml:space="preserve">people </w:t>
      </w:r>
      <w:r w:rsidR="1489F5A8">
        <w:t>affected by</w:t>
      </w:r>
      <w:r w:rsidR="7D56C942">
        <w:t xml:space="preserve"> MS</w:t>
      </w:r>
      <w:r w:rsidR="4504A8D2">
        <w:t xml:space="preserve">. This includes people </w:t>
      </w:r>
      <w:r w:rsidR="1489F5A8">
        <w:t>living with MS</w:t>
      </w:r>
      <w:r w:rsidR="00EA0C37">
        <w:t>. O</w:t>
      </w:r>
      <w:r w:rsidR="7D56C942">
        <w:t xml:space="preserve">r </w:t>
      </w:r>
      <w:r w:rsidR="29E31325">
        <w:t xml:space="preserve">with </w:t>
      </w:r>
      <w:r w:rsidR="6B3E2DF3">
        <w:t xml:space="preserve">a close personal connection to </w:t>
      </w:r>
      <w:r w:rsidR="38D78C8D">
        <w:t xml:space="preserve">someone living with </w:t>
      </w:r>
      <w:r w:rsidR="6B3E2DF3">
        <w:t>MS, such</w:t>
      </w:r>
      <w:r w:rsidR="2FC57767">
        <w:t xml:space="preserve"> as loved ones and carers</w:t>
      </w:r>
      <w:r w:rsidR="7D56C942">
        <w:t>. They</w:t>
      </w:r>
      <w:r w:rsidR="424BBC38">
        <w:t>’</w:t>
      </w:r>
      <w:r w:rsidR="7D56C942">
        <w:t>re trained to use their personal experiences of MS to help improve the quality and relevance of research</w:t>
      </w:r>
      <w:r w:rsidR="6F4974A3">
        <w:t xml:space="preserve"> through PPI activities</w:t>
      </w:r>
      <w:r w:rsidR="7D56C942">
        <w:t>.</w:t>
      </w:r>
      <w:r w:rsidR="61B64C1B">
        <w:t xml:space="preserve"> </w:t>
      </w:r>
    </w:p>
    <w:p w14:paraId="73FC9D90" w14:textId="063B8D42" w:rsidR="00DF04CF" w:rsidRPr="00F12BC1" w:rsidRDefault="00DF04CF" w:rsidP="0028211A">
      <w:pPr>
        <w:pStyle w:val="HeadingB"/>
      </w:pPr>
      <w:r>
        <w:lastRenderedPageBreak/>
        <w:t xml:space="preserve">Why </w:t>
      </w:r>
      <w:r w:rsidR="009C2D69">
        <w:t>consult people affected by MS before submitting your</w:t>
      </w:r>
      <w:r w:rsidR="10A12CE7">
        <w:t xml:space="preserve"> funding</w:t>
      </w:r>
      <w:r w:rsidR="009C2D69">
        <w:t xml:space="preserve"> </w:t>
      </w:r>
      <w:r w:rsidR="006A1837">
        <w:t>application</w:t>
      </w:r>
      <w:r>
        <w:t>?</w:t>
      </w:r>
    </w:p>
    <w:p w14:paraId="12F152CD" w14:textId="7B44F538" w:rsidR="00B0039E" w:rsidRDefault="39BB40F1" w:rsidP="009C2D69">
      <w:pPr>
        <w:pStyle w:val="Bodycopy"/>
      </w:pPr>
      <w:r>
        <w:t xml:space="preserve">Your lay summary and involvement plans are an essential part of your </w:t>
      </w:r>
      <w:r w:rsidR="423F5E24">
        <w:t xml:space="preserve">funding </w:t>
      </w:r>
      <w:r>
        <w:t>application</w:t>
      </w:r>
      <w:r w:rsidR="4E615D22">
        <w:t>.</w:t>
      </w:r>
      <w:r>
        <w:t xml:space="preserve"> </w:t>
      </w:r>
      <w:r w:rsidR="4166F6E2">
        <w:t xml:space="preserve">These </w:t>
      </w:r>
      <w:r>
        <w:t xml:space="preserve">will be assessed by our </w:t>
      </w:r>
      <w:r w:rsidR="0D5B37F7">
        <w:t xml:space="preserve">Research Network </w:t>
      </w:r>
      <w:r>
        <w:t>lay reviewers</w:t>
      </w:r>
      <w:r w:rsidR="00EA0C37">
        <w:t>. And by lay reviewers</w:t>
      </w:r>
      <w:r w:rsidR="72B10B32">
        <w:t xml:space="preserve"> </w:t>
      </w:r>
      <w:r w:rsidR="00EA0C37">
        <w:t>on our</w:t>
      </w:r>
      <w:r w:rsidR="72B10B32">
        <w:t xml:space="preserve"> funding panel</w:t>
      </w:r>
      <w:r w:rsidR="00EA0C37">
        <w:t>s</w:t>
      </w:r>
      <w:r w:rsidR="72B10B32">
        <w:t>.</w:t>
      </w:r>
      <w:r>
        <w:t xml:space="preserve"> </w:t>
      </w:r>
      <w:r w:rsidR="3959AB83">
        <w:t>If your lay summary is too brief or too complex, it</w:t>
      </w:r>
      <w:r w:rsidR="2FC644C8">
        <w:t>’</w:t>
      </w:r>
      <w:r w:rsidR="3959AB83">
        <w:t xml:space="preserve">ll be difficult for them to comment and score your application. </w:t>
      </w:r>
      <w:r w:rsidR="73ECC1B1">
        <w:t>T</w:t>
      </w:r>
      <w:r w:rsidR="3959AB83">
        <w:t xml:space="preserve">his will have an impact on whether </w:t>
      </w:r>
      <w:r w:rsidR="1F8B1EDE">
        <w:t xml:space="preserve">your </w:t>
      </w:r>
      <w:r w:rsidR="6209730D">
        <w:t xml:space="preserve">research </w:t>
      </w:r>
      <w:r w:rsidR="1F8B1EDE">
        <w:t>proposal</w:t>
      </w:r>
      <w:r w:rsidR="6E514EA8">
        <w:t xml:space="preserve"> will be</w:t>
      </w:r>
      <w:r w:rsidR="3959AB83">
        <w:t xml:space="preserve"> funded.</w:t>
      </w:r>
      <w:r w:rsidR="1715F967">
        <w:t xml:space="preserve"> </w:t>
      </w:r>
    </w:p>
    <w:p w14:paraId="268B5288" w14:textId="77777777" w:rsidR="00B0039E" w:rsidRDefault="00B0039E" w:rsidP="009C2D69">
      <w:pPr>
        <w:pStyle w:val="Bodycopy"/>
      </w:pPr>
    </w:p>
    <w:p w14:paraId="3D3599D8" w14:textId="719DF098" w:rsidR="009C2D69" w:rsidRDefault="00395562" w:rsidP="009C2D69">
      <w:pPr>
        <w:pStyle w:val="Bodycopy"/>
      </w:pPr>
      <w:r>
        <w:t>M</w:t>
      </w:r>
      <w:r w:rsidR="1715F967">
        <w:t>eaningful involvement of people affected by MS during your proje</w:t>
      </w:r>
      <w:r w:rsidR="556D1B47">
        <w:t xml:space="preserve">ct’s design and implementation </w:t>
      </w:r>
      <w:r w:rsidR="1715F967">
        <w:t>is</w:t>
      </w:r>
      <w:r>
        <w:t xml:space="preserve"> one of our key review criteria.</w:t>
      </w:r>
      <w:r w:rsidR="1715F967">
        <w:t xml:space="preserve"> </w:t>
      </w:r>
    </w:p>
    <w:p w14:paraId="4C5BC91D" w14:textId="77777777" w:rsidR="009C2D69" w:rsidRDefault="009C2D69" w:rsidP="009C2D69">
      <w:pPr>
        <w:pStyle w:val="Bodycopy"/>
      </w:pPr>
    </w:p>
    <w:p w14:paraId="4ADF2B0E" w14:textId="2DFB75E4" w:rsidR="00B0039E" w:rsidRPr="00C005A9" w:rsidRDefault="00B0039E" w:rsidP="58EAC27D">
      <w:pPr>
        <w:pStyle w:val="Bodycopy"/>
        <w:spacing w:line="259" w:lineRule="auto"/>
        <w:rPr>
          <w:b/>
        </w:rPr>
      </w:pPr>
      <w:r>
        <w:t>Our PPI Partnership S</w:t>
      </w:r>
      <w:r w:rsidR="009C2D69">
        <w:t xml:space="preserve">cheme can help you </w:t>
      </w:r>
      <w:r w:rsidR="1A49401C">
        <w:t xml:space="preserve">to </w:t>
      </w:r>
      <w:r w:rsidR="009C2D69">
        <w:t xml:space="preserve">write a clear </w:t>
      </w:r>
      <w:r w:rsidR="23371A12">
        <w:t xml:space="preserve">lay </w:t>
      </w:r>
      <w:r w:rsidR="009C2D69">
        <w:t>summary</w:t>
      </w:r>
      <w:r w:rsidR="4B99CCE6">
        <w:t xml:space="preserve"> and</w:t>
      </w:r>
      <w:r>
        <w:t xml:space="preserve"> well thought out</w:t>
      </w:r>
      <w:r w:rsidR="4B99CCE6">
        <w:t xml:space="preserve"> public involvement plan</w:t>
      </w:r>
      <w:r w:rsidR="553899D4">
        <w:t>, before submitting your application</w:t>
      </w:r>
      <w:r w:rsidR="00FB1EB2">
        <w:t>.</w:t>
      </w:r>
      <w:r w:rsidRPr="00B0039E">
        <w:rPr>
          <w:b/>
        </w:rPr>
        <w:t xml:space="preserve"> </w:t>
      </w:r>
    </w:p>
    <w:p w14:paraId="07D04952" w14:textId="22E68944" w:rsidR="00FB1EB2" w:rsidRDefault="00B0039E" w:rsidP="0028211A">
      <w:pPr>
        <w:pStyle w:val="HeadingB"/>
      </w:pPr>
      <w:r>
        <w:t>How does the PPI Partnership Scheme work?</w:t>
      </w:r>
    </w:p>
    <w:p w14:paraId="3C8D8B96" w14:textId="6A745243" w:rsidR="72FD0261" w:rsidRDefault="72FD0261" w:rsidP="3A8AAA68">
      <w:pPr>
        <w:pStyle w:val="Bodycopy"/>
      </w:pPr>
      <w:r>
        <w:t xml:space="preserve">This scheme is intended to </w:t>
      </w:r>
      <w:r w:rsidR="110FF591">
        <w:t>give</w:t>
      </w:r>
      <w:r w:rsidR="087669BE">
        <w:t xml:space="preserve"> </w:t>
      </w:r>
      <w:r w:rsidR="00395562">
        <w:t>you</w:t>
      </w:r>
      <w:r w:rsidR="0ECA459A">
        <w:t xml:space="preserve"> </w:t>
      </w:r>
      <w:r w:rsidR="087669BE">
        <w:t>experience of working with people affected by MS</w:t>
      </w:r>
      <w:r w:rsidR="57D072DD">
        <w:t>,</w:t>
      </w:r>
      <w:r w:rsidR="087669BE">
        <w:t xml:space="preserve"> whi</w:t>
      </w:r>
      <w:r w:rsidR="22BD60C1">
        <w:t xml:space="preserve">lst </w:t>
      </w:r>
      <w:r w:rsidR="2621F724">
        <w:t xml:space="preserve">also </w:t>
      </w:r>
      <w:r w:rsidR="22BD60C1">
        <w:t xml:space="preserve">receiving feedback on </w:t>
      </w:r>
      <w:r w:rsidR="00395562">
        <w:t xml:space="preserve">your </w:t>
      </w:r>
      <w:r w:rsidR="22BD60C1">
        <w:t>funding</w:t>
      </w:r>
      <w:r w:rsidR="03FDCD9A">
        <w:t xml:space="preserve"> </w:t>
      </w:r>
      <w:r w:rsidR="22BD60C1">
        <w:t>application.</w:t>
      </w:r>
    </w:p>
    <w:p w14:paraId="663EE4DD" w14:textId="6A528608" w:rsidR="3A8AAA68" w:rsidRDefault="3A8AAA68" w:rsidP="3A8AAA68">
      <w:pPr>
        <w:pStyle w:val="Bodycopy"/>
      </w:pPr>
    </w:p>
    <w:p w14:paraId="4182F5DC" w14:textId="023C65C6" w:rsidR="72FD0261" w:rsidRDefault="72FD0261" w:rsidP="3A8AAA68">
      <w:pPr>
        <w:pStyle w:val="Bodycopy"/>
      </w:pPr>
      <w:r>
        <w:t>We pa</w:t>
      </w:r>
      <w:r w:rsidR="649D9FA5">
        <w:t>rtner</w:t>
      </w:r>
      <w:r>
        <w:t xml:space="preserve"> </w:t>
      </w:r>
      <w:r w:rsidR="00395562">
        <w:t>you</w:t>
      </w:r>
      <w:r>
        <w:t xml:space="preserve"> with </w:t>
      </w:r>
      <w:r w:rsidR="054B2D0D">
        <w:t>1-3 people</w:t>
      </w:r>
      <w:r>
        <w:t xml:space="preserve"> from our Research Network. Your PPI partner</w:t>
      </w:r>
      <w:r w:rsidR="1CDBEE73">
        <w:t>(s)</w:t>
      </w:r>
      <w:r>
        <w:t xml:space="preserve"> will give verbal feedback on your draft application and </w:t>
      </w:r>
      <w:r w:rsidR="3F8C1B99">
        <w:t>involvement</w:t>
      </w:r>
      <w:r>
        <w:t xml:space="preserve"> plans during a minimum of two online meetings.</w:t>
      </w:r>
    </w:p>
    <w:p w14:paraId="1D42C01B" w14:textId="0BDAC022" w:rsidR="3A8AAA68" w:rsidRDefault="3A8AAA68" w:rsidP="3A8AAA68">
      <w:pPr>
        <w:pStyle w:val="Bodycopy"/>
      </w:pPr>
    </w:p>
    <w:p w14:paraId="00CED343" w14:textId="5E0873B3" w:rsidR="34B5AE3E" w:rsidRDefault="34B5AE3E" w:rsidP="7A5AA2D9">
      <w:pPr>
        <w:pStyle w:val="Bodycopy"/>
        <w:rPr>
          <w:b/>
          <w:bCs/>
        </w:rPr>
      </w:pPr>
      <w:r w:rsidRPr="7A5AA2D9">
        <w:rPr>
          <w:b/>
          <w:bCs/>
        </w:rPr>
        <w:t>Overview of the whole process:</w:t>
      </w:r>
    </w:p>
    <w:p w14:paraId="407F916C" w14:textId="6524F8B8" w:rsidR="7A5AA2D9" w:rsidRDefault="7A5AA2D9" w:rsidP="7A5AA2D9">
      <w:pPr>
        <w:pStyle w:val="Bodycopy"/>
      </w:pPr>
    </w:p>
    <w:tbl>
      <w:tblPr>
        <w:tblStyle w:val="GridTable4-Accent1"/>
        <w:tblW w:w="9630" w:type="dxa"/>
        <w:tblLayout w:type="fixed"/>
        <w:tblLook w:val="06A0" w:firstRow="1" w:lastRow="0" w:firstColumn="1" w:lastColumn="0" w:noHBand="1" w:noVBand="1"/>
      </w:tblPr>
      <w:tblGrid>
        <w:gridCol w:w="1612"/>
        <w:gridCol w:w="1322"/>
        <w:gridCol w:w="6696"/>
      </w:tblGrid>
      <w:tr w:rsidR="4C4151FB" w14:paraId="0EB8F94A" w14:textId="77777777" w:rsidTr="7A5AA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8EE1AF8" w14:textId="3EFA48EE" w:rsidR="4C4151FB" w:rsidRDefault="4F37D8FE" w:rsidP="7A5AA2D9">
            <w:pPr>
              <w:pStyle w:val="Bodycopy"/>
              <w:rPr>
                <w:color w:val="FFFFFF" w:themeColor="background1"/>
              </w:rPr>
            </w:pPr>
            <w:r w:rsidRPr="7A5AA2D9">
              <w:rPr>
                <w:color w:val="FFFFFF" w:themeColor="background1"/>
              </w:rPr>
              <w:t xml:space="preserve">Activity </w:t>
            </w:r>
          </w:p>
        </w:tc>
        <w:tc>
          <w:tcPr>
            <w:tcW w:w="1322" w:type="dxa"/>
          </w:tcPr>
          <w:p w14:paraId="1EEC5A32" w14:textId="66CD8065" w:rsidR="0448551E" w:rsidRDefault="0593C048" w:rsidP="7A5AA2D9">
            <w:pPr>
              <w:pStyle w:val="Bodycopy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7A5AA2D9">
              <w:rPr>
                <w:color w:val="FFFFFF" w:themeColor="background1"/>
              </w:rPr>
              <w:t>Deadline</w:t>
            </w:r>
          </w:p>
        </w:tc>
        <w:tc>
          <w:tcPr>
            <w:tcW w:w="6696" w:type="dxa"/>
          </w:tcPr>
          <w:p w14:paraId="44D46221" w14:textId="084A8685" w:rsidR="4C4151FB" w:rsidRDefault="4AF11593" w:rsidP="7A5AA2D9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7A5AA2D9">
              <w:rPr>
                <w:color w:val="FFFFFF" w:themeColor="background1"/>
              </w:rPr>
              <w:t xml:space="preserve">Guidance </w:t>
            </w:r>
          </w:p>
        </w:tc>
      </w:tr>
      <w:tr w:rsidR="4C4151FB" w14:paraId="7991BB86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12C21F50" w14:textId="2AB0799F" w:rsidR="4C4151FB" w:rsidRDefault="4F37D8FE" w:rsidP="4C4151FB">
            <w:pPr>
              <w:pStyle w:val="Bodycopy"/>
            </w:pPr>
            <w:r>
              <w:t>Submit</w:t>
            </w:r>
            <w:r w:rsidR="3D24710E">
              <w:t xml:space="preserve">  request </w:t>
            </w:r>
            <w:r>
              <w:t xml:space="preserve"> form</w:t>
            </w:r>
          </w:p>
        </w:tc>
        <w:tc>
          <w:tcPr>
            <w:tcW w:w="1322" w:type="dxa"/>
          </w:tcPr>
          <w:p w14:paraId="53010051" w14:textId="1F78D27C" w:rsidR="04BB9647" w:rsidRDefault="16CCA58F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April</w:t>
            </w:r>
          </w:p>
        </w:tc>
        <w:tc>
          <w:tcPr>
            <w:tcW w:w="6696" w:type="dxa"/>
          </w:tcPr>
          <w:p w14:paraId="10147FA3" w14:textId="62191D4B" w:rsidR="4C4151FB" w:rsidRDefault="00395562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should </w:t>
            </w:r>
            <w:r w:rsidR="4AF11593">
              <w:t xml:space="preserve">fill in the </w:t>
            </w:r>
            <w:r w:rsidR="0BA38A57">
              <w:t xml:space="preserve">request </w:t>
            </w:r>
            <w:r w:rsidR="4AF11593">
              <w:t>form</w:t>
            </w:r>
            <w:r w:rsidR="22E14D56">
              <w:t xml:space="preserve"> </w:t>
            </w:r>
            <w:r w:rsidR="280E1CC8">
              <w:t xml:space="preserve">at the </w:t>
            </w:r>
            <w:r w:rsidR="593FAEC6">
              <w:t>end</w:t>
            </w:r>
            <w:r w:rsidR="280E1CC8">
              <w:t xml:space="preserve"> of this document</w:t>
            </w:r>
            <w:r w:rsidR="22E14D56">
              <w:t xml:space="preserve">. </w:t>
            </w:r>
            <w:r w:rsidR="2481B6F5">
              <w:t>This</w:t>
            </w:r>
            <w:r w:rsidR="22E14D56">
              <w:t xml:space="preserve"> </w:t>
            </w:r>
            <w:r w:rsidR="463F207D">
              <w:t>contains the</w:t>
            </w:r>
            <w:r w:rsidR="22E14D56">
              <w:t xml:space="preserve"> draft lay summary and involvement plan sections of your </w:t>
            </w:r>
            <w:r w:rsidR="05C12615">
              <w:t xml:space="preserve">funding </w:t>
            </w:r>
            <w:r w:rsidR="22E14D56">
              <w:t>application</w:t>
            </w:r>
            <w:r w:rsidR="7847929B">
              <w:t>. You can also write</w:t>
            </w:r>
            <w:r w:rsidR="22E14D56">
              <w:t xml:space="preserve"> questions </w:t>
            </w:r>
            <w:r w:rsidR="7FDEC1D2">
              <w:t>for</w:t>
            </w:r>
            <w:r w:rsidR="6F3ED9A1">
              <w:t xml:space="preserve"> your</w:t>
            </w:r>
            <w:r w:rsidR="452F2E7E">
              <w:t xml:space="preserve"> PPI partner</w:t>
            </w:r>
            <w:r w:rsidR="4DADD7E1">
              <w:t>(s)</w:t>
            </w:r>
            <w:r w:rsidR="452F2E7E">
              <w:t>.</w:t>
            </w:r>
          </w:p>
          <w:p w14:paraId="480419B0" w14:textId="7885A135" w:rsidR="4C4151FB" w:rsidRDefault="00395562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should e</w:t>
            </w:r>
            <w:r w:rsidR="452F2E7E">
              <w:t>mail</w:t>
            </w:r>
            <w:r>
              <w:t xml:space="preserve"> this</w:t>
            </w:r>
            <w:r w:rsidR="452F2E7E">
              <w:t xml:space="preserve"> to </w:t>
            </w:r>
            <w:hyperlink r:id="rId17">
              <w:r w:rsidR="452F2E7E" w:rsidRPr="00B206B4">
                <w:rPr>
                  <w:rStyle w:val="Hyperlink"/>
                  <w:color w:val="E35205" w:themeColor="accent1"/>
                </w:rPr>
                <w:t>researchnetwork@mssociety.org.uk</w:t>
              </w:r>
            </w:hyperlink>
            <w:r w:rsidR="452F2E7E" w:rsidRPr="00B206B4">
              <w:rPr>
                <w:color w:val="E35205" w:themeColor="accent1"/>
              </w:rPr>
              <w:t xml:space="preserve"> </w:t>
            </w:r>
          </w:p>
          <w:p w14:paraId="3B73D62F" w14:textId="33D288CB" w:rsidR="4C4151FB" w:rsidRDefault="4C4151FB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C4151FB" w14:paraId="108B58D0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7269BFBF" w14:textId="693072BC" w:rsidR="4C4151FB" w:rsidRDefault="4C4151FB" w:rsidP="4C4151FB">
            <w:pPr>
              <w:pStyle w:val="Bodycopy"/>
            </w:pPr>
            <w:r>
              <w:t xml:space="preserve">Pairing </w:t>
            </w:r>
          </w:p>
        </w:tc>
        <w:tc>
          <w:tcPr>
            <w:tcW w:w="1322" w:type="dxa"/>
          </w:tcPr>
          <w:p w14:paraId="24FD22AF" w14:textId="4759A626" w:rsidR="03069490" w:rsidRDefault="070C9CD7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 April </w:t>
            </w:r>
          </w:p>
        </w:tc>
        <w:tc>
          <w:tcPr>
            <w:tcW w:w="6696" w:type="dxa"/>
          </w:tcPr>
          <w:p w14:paraId="3DC3B8CA" w14:textId="03D887B2" w:rsidR="4C4151FB" w:rsidRDefault="55718AC0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We'll</w:t>
            </w:r>
            <w:r w:rsidR="42D032D0">
              <w:t xml:space="preserve"> </w:t>
            </w:r>
            <w:r w:rsidR="4D3249DE">
              <w:t>pair you with the most appropriate PPI partner</w:t>
            </w:r>
            <w:r w:rsidR="2430EF70">
              <w:t>(s)</w:t>
            </w:r>
            <w:r w:rsidR="7A1DA5AB">
              <w:t xml:space="preserve"> from our Research Network</w:t>
            </w:r>
            <w:r w:rsidR="0C125EC6">
              <w:t xml:space="preserve"> (dependant on availability)</w:t>
            </w:r>
            <w:r w:rsidR="7A1DA5AB">
              <w:t xml:space="preserve">. </w:t>
            </w:r>
          </w:p>
          <w:p w14:paraId="52913A4E" w14:textId="0B098F79" w:rsidR="4C4151FB" w:rsidRDefault="794B46CC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 </w:t>
            </w:r>
            <w:r w:rsidR="5D2BE294">
              <w:t xml:space="preserve">book your first meeting with your PPI </w:t>
            </w:r>
            <w:r w:rsidR="7E34BC66">
              <w:t>p</w:t>
            </w:r>
            <w:r w:rsidR="5D2BE294">
              <w:t>artner</w:t>
            </w:r>
            <w:r w:rsidR="5DC99926">
              <w:t>(s)</w:t>
            </w:r>
            <w:r w:rsidR="5D2BE294">
              <w:t>.</w:t>
            </w:r>
          </w:p>
          <w:p w14:paraId="788A4BE2" w14:textId="2A45908E" w:rsidR="4C4151FB" w:rsidRDefault="4C4151FB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C4151FB" w14:paraId="16250224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71ED2B9F" w14:textId="49B66142" w:rsidR="4C4151FB" w:rsidRDefault="4C4151FB" w:rsidP="4C4151FB">
            <w:pPr>
              <w:pStyle w:val="Bodycopy"/>
            </w:pPr>
            <w:r>
              <w:t>First meeting</w:t>
            </w:r>
          </w:p>
        </w:tc>
        <w:tc>
          <w:tcPr>
            <w:tcW w:w="1322" w:type="dxa"/>
          </w:tcPr>
          <w:p w14:paraId="0CB09546" w14:textId="687BBC1A" w:rsidR="126C7554" w:rsidRDefault="2C326C36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="0B84DECF">
              <w:t>-26</w:t>
            </w:r>
            <w:r>
              <w:t xml:space="preserve"> </w:t>
            </w:r>
            <w:r w:rsidR="7D928DAB">
              <w:t>April</w:t>
            </w:r>
          </w:p>
        </w:tc>
        <w:tc>
          <w:tcPr>
            <w:tcW w:w="6696" w:type="dxa"/>
          </w:tcPr>
          <w:p w14:paraId="6129EA00" w14:textId="398672BA" w:rsidR="4C4151FB" w:rsidRDefault="4F37D8FE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first meeting with your PPI partner</w:t>
            </w:r>
            <w:r w:rsidR="7368E28A">
              <w:t>(s)</w:t>
            </w:r>
            <w:r>
              <w:t xml:space="preserve"> will be facilitated by </w:t>
            </w:r>
            <w:r w:rsidR="00395562">
              <w:t>us</w:t>
            </w:r>
            <w:r>
              <w:t xml:space="preserve"> and will have a semi-structured format:</w:t>
            </w:r>
          </w:p>
          <w:p w14:paraId="2544F26B" w14:textId="4C98D790" w:rsidR="4C4151FB" w:rsidRDefault="00395562" w:rsidP="4C4151FB">
            <w:pPr>
              <w:pStyle w:val="Bodycopy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Three</w:t>
            </w:r>
            <w:r w:rsidR="7A6B0FD3">
              <w:t xml:space="preserve"> min</w:t>
            </w:r>
            <w:r>
              <w:t>utes</w:t>
            </w:r>
            <w:r w:rsidR="7A6B0FD3">
              <w:t xml:space="preserve"> for you to introduce your research proposal</w:t>
            </w:r>
            <w:r w:rsidR="2E5AEEAE">
              <w:t>. This should be understandable and accessible to anyone without pr</w:t>
            </w:r>
            <w:r>
              <w:t>evious</w:t>
            </w:r>
            <w:r w:rsidR="2E5AEEAE">
              <w:t xml:space="preserve"> knowledge of </w:t>
            </w:r>
            <w:r>
              <w:t xml:space="preserve">your </w:t>
            </w:r>
            <w:r w:rsidR="2E5AEEAE">
              <w:t>research subject</w:t>
            </w:r>
            <w:r w:rsidR="4F087C15">
              <w:t>.</w:t>
            </w:r>
          </w:p>
          <w:p w14:paraId="6C09D22C" w14:textId="1A59342B" w:rsidR="4C4151FB" w:rsidRDefault="37F02BFE" w:rsidP="4C4151FB">
            <w:pPr>
              <w:pStyle w:val="Bodycopy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5AA2D9">
              <w:t>Your PPI partner</w:t>
            </w:r>
            <w:r w:rsidR="033A7E56" w:rsidRPr="7A5AA2D9">
              <w:t>(s)</w:t>
            </w:r>
            <w:r w:rsidRPr="7A5AA2D9">
              <w:t xml:space="preserve"> will give thei</w:t>
            </w:r>
            <w:r w:rsidR="15658D5A" w:rsidRPr="7A5AA2D9">
              <w:t>r thoughts on your overall research proposal</w:t>
            </w:r>
            <w:r w:rsidR="4C759752" w:rsidRPr="7A5AA2D9">
              <w:t xml:space="preserve"> and </w:t>
            </w:r>
            <w:r w:rsidR="12BE726D" w:rsidRPr="7A5AA2D9">
              <w:t xml:space="preserve">the PPI questions </w:t>
            </w:r>
            <w:r w:rsidR="2030926F" w:rsidRPr="7A5AA2D9">
              <w:t>you</w:t>
            </w:r>
            <w:r w:rsidR="12BE726D" w:rsidRPr="7A5AA2D9">
              <w:t xml:space="preserve"> </w:t>
            </w:r>
            <w:r w:rsidR="238B993D" w:rsidRPr="7A5AA2D9">
              <w:t>asked in your form</w:t>
            </w:r>
            <w:r w:rsidR="15658D5A" w:rsidRPr="7A5AA2D9">
              <w:t>.</w:t>
            </w:r>
          </w:p>
          <w:p w14:paraId="37B6A021" w14:textId="1E927BAB" w:rsidR="4C4151FB" w:rsidRDefault="00395562" w:rsidP="4C4151FB">
            <w:pPr>
              <w:pStyle w:val="Bodycopy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7001C148" w:rsidRPr="3A8AAA68">
              <w:t xml:space="preserve"> </w:t>
            </w:r>
            <w:r w:rsidR="5733DE07" w:rsidRPr="3A8AAA68">
              <w:t>can</w:t>
            </w:r>
            <w:r w:rsidR="7001C148" w:rsidRPr="3A8AAA68">
              <w:t xml:space="preserve"> </w:t>
            </w:r>
            <w:r w:rsidR="1B1A2AC7" w:rsidRPr="3A8AAA68">
              <w:t>advise on</w:t>
            </w:r>
            <w:r w:rsidR="7001C148" w:rsidRPr="3A8AAA68">
              <w:t xml:space="preserve"> </w:t>
            </w:r>
            <w:r w:rsidR="28BA4DA5" w:rsidRPr="3A8AAA68">
              <w:t xml:space="preserve">options </w:t>
            </w:r>
            <w:r w:rsidR="3DA37F28" w:rsidRPr="3A8AAA68">
              <w:t>for</w:t>
            </w:r>
            <w:r w:rsidR="2B7A77D5" w:rsidRPr="3A8AAA68">
              <w:t xml:space="preserve"> involv</w:t>
            </w:r>
            <w:r w:rsidR="552D0407" w:rsidRPr="3A8AAA68">
              <w:t>ing</w:t>
            </w:r>
            <w:r w:rsidR="2B7A77D5" w:rsidRPr="3A8AAA68">
              <w:t xml:space="preserve"> people </w:t>
            </w:r>
            <w:r w:rsidR="520A697E" w:rsidRPr="3A8AAA68">
              <w:t>affected by MS in research.</w:t>
            </w:r>
          </w:p>
          <w:p w14:paraId="30628F4B" w14:textId="13BA932E" w:rsidR="4C4151FB" w:rsidRDefault="520A697E" w:rsidP="4C4151FB">
            <w:pPr>
              <w:pStyle w:val="Bodycopy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8AAA68">
              <w:t xml:space="preserve">You can ask follow-up questions, and request </w:t>
            </w:r>
            <w:r w:rsidR="00395562">
              <w:t>explanation</w:t>
            </w:r>
            <w:r w:rsidRPr="3A8AAA68">
              <w:t xml:space="preserve"> or </w:t>
            </w:r>
            <w:r w:rsidR="00395562">
              <w:t>more detail</w:t>
            </w:r>
            <w:r w:rsidR="00395562" w:rsidRPr="3A8AAA68">
              <w:t xml:space="preserve"> </w:t>
            </w:r>
            <w:r w:rsidRPr="3A8AAA68">
              <w:t>throughout.</w:t>
            </w:r>
          </w:p>
          <w:p w14:paraId="7407E08A" w14:textId="427069FD" w:rsidR="4C4151FB" w:rsidRDefault="59AA75D7" w:rsidP="4C4151FB">
            <w:pPr>
              <w:pStyle w:val="Bodycopy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5AA2D9">
              <w:lastRenderedPageBreak/>
              <w:t>You</w:t>
            </w:r>
            <w:r w:rsidR="6F85A090" w:rsidRPr="7A5AA2D9">
              <w:t>’r</w:t>
            </w:r>
            <w:r w:rsidRPr="7A5AA2D9">
              <w:t>e responsible for taking</w:t>
            </w:r>
            <w:r w:rsidR="1BF88B72" w:rsidRPr="7A5AA2D9">
              <w:t xml:space="preserve"> </w:t>
            </w:r>
            <w:r w:rsidRPr="7A5AA2D9">
              <w:t xml:space="preserve">notes </w:t>
            </w:r>
            <w:r w:rsidR="66B301F9" w:rsidRPr="7A5AA2D9">
              <w:t>during</w:t>
            </w:r>
            <w:r w:rsidRPr="7A5AA2D9">
              <w:t xml:space="preserve"> the conversation.</w:t>
            </w:r>
            <w:r w:rsidR="1D21424F" w:rsidRPr="7A5AA2D9">
              <w:t xml:space="preserve"> N</w:t>
            </w:r>
            <w:r w:rsidR="1D21424F">
              <w:t xml:space="preserve">ote taking apps, such as otter.ai may be used </w:t>
            </w:r>
            <w:r w:rsidR="00395562">
              <w:t>if everyone agrees beforehand</w:t>
            </w:r>
            <w:r w:rsidR="1D21424F">
              <w:t>.</w:t>
            </w:r>
          </w:p>
          <w:p w14:paraId="18BFA0EC" w14:textId="48CA50C9" w:rsidR="4C4151FB" w:rsidRDefault="4C4151FB" w:rsidP="7A5AA2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C4151FB" w14:paraId="00334503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18A5CC44" w14:textId="5F2FFDBF" w:rsidR="14346B92" w:rsidRDefault="3C6E941D" w:rsidP="3A8AAA68">
            <w:pPr>
              <w:pStyle w:val="Bodycopy"/>
            </w:pPr>
            <w:r>
              <w:lastRenderedPageBreak/>
              <w:t>Submit</w:t>
            </w:r>
            <w:r w:rsidR="47B5D7EB">
              <w:t xml:space="preserve"> second draft </w:t>
            </w:r>
          </w:p>
        </w:tc>
        <w:tc>
          <w:tcPr>
            <w:tcW w:w="1322" w:type="dxa"/>
          </w:tcPr>
          <w:p w14:paraId="2B0DC4B3" w14:textId="5CCB863B" w:rsidR="7363B332" w:rsidRDefault="40156EA3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4CB29A25">
              <w:t>-10</w:t>
            </w:r>
            <w:r>
              <w:t xml:space="preserve"> May</w:t>
            </w:r>
          </w:p>
        </w:tc>
        <w:tc>
          <w:tcPr>
            <w:tcW w:w="6696" w:type="dxa"/>
          </w:tcPr>
          <w:p w14:paraId="70F0ED7F" w14:textId="4667242F" w:rsidR="4C4151FB" w:rsidRDefault="16162730" w:rsidP="3A8AAA68">
            <w:pPr>
              <w:pStyle w:val="Bodycopy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="25809BBF">
              <w:t xml:space="preserve">’ll submit a second draft of your </w:t>
            </w:r>
            <w:r w:rsidR="63B6B846">
              <w:t>lay summary and involvement plans, considering</w:t>
            </w:r>
            <w:r w:rsidR="56C00D0F">
              <w:t xml:space="preserve"> feedback from you</w:t>
            </w:r>
            <w:r w:rsidR="6D378472">
              <w:t>r</w:t>
            </w:r>
            <w:r w:rsidR="56C00D0F">
              <w:t xml:space="preserve"> PPI partner</w:t>
            </w:r>
            <w:r w:rsidR="7CF2B24B">
              <w:t>(s)</w:t>
            </w:r>
            <w:r w:rsidR="56C00D0F">
              <w:t xml:space="preserve">. </w:t>
            </w:r>
          </w:p>
          <w:p w14:paraId="2DB71186" w14:textId="7F2A7907" w:rsidR="7A5AA2D9" w:rsidRDefault="7A5AA2D9" w:rsidP="7A5AA2D9">
            <w:pPr>
              <w:pStyle w:val="Bodycopy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D21054" w14:textId="6D9EF0D7" w:rsidR="4C4151FB" w:rsidRDefault="2EA4981E" w:rsidP="3A8AAA68">
            <w:pPr>
              <w:pStyle w:val="Bodycopy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10389AA7">
              <w:t xml:space="preserve">new </w:t>
            </w:r>
            <w:r>
              <w:t xml:space="preserve">draft and any </w:t>
            </w:r>
            <w:r w:rsidR="7E8FCC91">
              <w:t xml:space="preserve">additional </w:t>
            </w:r>
            <w:r>
              <w:t xml:space="preserve">questions should be emailed to </w:t>
            </w:r>
            <w:hyperlink r:id="rId18">
              <w:r w:rsidRPr="00B206B4">
                <w:rPr>
                  <w:rStyle w:val="Hyperlink"/>
                  <w:color w:val="E35205" w:themeColor="accent1"/>
                </w:rPr>
                <w:t>researchnetwork@mssociety.org.uk</w:t>
              </w:r>
            </w:hyperlink>
            <w:r>
              <w:t xml:space="preserve"> </w:t>
            </w:r>
            <w:r w:rsidRPr="00B206B4">
              <w:rPr>
                <w:b/>
              </w:rPr>
              <w:t>at least two weeks</w:t>
            </w:r>
            <w:r>
              <w:t xml:space="preserve"> before the second meeting.</w:t>
            </w:r>
            <w:r w:rsidR="44AD6AB9">
              <w:t xml:space="preserve"> We’ll send this to your PPI partner(s) </w:t>
            </w:r>
            <w:r w:rsidR="00395562">
              <w:t>to</w:t>
            </w:r>
            <w:r w:rsidR="44AD6AB9">
              <w:t xml:space="preserve"> review. </w:t>
            </w:r>
          </w:p>
          <w:p w14:paraId="545346D0" w14:textId="3882F456" w:rsidR="4C4151FB" w:rsidRDefault="4C4151FB" w:rsidP="3A8AAA68">
            <w:pPr>
              <w:pStyle w:val="Bodycopy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C4151FB" w14:paraId="550FB086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0F2F97F" w14:textId="20D52DD2" w:rsidR="639AC7B6" w:rsidRDefault="571F78CA" w:rsidP="3A8AAA68">
            <w:pPr>
              <w:pStyle w:val="Bodycopy"/>
            </w:pPr>
            <w:r>
              <w:t>Second meeting</w:t>
            </w:r>
          </w:p>
        </w:tc>
        <w:tc>
          <w:tcPr>
            <w:tcW w:w="1322" w:type="dxa"/>
          </w:tcPr>
          <w:p w14:paraId="5E326595" w14:textId="3A117826" w:rsidR="0C8A1112" w:rsidRDefault="5B45E088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7118C7D1">
              <w:t>-24</w:t>
            </w:r>
            <w:r>
              <w:t xml:space="preserve"> </w:t>
            </w:r>
            <w:r w:rsidR="629DC46E">
              <w:t xml:space="preserve">May </w:t>
            </w:r>
          </w:p>
        </w:tc>
        <w:tc>
          <w:tcPr>
            <w:tcW w:w="6696" w:type="dxa"/>
          </w:tcPr>
          <w:p w14:paraId="46B678B6" w14:textId="2F1D4315" w:rsidR="4C4151FB" w:rsidRDefault="3233752D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="59B2DD44">
              <w:t>'ll</w:t>
            </w:r>
            <w:r>
              <w:t xml:space="preserve"> </w:t>
            </w:r>
            <w:r w:rsidR="478B02BA">
              <w:t xml:space="preserve">discuss </w:t>
            </w:r>
            <w:r>
              <w:t>the changes</w:t>
            </w:r>
            <w:r w:rsidR="00395562">
              <w:t xml:space="preserve"> made to</w:t>
            </w:r>
            <w:r w:rsidR="2B962191">
              <w:t xml:space="preserve"> your lay summary and involvement plans, </w:t>
            </w:r>
            <w:r>
              <w:t xml:space="preserve">and </w:t>
            </w:r>
            <w:r w:rsidR="33266FF9">
              <w:t xml:space="preserve">address </w:t>
            </w:r>
            <w:r>
              <w:t>any further questions</w:t>
            </w:r>
            <w:r w:rsidR="3AD5426A">
              <w:t xml:space="preserve">. </w:t>
            </w:r>
            <w:r w:rsidR="65FF5C48">
              <w:t>You may wish to discuss</w:t>
            </w:r>
            <w:r w:rsidR="3AD5426A">
              <w:t xml:space="preserve"> </w:t>
            </w:r>
            <w:r w:rsidR="6252A781">
              <w:t xml:space="preserve">the accessibility of your writing. </w:t>
            </w:r>
          </w:p>
          <w:p w14:paraId="237BECCD" w14:textId="6AFC323A" w:rsidR="4C4151FB" w:rsidRDefault="6252A781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AD0A630" w14:textId="3D35FEAA" w:rsidR="4C4151FB" w:rsidRDefault="658D0F40" w:rsidP="7A5AA2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</w:t>
            </w:r>
            <w:r w:rsidR="00395562">
              <w:t xml:space="preserve">don’t have to have us attending </w:t>
            </w:r>
            <w:r w:rsidR="526A4FB8">
              <w:t>this meeting</w:t>
            </w:r>
            <w:r>
              <w:t xml:space="preserve">, if you prefer. </w:t>
            </w:r>
          </w:p>
          <w:p w14:paraId="50F5CC9C" w14:textId="38D31290" w:rsidR="4C4151FB" w:rsidRDefault="4C4151FB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C4151FB" w14:paraId="4FB78335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1EE76721" w14:textId="18D37308" w:rsidR="639AC7B6" w:rsidRDefault="45FC6175" w:rsidP="3A8AAA68">
            <w:pPr>
              <w:pStyle w:val="Bodycopy"/>
            </w:pPr>
            <w:r>
              <w:t xml:space="preserve">Third meeting </w:t>
            </w:r>
            <w:r>
              <w:rPr>
                <w:b w:val="0"/>
                <w:bCs w:val="0"/>
              </w:rPr>
              <w:t>(optional)</w:t>
            </w:r>
          </w:p>
        </w:tc>
        <w:tc>
          <w:tcPr>
            <w:tcW w:w="1322" w:type="dxa"/>
          </w:tcPr>
          <w:p w14:paraId="04C35C61" w14:textId="2FA96FC8" w:rsidR="06A7ACD0" w:rsidRDefault="01D78877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3BAD7844">
              <w:t>-7</w:t>
            </w:r>
            <w:r>
              <w:t xml:space="preserve"> </w:t>
            </w:r>
          </w:p>
          <w:p w14:paraId="10725ABD" w14:textId="4F7A48EC" w:rsidR="06A7ACD0" w:rsidRDefault="01D78877" w:rsidP="3A8AAA68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</w:tc>
        <w:tc>
          <w:tcPr>
            <w:tcW w:w="6696" w:type="dxa"/>
          </w:tcPr>
          <w:p w14:paraId="24181A55" w14:textId="170F6404" w:rsidR="4C4151FB" w:rsidRDefault="00395562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can organise an optional </w:t>
            </w:r>
            <w:r w:rsidR="603A69C1">
              <w:t xml:space="preserve">third meeting </w:t>
            </w:r>
            <w:r>
              <w:t>if you’d like. This</w:t>
            </w:r>
            <w:r w:rsidR="1195E858">
              <w:t xml:space="preserve"> can be decided during the second meeting.</w:t>
            </w:r>
          </w:p>
        </w:tc>
      </w:tr>
      <w:tr w:rsidR="4C4151FB" w14:paraId="47E8DBC1" w14:textId="77777777" w:rsidTr="7A5AA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752881B6" w14:textId="62DE89C2" w:rsidR="26E0509C" w:rsidRDefault="1EC1CF4A" w:rsidP="4C4151FB">
            <w:pPr>
              <w:pStyle w:val="Bodycopy"/>
            </w:pPr>
            <w:r>
              <w:t>Submit</w:t>
            </w:r>
            <w:r w:rsidR="346921E9">
              <w:t xml:space="preserve"> funding</w:t>
            </w:r>
            <w:r>
              <w:t xml:space="preserve"> application</w:t>
            </w:r>
          </w:p>
        </w:tc>
        <w:tc>
          <w:tcPr>
            <w:tcW w:w="1322" w:type="dxa"/>
          </w:tcPr>
          <w:p w14:paraId="5EB83303" w14:textId="1F146EE3" w:rsidR="26E0509C" w:rsidRDefault="6A7F1638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June</w:t>
            </w:r>
          </w:p>
        </w:tc>
        <w:tc>
          <w:tcPr>
            <w:tcW w:w="6696" w:type="dxa"/>
          </w:tcPr>
          <w:p w14:paraId="20C2B25D" w14:textId="1DA1303E" w:rsidR="4C4151FB" w:rsidRDefault="00ED0886" w:rsidP="4C4151F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90D08DC" w:rsidRPr="00B206B4">
                <w:rPr>
                  <w:rStyle w:val="Hyperlink"/>
                  <w:color w:val="E35205" w:themeColor="accent1"/>
                </w:rPr>
                <w:t>See our funding page for more information</w:t>
              </w:r>
              <w:r w:rsidR="090D08DC" w:rsidRPr="7A5AA2D9">
                <w:rPr>
                  <w:rStyle w:val="Hyperlink"/>
                </w:rPr>
                <w:t>.</w:t>
              </w:r>
            </w:hyperlink>
            <w:r w:rsidR="090D08DC">
              <w:t xml:space="preserve"> </w:t>
            </w:r>
          </w:p>
        </w:tc>
      </w:tr>
    </w:tbl>
    <w:p w14:paraId="4CBA3274" w14:textId="4B25397B" w:rsidR="4C4151FB" w:rsidRDefault="4C4151FB" w:rsidP="4C4151FB">
      <w:pPr>
        <w:pStyle w:val="Bodycopy"/>
      </w:pPr>
    </w:p>
    <w:p w14:paraId="2D101314" w14:textId="77777777" w:rsidR="00F55B61" w:rsidRDefault="00F55B61" w:rsidP="00AF4779">
      <w:pPr>
        <w:pStyle w:val="Bodycopy"/>
      </w:pPr>
    </w:p>
    <w:p w14:paraId="5DA5DD98" w14:textId="0204CD3A" w:rsidR="58EAC27D" w:rsidRDefault="00F55B61" w:rsidP="58EAC27D">
      <w:pPr>
        <w:pStyle w:val="Bodycopy"/>
        <w:spacing w:line="259" w:lineRule="auto"/>
      </w:pPr>
      <w:r>
        <w:t xml:space="preserve">We hope this process </w:t>
      </w:r>
      <w:r w:rsidR="00C25B2A">
        <w:t>will help you</w:t>
      </w:r>
      <w:r>
        <w:t xml:space="preserve">  develop a working relationsh</w:t>
      </w:r>
      <w:r w:rsidR="005F1D12">
        <w:t>ip with your PPI partner</w:t>
      </w:r>
      <w:r w:rsidR="77AA350E">
        <w:t>(s)</w:t>
      </w:r>
      <w:r>
        <w:t xml:space="preserve">. </w:t>
      </w:r>
      <w:r w:rsidR="00C25B2A">
        <w:t xml:space="preserve">And we’d encourage you to continue to work together if your funding application is successful. </w:t>
      </w:r>
      <w:r w:rsidR="000550B6">
        <w:t xml:space="preserve">Your PPI partner(s) could provide </w:t>
      </w:r>
      <w:r w:rsidR="00C25B2A">
        <w:t>valuable contribution to your ongoing project</w:t>
      </w:r>
      <w:r w:rsidR="009E44D0">
        <w:t xml:space="preserve"> as PPI contributors</w:t>
      </w:r>
      <w:r w:rsidR="000550B6">
        <w:t>.</w:t>
      </w:r>
    </w:p>
    <w:p w14:paraId="6C678C83" w14:textId="78130C8E" w:rsidR="00FF126E" w:rsidRPr="005F1D12" w:rsidRDefault="00A0137E" w:rsidP="0028211A">
      <w:pPr>
        <w:pStyle w:val="HeadingB"/>
      </w:pPr>
      <w:r>
        <w:t>How do I apply for the PPI Partnership Scheme</w:t>
      </w:r>
      <w:r w:rsidR="00380B3F">
        <w:t xml:space="preserve">? </w:t>
      </w:r>
    </w:p>
    <w:p w14:paraId="4E8C8969" w14:textId="42BF00AA" w:rsidR="00F12BC1" w:rsidRPr="005D2E02" w:rsidRDefault="00F12BC1" w:rsidP="7A5AA2D9">
      <w:pPr>
        <w:pStyle w:val="PlainText"/>
        <w:rPr>
          <w:rFonts w:ascii="Verdana" w:eastAsiaTheme="minorEastAsia" w:hAnsi="Verdana" w:cstheme="minorBidi"/>
          <w:color w:val="3C3C3B"/>
        </w:rPr>
      </w:pPr>
      <w:r w:rsidRPr="7A5AA2D9">
        <w:rPr>
          <w:rFonts w:ascii="Verdana" w:eastAsiaTheme="minorEastAsia" w:hAnsi="Verdana" w:cstheme="minorBidi"/>
          <w:color w:val="3C3C3B"/>
        </w:rPr>
        <w:t xml:space="preserve">Email </w:t>
      </w:r>
      <w:hyperlink r:id="rId20">
        <w:r w:rsidRPr="7A5AA2D9">
          <w:rPr>
            <w:rFonts w:ascii="Verdana" w:eastAsiaTheme="minorEastAsia" w:hAnsi="Verdana" w:cstheme="minorBidi"/>
            <w:color w:val="E25105"/>
            <w:u w:val="single"/>
          </w:rPr>
          <w:t>researchnetwork@mssociety.org.uk</w:t>
        </w:r>
      </w:hyperlink>
      <w:r w:rsidRPr="7A5AA2D9">
        <w:rPr>
          <w:rFonts w:ascii="Verdana" w:eastAsiaTheme="minorEastAsia" w:hAnsi="Verdana" w:cstheme="minorBidi"/>
          <w:color w:val="3C3C3B"/>
          <w:u w:val="single"/>
        </w:rPr>
        <w:t xml:space="preserve"> </w:t>
      </w:r>
      <w:r w:rsidRPr="7A5AA2D9">
        <w:rPr>
          <w:rFonts w:ascii="Verdana" w:eastAsiaTheme="minorEastAsia" w:hAnsi="Verdana" w:cstheme="minorBidi"/>
          <w:color w:val="3C3C3B"/>
        </w:rPr>
        <w:t>with your</w:t>
      </w:r>
      <w:r w:rsidR="13E33C52" w:rsidRPr="7A5AA2D9">
        <w:rPr>
          <w:rFonts w:ascii="Verdana" w:eastAsiaTheme="minorEastAsia" w:hAnsi="Verdana" w:cstheme="minorBidi"/>
          <w:color w:val="3C3C3B"/>
        </w:rPr>
        <w:t xml:space="preserve"> completed</w:t>
      </w:r>
      <w:r w:rsidRPr="7A5AA2D9">
        <w:rPr>
          <w:rFonts w:ascii="Verdana" w:eastAsiaTheme="minorEastAsia" w:hAnsi="Verdana" w:cstheme="minorBidi"/>
          <w:color w:val="3C3C3B"/>
        </w:rPr>
        <w:t xml:space="preserve"> request form</w:t>
      </w:r>
      <w:r w:rsidR="3E92FBE1" w:rsidRPr="7A5AA2D9">
        <w:rPr>
          <w:rFonts w:ascii="Verdana" w:eastAsiaTheme="minorEastAsia" w:hAnsi="Verdana" w:cstheme="minorBidi"/>
          <w:color w:val="3C3C3B"/>
        </w:rPr>
        <w:t xml:space="preserve"> (see pages </w:t>
      </w:r>
      <w:r w:rsidR="5325E66E" w:rsidRPr="7A5AA2D9">
        <w:rPr>
          <w:rFonts w:ascii="Verdana" w:eastAsiaTheme="minorEastAsia" w:hAnsi="Verdana" w:cstheme="minorBidi"/>
          <w:color w:val="3C3C3B"/>
        </w:rPr>
        <w:t>6</w:t>
      </w:r>
      <w:r w:rsidR="3E92FBE1" w:rsidRPr="7A5AA2D9">
        <w:rPr>
          <w:rFonts w:ascii="Verdana" w:eastAsiaTheme="minorEastAsia" w:hAnsi="Verdana" w:cstheme="minorBidi"/>
          <w:color w:val="3C3C3B"/>
        </w:rPr>
        <w:t>-</w:t>
      </w:r>
      <w:r w:rsidR="6A993B04" w:rsidRPr="7A5AA2D9">
        <w:rPr>
          <w:rFonts w:ascii="Verdana" w:eastAsiaTheme="minorEastAsia" w:hAnsi="Verdana" w:cstheme="minorBidi"/>
          <w:color w:val="3C3C3B"/>
        </w:rPr>
        <w:t>8</w:t>
      </w:r>
      <w:r w:rsidR="3E92FBE1" w:rsidRPr="7A5AA2D9">
        <w:rPr>
          <w:rFonts w:ascii="Verdana" w:eastAsiaTheme="minorEastAsia" w:hAnsi="Verdana" w:cstheme="minorBidi"/>
          <w:color w:val="3C3C3B"/>
        </w:rPr>
        <w:t>)</w:t>
      </w:r>
      <w:r w:rsidR="431ED82E" w:rsidRPr="7A5AA2D9">
        <w:rPr>
          <w:rFonts w:ascii="Verdana" w:eastAsiaTheme="minorEastAsia" w:hAnsi="Verdana" w:cstheme="minorBidi"/>
          <w:color w:val="3C3C3B"/>
        </w:rPr>
        <w:t>.</w:t>
      </w:r>
    </w:p>
    <w:p w14:paraId="460A378D" w14:textId="74490CD9" w:rsidR="3C019A2F" w:rsidRDefault="3C019A2F" w:rsidP="3C019A2F">
      <w:pPr>
        <w:pStyle w:val="PlainText"/>
        <w:rPr>
          <w:rFonts w:ascii="Verdana" w:eastAsiaTheme="minorEastAsia" w:hAnsi="Verdana" w:cstheme="minorBidi"/>
          <w:color w:val="3C3C3B"/>
        </w:rPr>
      </w:pPr>
    </w:p>
    <w:p w14:paraId="44BA806F" w14:textId="5C87D5B6" w:rsidR="00380B3F" w:rsidRPr="00826708" w:rsidRDefault="3959AB83" w:rsidP="00826708">
      <w:pPr>
        <w:pStyle w:val="Bodycopy"/>
        <w:spacing w:after="120" w:line="259" w:lineRule="auto"/>
      </w:pPr>
      <w:r>
        <w:t>You must</w:t>
      </w:r>
      <w:r w:rsidR="7CF16E26">
        <w:t xml:space="preserve"> submit your completed form by </w:t>
      </w:r>
      <w:r w:rsidR="3A0F946F" w:rsidRPr="7A5AA2D9">
        <w:rPr>
          <w:b/>
          <w:bCs/>
        </w:rPr>
        <w:t xml:space="preserve">Monday </w:t>
      </w:r>
      <w:r w:rsidR="7CF16E26" w:rsidRPr="7A5AA2D9">
        <w:rPr>
          <w:b/>
          <w:bCs/>
        </w:rPr>
        <w:t>8 April 2024</w:t>
      </w:r>
      <w:r w:rsidR="7CF16E26">
        <w:t xml:space="preserve">. </w:t>
      </w:r>
    </w:p>
    <w:p w14:paraId="7DAC26F5" w14:textId="04BD4767" w:rsidR="00F12BC1" w:rsidRPr="00F12BC1" w:rsidRDefault="00F12BC1" w:rsidP="0028211A">
      <w:pPr>
        <w:pStyle w:val="HeadingB"/>
      </w:pPr>
      <w:r>
        <w:t xml:space="preserve">How will this affect my chances of being awarded funding in the </w:t>
      </w:r>
      <w:r w:rsidR="007F2E21">
        <w:t>202</w:t>
      </w:r>
      <w:r w:rsidR="07AD5200">
        <w:t>4</w:t>
      </w:r>
      <w:r w:rsidR="006974BF">
        <w:t xml:space="preserve"> </w:t>
      </w:r>
      <w:r w:rsidR="7883E49C">
        <w:t>award</w:t>
      </w:r>
      <w:r w:rsidR="00D815E1">
        <w:t xml:space="preserve"> r</w:t>
      </w:r>
      <w:r>
        <w:t>ound?</w:t>
      </w:r>
    </w:p>
    <w:p w14:paraId="63777868" w14:textId="5E3574CA" w:rsidR="7A5AA2D9" w:rsidRDefault="7A5AA2D9" w:rsidP="7A5AA2D9">
      <w:pPr>
        <w:pStyle w:val="ListBullet2"/>
        <w:numPr>
          <w:ilvl w:val="0"/>
          <w:numId w:val="0"/>
        </w:numPr>
        <w:rPr>
          <w:rFonts w:asciiTheme="minorHAnsi" w:hAnsiTheme="minorHAnsi"/>
          <w:color w:val="333333"/>
        </w:rPr>
      </w:pPr>
    </w:p>
    <w:p w14:paraId="1D4320FB" w14:textId="63C89384" w:rsidR="508947FD" w:rsidRDefault="508947FD" w:rsidP="7A5AA2D9">
      <w:pPr>
        <w:pStyle w:val="ListBullet2"/>
        <w:numPr>
          <w:ilvl w:val="0"/>
          <w:numId w:val="0"/>
        </w:numPr>
      </w:pPr>
      <w:r w:rsidRPr="7A5AA2D9">
        <w:rPr>
          <w:rFonts w:asciiTheme="minorHAnsi" w:hAnsiTheme="minorHAnsi"/>
          <w:color w:val="333333"/>
        </w:rPr>
        <w:t xml:space="preserve">The PPI Partnership scheme </w:t>
      </w:r>
      <w:r w:rsidR="000550B6">
        <w:rPr>
          <w:rFonts w:asciiTheme="minorHAnsi" w:hAnsiTheme="minorHAnsi"/>
          <w:color w:val="333333"/>
        </w:rPr>
        <w:t>allows</w:t>
      </w:r>
      <w:r w:rsidRPr="7A5AA2D9">
        <w:rPr>
          <w:rFonts w:asciiTheme="minorHAnsi" w:hAnsiTheme="minorHAnsi"/>
          <w:color w:val="333333"/>
        </w:rPr>
        <w:t xml:space="preserve"> you to improve the quality of your application </w:t>
      </w:r>
      <w:r w:rsidRPr="00B206B4">
        <w:rPr>
          <w:rFonts w:asciiTheme="minorHAnsi" w:hAnsiTheme="minorHAnsi"/>
          <w:b/>
          <w:color w:val="333333"/>
        </w:rPr>
        <w:t>before</w:t>
      </w:r>
      <w:r w:rsidRPr="7A5AA2D9">
        <w:rPr>
          <w:rFonts w:asciiTheme="minorHAnsi" w:hAnsiTheme="minorHAnsi"/>
          <w:color w:val="333333"/>
        </w:rPr>
        <w:t xml:space="preserve"> you submit. </w:t>
      </w:r>
      <w:r w:rsidR="000550B6">
        <w:rPr>
          <w:rFonts w:asciiTheme="minorHAnsi" w:hAnsiTheme="minorHAnsi"/>
          <w:color w:val="333333"/>
        </w:rPr>
        <w:t xml:space="preserve">Reviewers won’t know if you’ve taken part in the scheme or not. And it isn’t part of our review process. </w:t>
      </w:r>
      <w:r w:rsidRPr="7A5AA2D9">
        <w:rPr>
          <w:rFonts w:ascii="Segoe UI" w:eastAsia="Segoe UI" w:hAnsi="Segoe UI" w:cs="Segoe UI"/>
          <w:color w:val="333333"/>
          <w:sz w:val="18"/>
          <w:szCs w:val="18"/>
        </w:rPr>
        <w:t xml:space="preserve">  </w:t>
      </w:r>
      <w:r w:rsidRPr="7A5AA2D9">
        <w:t xml:space="preserve"> </w:t>
      </w:r>
    </w:p>
    <w:p w14:paraId="357FF6B2" w14:textId="55390884" w:rsidR="7A5AA2D9" w:rsidRDefault="7A5AA2D9" w:rsidP="7A5AA2D9">
      <w:pPr>
        <w:pStyle w:val="ListBullet2"/>
        <w:numPr>
          <w:ilvl w:val="0"/>
          <w:numId w:val="0"/>
        </w:numPr>
      </w:pPr>
    </w:p>
    <w:p w14:paraId="7D96FC34" w14:textId="747A0A20" w:rsidR="00F12BC1" w:rsidRPr="007B53A4" w:rsidRDefault="000550B6" w:rsidP="7A5AA2D9">
      <w:pPr>
        <w:pStyle w:val="ListBullet2"/>
        <w:numPr>
          <w:ilvl w:val="0"/>
          <w:numId w:val="0"/>
        </w:numPr>
      </w:pPr>
      <w:r>
        <w:lastRenderedPageBreak/>
        <w:t>Your</w:t>
      </w:r>
      <w:r w:rsidR="2211B9BB">
        <w:t xml:space="preserve"> PPI </w:t>
      </w:r>
      <w:r w:rsidR="60FFA4AD">
        <w:t>p</w:t>
      </w:r>
      <w:r w:rsidR="2211B9BB">
        <w:t>artner</w:t>
      </w:r>
      <w:r w:rsidR="5BE3E7D0">
        <w:t>(s)</w:t>
      </w:r>
      <w:r w:rsidR="00F12BC1">
        <w:t xml:space="preserve"> </w:t>
      </w:r>
      <w:r w:rsidR="00DFFA32">
        <w:t>w</w:t>
      </w:r>
      <w:r w:rsidR="4C968D8D">
        <w:t>on’t</w:t>
      </w:r>
      <w:r w:rsidR="00DFFA32">
        <w:t xml:space="preserve"> be</w:t>
      </w:r>
      <w:r w:rsidR="4E840FA6">
        <w:t xml:space="preserve"> involved in lay review of </w:t>
      </w:r>
      <w:r>
        <w:t xml:space="preserve">your application. Or any other applications submitted to the same </w:t>
      </w:r>
      <w:r w:rsidR="00676A70">
        <w:t>A</w:t>
      </w:r>
      <w:r>
        <w:t>ward round.</w:t>
      </w:r>
      <w:bookmarkStart w:id="1" w:name="_GoBack"/>
      <w:bookmarkEnd w:id="1"/>
    </w:p>
    <w:p w14:paraId="2456403E" w14:textId="77777777" w:rsidR="00F12BC1" w:rsidRPr="00F12BC1" w:rsidRDefault="00F12BC1" w:rsidP="0028211A">
      <w:pPr>
        <w:pStyle w:val="HeadingB"/>
      </w:pPr>
      <w:r w:rsidRPr="00F12BC1">
        <w:t>Assessing impact</w:t>
      </w:r>
    </w:p>
    <w:p w14:paraId="1BEB4CFD" w14:textId="2C7AC83C" w:rsidR="00F12BC1" w:rsidRPr="00F12BC1" w:rsidRDefault="00676A70" w:rsidP="7A5AA2D9">
      <w:pPr>
        <w:pStyle w:val="ListBullet2"/>
        <w:numPr>
          <w:ilvl w:val="0"/>
          <w:numId w:val="0"/>
        </w:numPr>
      </w:pPr>
      <w:r>
        <w:t>It’s important to make sure</w:t>
      </w:r>
      <w:r w:rsidR="00F12BC1">
        <w:t xml:space="preserve"> our public involvement activities </w:t>
      </w:r>
      <w:r>
        <w:t xml:space="preserve">have a positive impact. So we </w:t>
      </w:r>
      <w:r w:rsidR="00F12BC1">
        <w:t xml:space="preserve">may contact </w:t>
      </w:r>
      <w:r w:rsidR="007F2E21">
        <w:t xml:space="preserve">you after </w:t>
      </w:r>
      <w:r>
        <w:t>you’ve submitted your funding application</w:t>
      </w:r>
      <w:r w:rsidR="00F12BC1">
        <w:t xml:space="preserve"> to </w:t>
      </w:r>
      <w:r>
        <w:t>get your feedback on</w:t>
      </w:r>
      <w:r w:rsidR="007F2E21">
        <w:t xml:space="preserve"> this </w:t>
      </w:r>
      <w:r w:rsidR="33309F63">
        <w:t>scheme</w:t>
      </w:r>
      <w:r w:rsidR="00F12BC1">
        <w:t>.</w:t>
      </w:r>
    </w:p>
    <w:p w14:paraId="6425BEE4" w14:textId="1F2BE331" w:rsidR="7A5AA2D9" w:rsidRDefault="7A5AA2D9" w:rsidP="7A5AA2D9">
      <w:pPr>
        <w:pStyle w:val="ListBullet2"/>
        <w:numPr>
          <w:ilvl w:val="0"/>
          <w:numId w:val="0"/>
        </w:numPr>
      </w:pPr>
    </w:p>
    <w:p w14:paraId="2CF53DCF" w14:textId="7D606EA0" w:rsidR="00F12BC1" w:rsidRPr="00F12BC1" w:rsidRDefault="0E673784" w:rsidP="7A5AA2D9">
      <w:pPr>
        <w:pStyle w:val="ListBullet2"/>
        <w:numPr>
          <w:ilvl w:val="0"/>
          <w:numId w:val="0"/>
        </w:numPr>
      </w:pPr>
      <w:r>
        <w:t>Your feedback</w:t>
      </w:r>
      <w:r w:rsidR="1CF803C7">
        <w:t xml:space="preserve"> w</w:t>
      </w:r>
      <w:r w:rsidR="13DA9F5D">
        <w:t>o</w:t>
      </w:r>
      <w:r w:rsidR="1CF803C7">
        <w:t>n</w:t>
      </w:r>
      <w:r w:rsidR="13DA9F5D">
        <w:t>’</w:t>
      </w:r>
      <w:r w:rsidR="1CF803C7">
        <w:t xml:space="preserve">t affect your chances of receiving funding. </w:t>
      </w:r>
      <w:r>
        <w:t xml:space="preserve">But it’ll help us improve the scheme for future rounds. </w:t>
      </w:r>
      <w:r w:rsidR="78971934">
        <w:t xml:space="preserve">And </w:t>
      </w:r>
      <w:r w:rsidR="1CF803C7">
        <w:t>Research Network members are always pleased to hear if their input was helpful.</w:t>
      </w:r>
    </w:p>
    <w:p w14:paraId="0CE1F6E9" w14:textId="28326645" w:rsidR="7A5AA2D9" w:rsidRDefault="7A5AA2D9" w:rsidP="7A5AA2D9">
      <w:pPr>
        <w:pStyle w:val="ListBullet2"/>
        <w:numPr>
          <w:ilvl w:val="0"/>
          <w:numId w:val="0"/>
        </w:numPr>
      </w:pPr>
    </w:p>
    <w:p w14:paraId="57D41A27" w14:textId="77777777" w:rsidR="00F12BC1" w:rsidRPr="00F12BC1" w:rsidRDefault="00F12BC1" w:rsidP="00F12BC1">
      <w:pPr>
        <w:pStyle w:val="PlainText"/>
        <w:rPr>
          <w:rFonts w:ascii="Verdana" w:eastAsiaTheme="minorEastAsia" w:hAnsi="Verdana" w:cstheme="minorBidi"/>
          <w:color w:val="3C3C3B"/>
        </w:rPr>
      </w:pPr>
    </w:p>
    <w:p w14:paraId="7EFC2E7E" w14:textId="77777777" w:rsidR="00F12BC1" w:rsidRDefault="00F12BC1" w:rsidP="00F12BC1">
      <w:pPr>
        <w:pBdr>
          <w:bottom w:val="single" w:sz="4" w:space="1" w:color="auto"/>
        </w:pBdr>
        <w:outlineLvl w:val="0"/>
      </w:pPr>
      <w:r>
        <w:br w:type="page"/>
      </w:r>
    </w:p>
    <w:p w14:paraId="2B90A04B" w14:textId="30D0DCA1" w:rsidR="00F12BC1" w:rsidRPr="00F12BC1" w:rsidRDefault="00676A70" w:rsidP="0028211A">
      <w:pPr>
        <w:pStyle w:val="HeadingB"/>
      </w:pPr>
      <w:r>
        <w:lastRenderedPageBreak/>
        <w:t>Completing</w:t>
      </w:r>
      <w:r w:rsidR="00F12BC1">
        <w:t xml:space="preserve"> the request form</w:t>
      </w:r>
    </w:p>
    <w:p w14:paraId="66623549" w14:textId="77777777" w:rsidR="00F12BC1" w:rsidRDefault="00F12BC1" w:rsidP="00F12BC1">
      <w:pPr>
        <w:pStyle w:val="PlainText"/>
        <w:rPr>
          <w:sz w:val="24"/>
          <w:szCs w:val="24"/>
        </w:rPr>
      </w:pPr>
    </w:p>
    <w:p w14:paraId="60A31BC4" w14:textId="7B3503AD" w:rsidR="00F12BC1" w:rsidRPr="00F12BC1" w:rsidRDefault="01C63DBE" w:rsidP="7A5AA2D9">
      <w:pPr>
        <w:rPr>
          <w:color w:val="E25105"/>
        </w:rPr>
      </w:pPr>
      <w:r w:rsidRPr="7A5AA2D9">
        <w:rPr>
          <w:color w:val="3C3C3B"/>
        </w:rPr>
        <w:t>C</w:t>
      </w:r>
      <w:r w:rsidR="007B53A4" w:rsidRPr="7A5AA2D9">
        <w:rPr>
          <w:color w:val="3C3C3B"/>
        </w:rPr>
        <w:t>omplete the below</w:t>
      </w:r>
      <w:r w:rsidR="005F09B2" w:rsidRPr="7A5AA2D9">
        <w:rPr>
          <w:color w:val="3C3C3B"/>
        </w:rPr>
        <w:t xml:space="preserve"> request form</w:t>
      </w:r>
      <w:r w:rsidR="007B53A4" w:rsidRPr="7A5AA2D9">
        <w:rPr>
          <w:color w:val="3C3C3B"/>
        </w:rPr>
        <w:t xml:space="preserve"> and </w:t>
      </w:r>
      <w:r w:rsidR="005F09B2" w:rsidRPr="7A5AA2D9">
        <w:rPr>
          <w:color w:val="3C3C3B"/>
        </w:rPr>
        <w:t>return it</w:t>
      </w:r>
      <w:r w:rsidR="00B206B4">
        <w:rPr>
          <w:color w:val="3C3C3B"/>
        </w:rPr>
        <w:t xml:space="preserve"> </w:t>
      </w:r>
      <w:r w:rsidR="005F09B2" w:rsidRPr="7A5AA2D9">
        <w:rPr>
          <w:color w:val="3C3C3B"/>
        </w:rPr>
        <w:t xml:space="preserve">to </w:t>
      </w:r>
      <w:hyperlink r:id="rId21" w:history="1">
        <w:r w:rsidR="00676A70" w:rsidRPr="00B206B4">
          <w:rPr>
            <w:rStyle w:val="Hyperlink"/>
            <w:color w:val="E35205" w:themeColor="accent1"/>
          </w:rPr>
          <w:t>researchnetwork@mssociety.org.uk</w:t>
        </w:r>
      </w:hyperlink>
      <w:r w:rsidR="00676A70">
        <w:rPr>
          <w:color w:val="E25105"/>
        </w:rPr>
        <w:t>.</w:t>
      </w:r>
      <w:r w:rsidR="00676A70" w:rsidRPr="7A5AA2D9">
        <w:rPr>
          <w:color w:val="3C3C3B"/>
        </w:rPr>
        <w:t xml:space="preserve"> </w:t>
      </w:r>
      <w:r w:rsidR="00676A70">
        <w:rPr>
          <w:color w:val="3C3C3B"/>
        </w:rPr>
        <w:t>You should attach any</w:t>
      </w:r>
      <w:r w:rsidR="00676A70" w:rsidRPr="7A5AA2D9">
        <w:rPr>
          <w:color w:val="3C3C3B"/>
        </w:rPr>
        <w:t xml:space="preserve"> documentation that </w:t>
      </w:r>
      <w:r w:rsidR="00FD0DBE">
        <w:rPr>
          <w:color w:val="3C3C3B"/>
        </w:rPr>
        <w:t>you’d like your</w:t>
      </w:r>
      <w:r w:rsidR="00676A70" w:rsidRPr="7A5AA2D9">
        <w:rPr>
          <w:color w:val="3C3C3B"/>
        </w:rPr>
        <w:t xml:space="preserve"> PPI partner(s)</w:t>
      </w:r>
      <w:r w:rsidR="00FD0DBE">
        <w:rPr>
          <w:color w:val="3C3C3B"/>
        </w:rPr>
        <w:t xml:space="preserve"> to review.</w:t>
      </w:r>
      <w:r w:rsidR="00FD0DBE">
        <w:rPr>
          <w:color w:val="E25105"/>
        </w:rPr>
        <w:t xml:space="preserve"> </w:t>
      </w:r>
    </w:p>
    <w:p w14:paraId="6C6D1DC5" w14:textId="77777777" w:rsidR="003B243D" w:rsidRDefault="00DF67F9" w:rsidP="00DF67F9">
      <w:pPr>
        <w:pStyle w:val="HeadingC"/>
        <w:ind w:left="0" w:firstLine="0"/>
      </w:pPr>
      <w:r w:rsidRPr="00DF67F9">
        <w:t>Section</w:t>
      </w:r>
      <w:r w:rsidR="003B243D">
        <w:t xml:space="preserve"> 1 </w:t>
      </w:r>
    </w:p>
    <w:p w14:paraId="311BFA2A" w14:textId="4C2CCA65" w:rsidR="003B243D" w:rsidRPr="003B243D" w:rsidRDefault="003B243D" w:rsidP="003B243D">
      <w:pPr>
        <w:pStyle w:val="Bodycopy"/>
      </w:pPr>
      <w:r>
        <w:t>Add your details</w:t>
      </w:r>
      <w:r w:rsidR="00142AA5">
        <w:t xml:space="preserve"> and your application details</w:t>
      </w:r>
      <w:r>
        <w:t xml:space="preserve">. </w:t>
      </w:r>
    </w:p>
    <w:p w14:paraId="1958F0CE" w14:textId="77777777" w:rsidR="00DF67F9" w:rsidRPr="00DF67F9" w:rsidRDefault="003B243D" w:rsidP="00DF67F9">
      <w:pPr>
        <w:pStyle w:val="HeadingC"/>
        <w:ind w:left="0" w:firstLine="0"/>
      </w:pPr>
      <w:r>
        <w:t>Sections 2 and 3</w:t>
      </w:r>
      <w:r w:rsidR="00DF67F9" w:rsidRPr="00DF67F9">
        <w:t xml:space="preserve">: </w:t>
      </w:r>
    </w:p>
    <w:p w14:paraId="041AD69F" w14:textId="782DD6FA" w:rsidR="00236843" w:rsidRDefault="00676A70" w:rsidP="007B53A4">
      <w:pPr>
        <w:pStyle w:val="PlainText"/>
        <w:rPr>
          <w:rFonts w:ascii="Verdana" w:eastAsiaTheme="minorEastAsia" w:hAnsi="Verdana" w:cstheme="minorBidi"/>
          <w:color w:val="3C3C3B"/>
        </w:rPr>
      </w:pPr>
      <w:r>
        <w:rPr>
          <w:rFonts w:ascii="Verdana" w:eastAsiaTheme="minorEastAsia" w:hAnsi="Verdana" w:cstheme="minorBidi"/>
          <w:color w:val="3C3C3B"/>
        </w:rPr>
        <w:t xml:space="preserve">You should </w:t>
      </w:r>
      <w:r w:rsidR="003B243D">
        <w:rPr>
          <w:rFonts w:ascii="Verdana" w:eastAsiaTheme="minorEastAsia" w:hAnsi="Verdana" w:cstheme="minorBidi"/>
          <w:color w:val="3C3C3B"/>
        </w:rPr>
        <w:t xml:space="preserve">answer the questions to outline </w:t>
      </w:r>
      <w:r w:rsidR="00236843">
        <w:rPr>
          <w:rFonts w:ascii="Verdana" w:eastAsiaTheme="minorEastAsia" w:hAnsi="Verdana" w:cstheme="minorBidi"/>
          <w:color w:val="3C3C3B"/>
        </w:rPr>
        <w:t>y</w:t>
      </w:r>
      <w:r w:rsidR="007B53A4" w:rsidRPr="00DF67F9">
        <w:rPr>
          <w:rFonts w:ascii="Verdana" w:eastAsiaTheme="minorEastAsia" w:hAnsi="Verdana" w:cstheme="minorBidi"/>
          <w:color w:val="3C3C3B"/>
        </w:rPr>
        <w:t xml:space="preserve">our </w:t>
      </w:r>
      <w:r w:rsidR="007B53A4" w:rsidRPr="00BD7836">
        <w:rPr>
          <w:rFonts w:ascii="Verdana" w:eastAsiaTheme="minorEastAsia" w:hAnsi="Verdana" w:cstheme="minorBidi"/>
          <w:b/>
          <w:color w:val="3C3C3B"/>
        </w:rPr>
        <w:t>lay summary</w:t>
      </w:r>
      <w:r w:rsidR="007B53A4" w:rsidRPr="00DF67F9">
        <w:rPr>
          <w:rFonts w:ascii="Verdana" w:eastAsiaTheme="minorEastAsia" w:hAnsi="Verdana" w:cstheme="minorBidi"/>
          <w:color w:val="3C3C3B"/>
        </w:rPr>
        <w:t xml:space="preserve"> </w:t>
      </w:r>
      <w:r w:rsidR="00236843">
        <w:rPr>
          <w:rFonts w:ascii="Verdana" w:eastAsiaTheme="minorEastAsia" w:hAnsi="Verdana" w:cstheme="minorBidi"/>
          <w:color w:val="3C3C3B"/>
        </w:rPr>
        <w:t xml:space="preserve">and </w:t>
      </w:r>
      <w:r w:rsidR="00236843" w:rsidRPr="00BD7836">
        <w:rPr>
          <w:rFonts w:ascii="Verdana" w:eastAsiaTheme="minorEastAsia" w:hAnsi="Verdana" w:cstheme="minorBidi"/>
          <w:b/>
          <w:color w:val="3C3C3B"/>
        </w:rPr>
        <w:t>public involvement plan</w:t>
      </w:r>
      <w:r w:rsidR="00236843">
        <w:rPr>
          <w:rFonts w:ascii="Verdana" w:eastAsiaTheme="minorEastAsia" w:hAnsi="Verdana" w:cstheme="minorBidi"/>
          <w:color w:val="3C3C3B"/>
        </w:rPr>
        <w:t xml:space="preserve">. You </w:t>
      </w:r>
      <w:r>
        <w:rPr>
          <w:rFonts w:ascii="Verdana" w:eastAsiaTheme="minorEastAsia" w:hAnsi="Verdana" w:cstheme="minorBidi"/>
          <w:color w:val="3C3C3B"/>
        </w:rPr>
        <w:t>must</w:t>
      </w:r>
      <w:r w:rsidR="007B53A4" w:rsidRPr="00DF67F9">
        <w:rPr>
          <w:rFonts w:ascii="Verdana" w:eastAsiaTheme="minorEastAsia" w:hAnsi="Verdana" w:cstheme="minorBidi"/>
          <w:color w:val="3C3C3B"/>
        </w:rPr>
        <w:t xml:space="preserve"> clearly describe your research project in </w:t>
      </w:r>
      <w:hyperlink r:id="rId22" w:history="1">
        <w:r w:rsidR="007B53A4" w:rsidRPr="00620DCC">
          <w:rPr>
            <w:rFonts w:ascii="Verdana" w:eastAsiaTheme="minorEastAsia" w:hAnsi="Verdana" w:cstheme="minorBidi"/>
            <w:color w:val="E35205"/>
            <w:u w:val="single"/>
          </w:rPr>
          <w:t>plain English</w:t>
        </w:r>
      </w:hyperlink>
      <w:r w:rsidR="007B53A4" w:rsidRPr="00DF67F9">
        <w:rPr>
          <w:rFonts w:ascii="Verdana" w:eastAsiaTheme="minorEastAsia" w:hAnsi="Verdana" w:cstheme="minorBidi"/>
          <w:color w:val="3C3C3B"/>
        </w:rPr>
        <w:t>. It should explain what you plan to do, and how this could benefit people affected b</w:t>
      </w:r>
      <w:r w:rsidR="00236843">
        <w:rPr>
          <w:rFonts w:ascii="Verdana" w:eastAsiaTheme="minorEastAsia" w:hAnsi="Verdana" w:cstheme="minorBidi"/>
          <w:color w:val="3C3C3B"/>
        </w:rPr>
        <w:t xml:space="preserve">y MS. </w:t>
      </w:r>
      <w:r w:rsidR="00FD0DBE">
        <w:rPr>
          <w:rFonts w:ascii="Verdana" w:eastAsiaTheme="minorEastAsia" w:hAnsi="Verdana" w:cstheme="minorBidi"/>
          <w:color w:val="3C3C3B"/>
        </w:rPr>
        <w:t>You can include d</w:t>
      </w:r>
      <w:r w:rsidR="00236843">
        <w:rPr>
          <w:rFonts w:ascii="Verdana" w:eastAsiaTheme="minorEastAsia" w:hAnsi="Verdana" w:cstheme="minorBidi"/>
          <w:color w:val="3C3C3B"/>
        </w:rPr>
        <w:t>iagrams and analogies</w:t>
      </w:r>
      <w:r w:rsidR="00FD0DBE">
        <w:rPr>
          <w:rFonts w:ascii="Verdana" w:eastAsiaTheme="minorEastAsia" w:hAnsi="Verdana" w:cstheme="minorBidi"/>
          <w:color w:val="3C3C3B"/>
        </w:rPr>
        <w:t>. These</w:t>
      </w:r>
      <w:r w:rsidR="00236843">
        <w:rPr>
          <w:rFonts w:ascii="Verdana" w:eastAsiaTheme="minorEastAsia" w:hAnsi="Verdana" w:cstheme="minorBidi"/>
          <w:color w:val="3C3C3B"/>
        </w:rPr>
        <w:t xml:space="preserve"> can </w:t>
      </w:r>
      <w:r w:rsidR="00FD0DBE">
        <w:rPr>
          <w:rFonts w:ascii="Verdana" w:eastAsiaTheme="minorEastAsia" w:hAnsi="Verdana" w:cstheme="minorBidi"/>
          <w:color w:val="3C3C3B"/>
        </w:rPr>
        <w:t>be helpful to support understanding</w:t>
      </w:r>
      <w:r w:rsidR="00236843">
        <w:rPr>
          <w:rFonts w:ascii="Verdana" w:eastAsiaTheme="minorEastAsia" w:hAnsi="Verdana" w:cstheme="minorBidi"/>
          <w:color w:val="3C3C3B"/>
        </w:rPr>
        <w:t xml:space="preserve">. </w:t>
      </w:r>
    </w:p>
    <w:p w14:paraId="383A6E1D" w14:textId="361178AA" w:rsidR="00DF67F9" w:rsidRPr="00DF67F9" w:rsidRDefault="00DF67F9" w:rsidP="3A8AAA68">
      <w:pPr>
        <w:pStyle w:val="HeadingC"/>
        <w:rPr>
          <w:color w:val="3C3C3B"/>
        </w:rPr>
      </w:pPr>
      <w:r>
        <w:t>Section 4</w:t>
      </w:r>
    </w:p>
    <w:p w14:paraId="384615DB" w14:textId="071989EC" w:rsidR="2D680FAC" w:rsidRDefault="00FD0DBE" w:rsidP="3A8AAA68">
      <w:pPr>
        <w:pStyle w:val="Bodycopy"/>
        <w:spacing w:line="259" w:lineRule="auto"/>
      </w:pPr>
      <w:r>
        <w:t>You’ll receive</w:t>
      </w:r>
      <w:r w:rsidR="2D680FAC">
        <w:t xml:space="preserve"> general feedback on your draft lay summary and involvement plan</w:t>
      </w:r>
      <w:r>
        <w:t xml:space="preserve">. But </w:t>
      </w:r>
      <w:r w:rsidR="2D680FAC">
        <w:t>you can also ask your PPI partner</w:t>
      </w:r>
      <w:r w:rsidR="44B2EB3C">
        <w:t>(s)</w:t>
      </w:r>
      <w:r w:rsidR="2D680FAC">
        <w:t xml:space="preserve"> some</w:t>
      </w:r>
      <w:r w:rsidR="6EC32A7A">
        <w:t xml:space="preserve"> specific questions</w:t>
      </w:r>
      <w:r>
        <w:t xml:space="preserve"> if you’d like to</w:t>
      </w:r>
      <w:r w:rsidR="6EC32A7A">
        <w:t xml:space="preserve">. </w:t>
      </w:r>
      <w:r>
        <w:t>This can help</w:t>
      </w:r>
      <w:r w:rsidR="6EC32A7A">
        <w:t xml:space="preserve"> guide the conversation</w:t>
      </w:r>
      <w:r>
        <w:t>. A</w:t>
      </w:r>
      <w:r w:rsidR="6EC32A7A">
        <w:t xml:space="preserve">nd </w:t>
      </w:r>
      <w:r>
        <w:t>keep feedback focused</w:t>
      </w:r>
      <w:r w:rsidR="6EC32A7A">
        <w:t xml:space="preserve"> on what is most useful to you.</w:t>
      </w:r>
    </w:p>
    <w:p w14:paraId="0FCD8439" w14:textId="307DFC75" w:rsidR="3A8AAA68" w:rsidRDefault="3A8AAA68" w:rsidP="3A8AAA68">
      <w:pPr>
        <w:pStyle w:val="Bodycopy"/>
        <w:spacing w:line="259" w:lineRule="auto"/>
      </w:pPr>
    </w:p>
    <w:p w14:paraId="4CE4FF64" w14:textId="1DF22D87" w:rsidR="28FFA360" w:rsidRDefault="28FFA360" w:rsidP="3A8AAA68">
      <w:pPr>
        <w:pStyle w:val="Bodycopy"/>
        <w:spacing w:line="259" w:lineRule="auto"/>
      </w:pPr>
      <w:r>
        <w:t>W</w:t>
      </w:r>
      <w:r w:rsidR="6EC32A7A">
        <w:t>e</w:t>
      </w:r>
      <w:r w:rsidR="4066116B">
        <w:t>’</w:t>
      </w:r>
      <w:r w:rsidR="6EC32A7A">
        <w:t xml:space="preserve">ve </w:t>
      </w:r>
      <w:r w:rsidR="00E92A16">
        <w:t xml:space="preserve">provided </w:t>
      </w:r>
      <w:r w:rsidR="1B17BCA9">
        <w:t>some</w:t>
      </w:r>
      <w:r w:rsidR="6EC32A7A">
        <w:t xml:space="preserve"> standard PPI questions </w:t>
      </w:r>
      <w:r w:rsidR="4F38FC99">
        <w:t>in section 4</w:t>
      </w:r>
      <w:r w:rsidR="00E92A16">
        <w:t xml:space="preserve"> of the form</w:t>
      </w:r>
      <w:r w:rsidR="6EC32A7A">
        <w:t>.</w:t>
      </w:r>
      <w:r w:rsidR="51B8E87F">
        <w:t xml:space="preserve"> </w:t>
      </w:r>
      <w:r w:rsidR="00FD0DBE">
        <w:t xml:space="preserve">You’re welcome to use these if you’d like to. </w:t>
      </w:r>
      <w:r w:rsidR="51B8E87F">
        <w:t>But you</w:t>
      </w:r>
      <w:r w:rsidR="00E92A16">
        <w:t xml:space="preserve"> </w:t>
      </w:r>
      <w:r w:rsidR="51B8E87F">
        <w:t xml:space="preserve">can also set your own questions that are more specific to your project. We recommend </w:t>
      </w:r>
      <w:r w:rsidR="00E92A16">
        <w:t xml:space="preserve">asking a </w:t>
      </w:r>
      <w:r w:rsidR="00E92A16" w:rsidRPr="00B206B4">
        <w:rPr>
          <w:b/>
        </w:rPr>
        <w:t xml:space="preserve">maximum of </w:t>
      </w:r>
      <w:r w:rsidR="51B8E87F" w:rsidRPr="00B206B4">
        <w:rPr>
          <w:b/>
        </w:rPr>
        <w:t>four questions</w:t>
      </w:r>
      <w:r w:rsidR="00E92A16" w:rsidRPr="00B206B4">
        <w:rPr>
          <w:b/>
        </w:rPr>
        <w:t>.</w:t>
      </w:r>
    </w:p>
    <w:p w14:paraId="57756CB6" w14:textId="77777777" w:rsidR="00DF67F9" w:rsidRPr="0028211A" w:rsidRDefault="00DF67F9" w:rsidP="00DF67F9">
      <w:pPr>
        <w:pStyle w:val="PlainText"/>
        <w:rPr>
          <w:rFonts w:ascii="Verdana" w:eastAsiaTheme="minorEastAsia" w:hAnsi="Verdana" w:cstheme="minorBidi"/>
          <w:color w:val="3C3C3B"/>
        </w:rPr>
      </w:pPr>
    </w:p>
    <w:p w14:paraId="1EF9BBF3" w14:textId="53299D6C" w:rsidR="00DF67F9" w:rsidRDefault="00DF67F9" w:rsidP="3A8AAA68">
      <w:pPr>
        <w:rPr>
          <w:color w:val="3C3C3B"/>
        </w:rPr>
      </w:pPr>
      <w:r w:rsidRPr="3A8AAA68">
        <w:rPr>
          <w:color w:val="3C3C3B"/>
        </w:rPr>
        <w:t>Some examples of general questions might be:</w:t>
      </w:r>
    </w:p>
    <w:p w14:paraId="7535CA23" w14:textId="58AC2B05" w:rsidR="3A8AAA68" w:rsidRDefault="3A8AAA68" w:rsidP="3A8AAA68">
      <w:pPr>
        <w:rPr>
          <w:color w:val="3C3C3B"/>
        </w:rPr>
      </w:pPr>
    </w:p>
    <w:p w14:paraId="1437F413" w14:textId="6EC9445F" w:rsidR="00DF67F9" w:rsidRPr="00DF67F9" w:rsidRDefault="00DF67F9" w:rsidP="00EE3413">
      <w:pPr>
        <w:pStyle w:val="ListBullet2"/>
        <w:ind w:left="284" w:hanging="284"/>
      </w:pPr>
      <w:r>
        <w:t>Are the requirements placed upon study participants realistic and achievable</w:t>
      </w:r>
      <w:r w:rsidR="00E92A16">
        <w:t xml:space="preserve"> (for example, number and duration of visits)</w:t>
      </w:r>
      <w:r>
        <w:t>? Are the procedures too invasive or burdensome?</w:t>
      </w:r>
    </w:p>
    <w:p w14:paraId="7BE4C097" w14:textId="3B1BF3E2" w:rsidR="00DF67F9" w:rsidRPr="00DF67F9" w:rsidRDefault="00DF67F9" w:rsidP="00DF67F9">
      <w:pPr>
        <w:pStyle w:val="ListBullet2"/>
        <w:ind w:left="284" w:hanging="284"/>
      </w:pPr>
      <w:r>
        <w:t xml:space="preserve">Do the outcome measures capture what is important to people affected by MS? </w:t>
      </w:r>
    </w:p>
    <w:p w14:paraId="11BD52C0" w14:textId="77777777" w:rsidR="00DF67F9" w:rsidRPr="0028211A" w:rsidRDefault="00DF67F9" w:rsidP="00DF67F9">
      <w:pPr>
        <w:rPr>
          <w:color w:val="3C3C3B"/>
        </w:rPr>
      </w:pPr>
    </w:p>
    <w:p w14:paraId="271C46D3" w14:textId="232ADFC9" w:rsidR="00DF67F9" w:rsidRPr="00DF67F9" w:rsidRDefault="00DF67F9" w:rsidP="3A8AAA68">
      <w:pPr>
        <w:pStyle w:val="PlainText"/>
        <w:rPr>
          <w:rFonts w:ascii="Verdana" w:eastAsiaTheme="minorEastAsia" w:hAnsi="Verdana" w:cstheme="minorBidi"/>
          <w:color w:val="3C3C3B"/>
        </w:rPr>
      </w:pPr>
      <w:r w:rsidRPr="3A8AAA68">
        <w:rPr>
          <w:rFonts w:ascii="Verdana" w:eastAsiaTheme="minorEastAsia" w:hAnsi="Verdana" w:cstheme="minorBidi"/>
          <w:color w:val="3C3C3B"/>
        </w:rPr>
        <w:t>You</w:t>
      </w:r>
      <w:r w:rsidR="00E92A16">
        <w:rPr>
          <w:rFonts w:ascii="Verdana" w:eastAsiaTheme="minorEastAsia" w:hAnsi="Verdana" w:cstheme="minorBidi"/>
          <w:color w:val="3C3C3B"/>
        </w:rPr>
        <w:t>r questions</w:t>
      </w:r>
      <w:r w:rsidRPr="3A8AAA68">
        <w:rPr>
          <w:rFonts w:ascii="Verdana" w:eastAsiaTheme="minorEastAsia" w:hAnsi="Verdana" w:cstheme="minorBidi"/>
          <w:color w:val="3C3C3B"/>
        </w:rPr>
        <w:t xml:space="preserve"> can </w:t>
      </w:r>
      <w:r w:rsidR="00E92A16">
        <w:rPr>
          <w:rFonts w:ascii="Verdana" w:eastAsiaTheme="minorEastAsia" w:hAnsi="Verdana" w:cstheme="minorBidi"/>
          <w:color w:val="3C3C3B"/>
        </w:rPr>
        <w:t>be</w:t>
      </w:r>
      <w:r w:rsidR="00E92A16" w:rsidRPr="3A8AAA68">
        <w:rPr>
          <w:rFonts w:ascii="Verdana" w:eastAsiaTheme="minorEastAsia" w:hAnsi="Verdana" w:cstheme="minorBidi"/>
          <w:color w:val="3C3C3B"/>
        </w:rPr>
        <w:t xml:space="preserve"> </w:t>
      </w:r>
      <w:r w:rsidRPr="3A8AAA68">
        <w:rPr>
          <w:rFonts w:ascii="Verdana" w:eastAsiaTheme="minorEastAsia" w:hAnsi="Verdana" w:cstheme="minorBidi"/>
          <w:color w:val="3C3C3B"/>
        </w:rPr>
        <w:t>much more specific than these</w:t>
      </w:r>
      <w:r w:rsidR="00E92A16">
        <w:rPr>
          <w:rFonts w:ascii="Verdana" w:eastAsiaTheme="minorEastAsia" w:hAnsi="Verdana" w:cstheme="minorBidi"/>
          <w:color w:val="3C3C3B"/>
        </w:rPr>
        <w:t xml:space="preserve"> examples. It’s im</w:t>
      </w:r>
      <w:r w:rsidR="00F20BE8">
        <w:rPr>
          <w:rFonts w:ascii="Verdana" w:eastAsiaTheme="minorEastAsia" w:hAnsi="Verdana" w:cstheme="minorBidi"/>
          <w:color w:val="3C3C3B"/>
        </w:rPr>
        <w:t>portant to ask questions that’</w:t>
      </w:r>
      <w:r w:rsidR="00E92A16">
        <w:rPr>
          <w:rFonts w:ascii="Verdana" w:eastAsiaTheme="minorEastAsia" w:hAnsi="Verdana" w:cstheme="minorBidi"/>
          <w:color w:val="3C3C3B"/>
        </w:rPr>
        <w:t>ll be of most value to you.</w:t>
      </w:r>
    </w:p>
    <w:p w14:paraId="2D2FF090" w14:textId="75D0F910" w:rsidR="00BB0236" w:rsidRDefault="00BB0236" w:rsidP="43C0D51C">
      <w:pPr>
        <w:pStyle w:val="PlainText"/>
        <w:rPr>
          <w:rFonts w:ascii="Verdana" w:eastAsiaTheme="minorEastAsia" w:hAnsi="Verdana" w:cstheme="minorBidi"/>
          <w:color w:val="3C3C3B"/>
        </w:rPr>
      </w:pPr>
    </w:p>
    <w:p w14:paraId="1E0D62EE" w14:textId="3ED7DD10" w:rsidR="00BB0236" w:rsidRDefault="7768B9C8" w:rsidP="3A8AAA68">
      <w:pPr>
        <w:pStyle w:val="PlainText"/>
        <w:spacing w:line="259" w:lineRule="auto"/>
        <w:rPr>
          <w:rFonts w:ascii="Verdana" w:eastAsiaTheme="minorEastAsia" w:hAnsi="Verdana" w:cstheme="minorBidi"/>
          <w:b/>
          <w:bCs/>
          <w:color w:val="F16222" w:themeColor="accent5" w:themeShade="BF"/>
        </w:rPr>
      </w:pPr>
      <w:r w:rsidRPr="3A8AAA68">
        <w:rPr>
          <w:rFonts w:ascii="Verdana" w:eastAsiaTheme="minorEastAsia" w:hAnsi="Verdana" w:cstheme="minorBidi"/>
          <w:b/>
          <w:bCs/>
          <w:color w:val="3C3C3B"/>
        </w:rPr>
        <w:t>Please note</w:t>
      </w:r>
      <w:r w:rsidR="2E3045BA" w:rsidRPr="3A8AAA68">
        <w:rPr>
          <w:rFonts w:ascii="Verdana" w:eastAsiaTheme="minorEastAsia" w:hAnsi="Verdana" w:cstheme="minorBidi"/>
          <w:b/>
          <w:bCs/>
          <w:color w:val="3C3C3B"/>
        </w:rPr>
        <w:t>,</w:t>
      </w:r>
      <w:r w:rsidRPr="3A8AAA68">
        <w:rPr>
          <w:rFonts w:ascii="Verdana" w:eastAsiaTheme="minorEastAsia" w:hAnsi="Verdana" w:cstheme="minorBidi"/>
          <w:b/>
          <w:bCs/>
          <w:color w:val="3C3C3B"/>
        </w:rPr>
        <w:t xml:space="preserve"> this scheme </w:t>
      </w:r>
      <w:r w:rsidR="4F32E3A9" w:rsidRPr="3A8AAA68">
        <w:rPr>
          <w:rFonts w:ascii="Verdana" w:eastAsiaTheme="minorEastAsia" w:hAnsi="Verdana" w:cstheme="minorBidi"/>
          <w:b/>
          <w:bCs/>
          <w:color w:val="3C3C3B"/>
        </w:rPr>
        <w:t>is</w:t>
      </w:r>
      <w:r w:rsidR="00F20BE8">
        <w:rPr>
          <w:rFonts w:ascii="Verdana" w:eastAsiaTheme="minorEastAsia" w:hAnsi="Verdana" w:cstheme="minorBidi"/>
          <w:b/>
          <w:bCs/>
          <w:color w:val="3C3C3B"/>
        </w:rPr>
        <w:t>n’</w:t>
      </w:r>
      <w:r w:rsidR="4F32E3A9" w:rsidRPr="3A8AAA68">
        <w:rPr>
          <w:rFonts w:ascii="Verdana" w:eastAsiaTheme="minorEastAsia" w:hAnsi="Verdana" w:cstheme="minorBidi"/>
          <w:b/>
          <w:bCs/>
          <w:color w:val="3C3C3B"/>
        </w:rPr>
        <w:t>t for recruiting participants</w:t>
      </w:r>
      <w:r w:rsidR="6F76F2B8" w:rsidRPr="3A8AAA68">
        <w:rPr>
          <w:rFonts w:ascii="Verdana" w:eastAsiaTheme="minorEastAsia" w:hAnsi="Verdana" w:cstheme="minorBidi"/>
          <w:b/>
          <w:bCs/>
          <w:color w:val="3C3C3B"/>
        </w:rPr>
        <w:t xml:space="preserve"> for your research. </w:t>
      </w:r>
    </w:p>
    <w:p w14:paraId="426B0E2C" w14:textId="77777777" w:rsidR="00142AA5" w:rsidRDefault="00142AA5" w:rsidP="29C9F0EE">
      <w:pPr>
        <w:pStyle w:val="PlainText"/>
        <w:spacing w:line="259" w:lineRule="auto"/>
        <w:rPr>
          <w:rFonts w:ascii="Verdana" w:eastAsiaTheme="minorEastAsia" w:hAnsi="Verdana" w:cstheme="minorBidi"/>
        </w:rPr>
      </w:pPr>
    </w:p>
    <w:p w14:paraId="200B8521" w14:textId="77777777" w:rsidR="00142AA5" w:rsidRDefault="00142AA5" w:rsidP="29C9F0EE">
      <w:pPr>
        <w:pStyle w:val="PlainText"/>
        <w:spacing w:line="259" w:lineRule="auto"/>
        <w:rPr>
          <w:rFonts w:ascii="Verdana" w:eastAsiaTheme="minorEastAsia" w:hAnsi="Verdana" w:cstheme="minorBidi"/>
        </w:rPr>
      </w:pPr>
    </w:p>
    <w:p w14:paraId="74FEFFFA" w14:textId="77777777" w:rsidR="00142AA5" w:rsidRDefault="00142AA5" w:rsidP="3A8AAA68">
      <w:pPr>
        <w:pStyle w:val="PlainText"/>
        <w:spacing w:line="259" w:lineRule="auto"/>
        <w:rPr>
          <w:rFonts w:ascii="Verdana" w:eastAsiaTheme="minorEastAsia" w:hAnsi="Verdana" w:cstheme="minorBidi"/>
        </w:rPr>
      </w:pPr>
    </w:p>
    <w:p w14:paraId="007682E8" w14:textId="3AA2288A" w:rsidR="3A8AAA68" w:rsidRDefault="3A8AAA68" w:rsidP="3A8AAA68">
      <w:pPr>
        <w:pStyle w:val="PlainText"/>
        <w:spacing w:line="259" w:lineRule="auto"/>
        <w:rPr>
          <w:rFonts w:ascii="Verdana" w:eastAsiaTheme="minorEastAsia" w:hAnsi="Verdana" w:cstheme="minorBidi"/>
        </w:rPr>
      </w:pPr>
    </w:p>
    <w:p w14:paraId="2F7D1056" w14:textId="56002EDB" w:rsidR="7A5AA2D9" w:rsidRDefault="7A5AA2D9">
      <w:r>
        <w:br w:type="page"/>
      </w:r>
    </w:p>
    <w:p w14:paraId="60F0B9B3" w14:textId="77A49364" w:rsidR="00A6625C" w:rsidRDefault="2EBCC5CB" w:rsidP="0028211A">
      <w:pPr>
        <w:pStyle w:val="HeadingB"/>
      </w:pPr>
      <w:r>
        <w:lastRenderedPageBreak/>
        <w:t>PPI Partnership</w:t>
      </w:r>
      <w:r w:rsidR="00A6625C">
        <w:t xml:space="preserve"> request form – </w:t>
      </w:r>
      <w:r w:rsidR="009B5271">
        <w:t>202</w:t>
      </w:r>
      <w:r w:rsidR="00142AA5">
        <w:t>4/25</w:t>
      </w:r>
    </w:p>
    <w:p w14:paraId="773701AD" w14:textId="77777777" w:rsidR="00142AA5" w:rsidRPr="00DF67F9" w:rsidRDefault="00142AA5" w:rsidP="00DF67F9">
      <w:pPr>
        <w:pStyle w:val="Bodycopy"/>
      </w:pPr>
    </w:p>
    <w:p w14:paraId="78C2008A" w14:textId="4C72B78C" w:rsidR="529681D7" w:rsidRDefault="529681D7" w:rsidP="7A5AA2D9">
      <w:pPr>
        <w:rPr>
          <w:color w:val="E25105"/>
        </w:rPr>
      </w:pPr>
      <w:r w:rsidRPr="7A5AA2D9">
        <w:rPr>
          <w:color w:val="3C3C3B"/>
        </w:rPr>
        <w:t xml:space="preserve">Complete </w:t>
      </w:r>
      <w:r w:rsidR="0090398D">
        <w:rPr>
          <w:color w:val="3C3C3B"/>
        </w:rPr>
        <w:t>this</w:t>
      </w:r>
      <w:r w:rsidRPr="7A5AA2D9">
        <w:rPr>
          <w:color w:val="3C3C3B"/>
        </w:rPr>
        <w:t xml:space="preserve"> form and return it</w:t>
      </w:r>
      <w:r w:rsidR="00B206B4">
        <w:rPr>
          <w:color w:val="3C3C3B"/>
        </w:rPr>
        <w:t xml:space="preserve"> </w:t>
      </w:r>
      <w:r w:rsidRPr="7A5AA2D9">
        <w:rPr>
          <w:color w:val="3C3C3B"/>
        </w:rPr>
        <w:t xml:space="preserve">to </w:t>
      </w:r>
      <w:hyperlink r:id="rId23" w:history="1">
        <w:r w:rsidR="0090398D" w:rsidRPr="00B206B4">
          <w:rPr>
            <w:rStyle w:val="Hyperlink"/>
            <w:color w:val="E35205" w:themeColor="accent1"/>
          </w:rPr>
          <w:t>researchnetwork@mssociety.org.uk</w:t>
        </w:r>
      </w:hyperlink>
      <w:r w:rsidR="0090398D">
        <w:rPr>
          <w:color w:val="E25105"/>
        </w:rPr>
        <w:t xml:space="preserve">. </w:t>
      </w:r>
      <w:r w:rsidR="0090398D">
        <w:rPr>
          <w:color w:val="3C3C3B"/>
        </w:rPr>
        <w:t>You should attach any</w:t>
      </w:r>
      <w:r w:rsidR="0090398D" w:rsidRPr="7A5AA2D9">
        <w:rPr>
          <w:color w:val="3C3C3B"/>
        </w:rPr>
        <w:t xml:space="preserve"> documentation that </w:t>
      </w:r>
      <w:r w:rsidR="0090398D">
        <w:rPr>
          <w:color w:val="3C3C3B"/>
        </w:rPr>
        <w:t>you’d like your</w:t>
      </w:r>
      <w:r w:rsidR="0090398D" w:rsidRPr="7A5AA2D9">
        <w:rPr>
          <w:color w:val="3C3C3B"/>
        </w:rPr>
        <w:t xml:space="preserve"> PPI partner(s)</w:t>
      </w:r>
      <w:r w:rsidR="0090398D">
        <w:rPr>
          <w:color w:val="3C3C3B"/>
        </w:rPr>
        <w:t xml:space="preserve"> to review.</w:t>
      </w:r>
    </w:p>
    <w:p w14:paraId="386451B2" w14:textId="22906533" w:rsidR="003903A7" w:rsidRDefault="003903A7" w:rsidP="7A5AA2D9">
      <w:pPr>
        <w:pStyle w:val="PlainText"/>
        <w:rPr>
          <w:rFonts w:ascii="Verdana" w:eastAsiaTheme="minorEastAsia" w:hAnsi="Verdana" w:cstheme="minorBidi"/>
          <w:color w:val="3C3C3B"/>
        </w:rPr>
      </w:pPr>
    </w:p>
    <w:p w14:paraId="14D7B2ED" w14:textId="7C6D76BD" w:rsidR="003903A7" w:rsidRDefault="529681D7" w:rsidP="7A5AA2D9">
      <w:pPr>
        <w:pStyle w:val="Bodycopy"/>
        <w:spacing w:after="120" w:line="259" w:lineRule="auto"/>
      </w:pPr>
      <w:r>
        <w:t xml:space="preserve">You must submit your completed form by </w:t>
      </w:r>
      <w:r w:rsidRPr="7A5AA2D9">
        <w:rPr>
          <w:b/>
          <w:bCs/>
        </w:rPr>
        <w:t>Monday 8 April 2024</w:t>
      </w:r>
      <w:r>
        <w:t>.</w:t>
      </w:r>
      <w:bookmarkStart w:id="2" w:name="_Toc360781112"/>
    </w:p>
    <w:p w14:paraId="31F7E818" w14:textId="77777777" w:rsidR="003903A7" w:rsidRDefault="003903A7" w:rsidP="003903A7">
      <w:pPr>
        <w:pStyle w:val="PlainText"/>
        <w:rPr>
          <w:rFonts w:ascii="Verdana" w:eastAsiaTheme="minorEastAsia" w:hAnsi="Verdana" w:cstheme="minorBidi"/>
          <w:color w:val="3C3C3B"/>
        </w:rPr>
      </w:pPr>
    </w:p>
    <w:p w14:paraId="0E8FAAD4" w14:textId="77777777" w:rsidR="003B205F" w:rsidRPr="003903A7" w:rsidRDefault="003B205F" w:rsidP="003903A7">
      <w:pPr>
        <w:pStyle w:val="PlainText"/>
        <w:numPr>
          <w:ilvl w:val="0"/>
          <w:numId w:val="14"/>
        </w:numPr>
        <w:rPr>
          <w:rFonts w:asciiTheme="majorHAnsi" w:eastAsiaTheme="minorHAnsi" w:hAnsiTheme="majorHAnsi"/>
          <w:color w:val="E35205"/>
          <w:sz w:val="32"/>
          <w:szCs w:val="32"/>
        </w:rPr>
      </w:pPr>
      <w:r w:rsidRPr="003903A7">
        <w:rPr>
          <w:rFonts w:asciiTheme="majorHAnsi" w:eastAsiaTheme="minorHAnsi" w:hAnsiTheme="majorHAnsi"/>
          <w:color w:val="E35205"/>
          <w:sz w:val="32"/>
          <w:szCs w:val="32"/>
        </w:rPr>
        <w:t>Application</w:t>
      </w:r>
      <w:r w:rsidR="003903A7" w:rsidRPr="003903A7">
        <w:rPr>
          <w:rFonts w:asciiTheme="majorHAnsi" w:hAnsiTheme="majorHAnsi"/>
          <w:color w:val="E35205"/>
          <w:sz w:val="32"/>
          <w:szCs w:val="32"/>
        </w:rPr>
        <w:t xml:space="preserve"> details</w:t>
      </w:r>
    </w:p>
    <w:p w14:paraId="38992CC8" w14:textId="77777777" w:rsidR="003903A7" w:rsidRDefault="003903A7" w:rsidP="008640AD">
      <w:pPr>
        <w:pStyle w:val="Bodycopy"/>
        <w:rPr>
          <w:color w:val="6E2B62" w:themeColor="accent2"/>
        </w:rPr>
      </w:pPr>
    </w:p>
    <w:p w14:paraId="6757BD1C" w14:textId="77777777" w:rsidR="003B205F" w:rsidRPr="009B0817" w:rsidRDefault="003B205F" w:rsidP="008640AD">
      <w:pPr>
        <w:pStyle w:val="Bodycopy"/>
        <w:rPr>
          <w:color w:val="6E2B62" w:themeColor="accent2"/>
        </w:rPr>
      </w:pPr>
      <w:r w:rsidRPr="009B0817">
        <w:rPr>
          <w:color w:val="6E2B62" w:themeColor="accent2"/>
        </w:rPr>
        <w:t>Lead applicant’s name:</w:t>
      </w:r>
    </w:p>
    <w:p w14:paraId="2BFECDD0" w14:textId="77777777" w:rsidR="003B205F" w:rsidRPr="009B0817" w:rsidRDefault="003B205F" w:rsidP="008640AD">
      <w:pPr>
        <w:pStyle w:val="Bodycopy"/>
        <w:rPr>
          <w:color w:val="6E2B62" w:themeColor="accent2"/>
        </w:rPr>
      </w:pPr>
    </w:p>
    <w:p w14:paraId="692A7AF4" w14:textId="77777777" w:rsidR="003B205F" w:rsidRPr="009B0817" w:rsidRDefault="003B205F" w:rsidP="008640AD">
      <w:pPr>
        <w:pStyle w:val="Bodycopy"/>
        <w:rPr>
          <w:color w:val="6E2B62" w:themeColor="accent2"/>
        </w:rPr>
      </w:pPr>
      <w:r w:rsidRPr="009B0817">
        <w:rPr>
          <w:color w:val="6E2B62" w:themeColor="accent2"/>
        </w:rPr>
        <w:t>Institution:</w:t>
      </w:r>
    </w:p>
    <w:p w14:paraId="1DBBCD0B" w14:textId="77777777" w:rsidR="003B205F" w:rsidRPr="009B0817" w:rsidRDefault="003B205F" w:rsidP="008640AD">
      <w:pPr>
        <w:pStyle w:val="Bodycopy"/>
        <w:rPr>
          <w:color w:val="6E2B62" w:themeColor="accent2"/>
        </w:rPr>
      </w:pPr>
    </w:p>
    <w:p w14:paraId="48B5CFC6" w14:textId="77777777" w:rsidR="009B0817" w:rsidRPr="003817FC" w:rsidRDefault="003B205F" w:rsidP="003903A7">
      <w:pPr>
        <w:pStyle w:val="Bodycopy"/>
        <w:rPr>
          <w:color w:val="6E2B62" w:themeColor="accent2"/>
        </w:rPr>
      </w:pPr>
      <w:r w:rsidRPr="009B0817">
        <w:rPr>
          <w:color w:val="6E2B62" w:themeColor="accent2"/>
        </w:rPr>
        <w:t>Lay project title:</w:t>
      </w:r>
      <w:bookmarkEnd w:id="2"/>
    </w:p>
    <w:p w14:paraId="01F0C24A" w14:textId="77777777" w:rsidR="009B0817" w:rsidRDefault="009B0817" w:rsidP="003903A7">
      <w:pPr>
        <w:pStyle w:val="Bodycopy"/>
        <w:rPr>
          <w:color w:val="6E2B62" w:themeColor="accent2"/>
        </w:rPr>
      </w:pPr>
    </w:p>
    <w:p w14:paraId="7D2898AA" w14:textId="1D7B6523" w:rsidR="00DF67F9" w:rsidRDefault="00BF7C63" w:rsidP="003903A7">
      <w:pPr>
        <w:pStyle w:val="Tableheading"/>
        <w:rPr>
          <w:bCs w:val="0"/>
          <w:color w:val="6E2B62" w:themeColor="accent2"/>
        </w:rPr>
      </w:pPr>
      <w:r>
        <w:rPr>
          <w:bCs w:val="0"/>
          <w:color w:val="6E2B62" w:themeColor="accent2"/>
        </w:rPr>
        <w:t>Does this project involve animals?  Yes / No</w:t>
      </w:r>
    </w:p>
    <w:p w14:paraId="18A28ECB" w14:textId="77777777" w:rsidR="009B5271" w:rsidRDefault="009B5271" w:rsidP="003903A7">
      <w:pPr>
        <w:pStyle w:val="Tableheading"/>
        <w:rPr>
          <w:bCs w:val="0"/>
          <w:color w:val="6E2B62" w:themeColor="accent2"/>
        </w:rPr>
      </w:pPr>
    </w:p>
    <w:p w14:paraId="2F4CC555" w14:textId="3EC6E63E" w:rsidR="009B5271" w:rsidRDefault="009B5271" w:rsidP="003903A7">
      <w:pPr>
        <w:pStyle w:val="Tableheading"/>
        <w:rPr>
          <w:bCs w:val="0"/>
          <w:color w:val="6E2B62" w:themeColor="accent2"/>
        </w:rPr>
      </w:pPr>
      <w:r>
        <w:rPr>
          <w:bCs w:val="0"/>
          <w:color w:val="6E2B62" w:themeColor="accent2"/>
        </w:rPr>
        <w:t>Which funding award are you applying for?</w:t>
      </w:r>
    </w:p>
    <w:p w14:paraId="0DD58A9E" w14:textId="77777777" w:rsidR="005F1D12" w:rsidRDefault="005F1D12" w:rsidP="003903A7">
      <w:pPr>
        <w:pStyle w:val="Tableheading"/>
        <w:rPr>
          <w:bCs w:val="0"/>
          <w:color w:val="6E2B62" w:themeColor="accent2"/>
        </w:rPr>
      </w:pPr>
    </w:p>
    <w:p w14:paraId="54337995" w14:textId="7B258931" w:rsidR="005F1D12" w:rsidRDefault="00A625A9" w:rsidP="003903A7">
      <w:pPr>
        <w:pStyle w:val="Tableheading"/>
        <w:rPr>
          <w:color w:val="6E2B62" w:themeColor="accent2"/>
        </w:rPr>
      </w:pPr>
      <w:r>
        <w:rPr>
          <w:rStyle w:val="normaltextrun"/>
          <w:color w:val="6E2B62"/>
          <w:shd w:val="clear" w:color="auto" w:fill="FFFFFF"/>
        </w:rPr>
        <w:t xml:space="preserve">Would it be useful if your PPI </w:t>
      </w:r>
      <w:r w:rsidR="7CD6D447">
        <w:rPr>
          <w:rStyle w:val="normaltextrun"/>
          <w:color w:val="6E2B62"/>
          <w:shd w:val="clear" w:color="auto" w:fill="FFFFFF"/>
        </w:rPr>
        <w:t>p</w:t>
      </w:r>
      <w:r>
        <w:rPr>
          <w:rStyle w:val="normaltextrun"/>
          <w:color w:val="6E2B62"/>
          <w:shd w:val="clear" w:color="auto" w:fill="FFFFFF"/>
        </w:rPr>
        <w:t>artner</w:t>
      </w:r>
      <w:r w:rsidR="18FA8CBA">
        <w:rPr>
          <w:rStyle w:val="normaltextrun"/>
          <w:color w:val="6E2B62"/>
          <w:shd w:val="clear" w:color="auto" w:fill="FFFFFF"/>
        </w:rPr>
        <w:t>(s)</w:t>
      </w:r>
      <w:r>
        <w:rPr>
          <w:rStyle w:val="normaltextrun"/>
          <w:color w:val="6E2B62"/>
          <w:shd w:val="clear" w:color="auto" w:fill="FFFFFF"/>
        </w:rPr>
        <w:t xml:space="preserve"> ha</w:t>
      </w:r>
      <w:r w:rsidR="00F20BE8">
        <w:rPr>
          <w:rStyle w:val="normaltextrun"/>
          <w:color w:val="6E2B62"/>
          <w:shd w:val="clear" w:color="auto" w:fill="FFFFFF"/>
        </w:rPr>
        <w:t>s</w:t>
      </w:r>
      <w:r w:rsidR="005F1D12">
        <w:rPr>
          <w:rStyle w:val="normaltextrun"/>
          <w:color w:val="6E2B62"/>
          <w:shd w:val="clear" w:color="auto" w:fill="FFFFFF"/>
        </w:rPr>
        <w:t xml:space="preserve"> experience</w:t>
      </w:r>
      <w:r>
        <w:rPr>
          <w:rStyle w:val="normaltextrun"/>
          <w:color w:val="6E2B62"/>
          <w:shd w:val="clear" w:color="auto" w:fill="FFFFFF"/>
        </w:rPr>
        <w:t xml:space="preserve"> of a particular topic</w:t>
      </w:r>
      <w:r w:rsidR="005F1D12">
        <w:rPr>
          <w:rStyle w:val="normaltextrun"/>
          <w:color w:val="6E2B62"/>
          <w:shd w:val="clear" w:color="auto" w:fill="FFFFFF"/>
        </w:rPr>
        <w:t xml:space="preserve">? </w:t>
      </w:r>
      <w:r w:rsidR="00F20BE8">
        <w:rPr>
          <w:rStyle w:val="normaltextrun"/>
          <w:color w:val="6E2B62"/>
          <w:shd w:val="clear" w:color="auto" w:fill="FFFFFF"/>
        </w:rPr>
        <w:t>F</w:t>
      </w:r>
      <w:r w:rsidR="0090398D">
        <w:rPr>
          <w:rStyle w:val="normaltextrun"/>
          <w:color w:val="6E2B62"/>
          <w:shd w:val="clear" w:color="auto" w:fill="FFFFFF"/>
        </w:rPr>
        <w:t>or example,</w:t>
      </w:r>
      <w:r w:rsidR="005F1D12">
        <w:rPr>
          <w:rStyle w:val="normaltextrun"/>
          <w:color w:val="6E2B62"/>
          <w:shd w:val="clear" w:color="auto" w:fill="FFFFFF"/>
        </w:rPr>
        <w:t xml:space="preserve"> particular symptoms</w:t>
      </w:r>
      <w:r>
        <w:rPr>
          <w:rStyle w:val="normaltextrun"/>
          <w:color w:val="6E2B62"/>
          <w:shd w:val="clear" w:color="auto" w:fill="FFFFFF"/>
        </w:rPr>
        <w:t xml:space="preserve"> or treatments</w:t>
      </w:r>
      <w:r w:rsidR="0090398D">
        <w:rPr>
          <w:rStyle w:val="normaltextrun"/>
          <w:color w:val="6E2B62"/>
          <w:shd w:val="clear" w:color="auto" w:fill="FFFFFF"/>
        </w:rPr>
        <w:t>. Or</w:t>
      </w:r>
      <w:r>
        <w:rPr>
          <w:rStyle w:val="normaltextrun"/>
          <w:color w:val="6E2B62"/>
          <w:shd w:val="clear" w:color="auto" w:fill="FFFFFF"/>
        </w:rPr>
        <w:t xml:space="preserve"> </w:t>
      </w:r>
      <w:r w:rsidR="005F1D12">
        <w:rPr>
          <w:rStyle w:val="normaltextrun"/>
          <w:color w:val="6E2B62"/>
          <w:shd w:val="clear" w:color="auto" w:fill="FFFFFF"/>
        </w:rPr>
        <w:t>a particular type of MS</w:t>
      </w:r>
      <w:r>
        <w:rPr>
          <w:rStyle w:val="eop"/>
          <w:color w:val="6E2B62"/>
          <w:shd w:val="clear" w:color="auto" w:fill="FFFFFF"/>
        </w:rPr>
        <w:t>. We can</w:t>
      </w:r>
      <w:r w:rsidR="76186008">
        <w:rPr>
          <w:rStyle w:val="eop"/>
          <w:color w:val="6E2B62"/>
          <w:shd w:val="clear" w:color="auto" w:fill="FFFFFF"/>
        </w:rPr>
        <w:t>’</w:t>
      </w:r>
      <w:r>
        <w:rPr>
          <w:rStyle w:val="eop"/>
          <w:color w:val="6E2B62"/>
          <w:shd w:val="clear" w:color="auto" w:fill="FFFFFF"/>
        </w:rPr>
        <w:t xml:space="preserve">t guarantee that </w:t>
      </w:r>
      <w:r w:rsidR="00ED0886">
        <w:rPr>
          <w:rStyle w:val="eop"/>
          <w:color w:val="6E2B62"/>
          <w:shd w:val="clear" w:color="auto" w:fill="FFFFFF"/>
        </w:rPr>
        <w:t>you’ll be matched</w:t>
      </w:r>
      <w:r>
        <w:rPr>
          <w:rStyle w:val="eop"/>
          <w:color w:val="6E2B62"/>
          <w:shd w:val="clear" w:color="auto" w:fill="FFFFFF"/>
        </w:rPr>
        <w:t xml:space="preserve"> </w:t>
      </w:r>
      <w:r w:rsidR="00F20BE8">
        <w:rPr>
          <w:rStyle w:val="eop"/>
          <w:color w:val="6E2B62"/>
          <w:shd w:val="clear" w:color="auto" w:fill="FFFFFF"/>
        </w:rPr>
        <w:t xml:space="preserve">with </w:t>
      </w:r>
      <w:r w:rsidR="00ED0886">
        <w:rPr>
          <w:rStyle w:val="eop"/>
          <w:color w:val="6E2B62"/>
          <w:shd w:val="clear" w:color="auto" w:fill="FFFFFF"/>
        </w:rPr>
        <w:t>people with this experience</w:t>
      </w:r>
      <w:r w:rsidR="00F20BE8">
        <w:rPr>
          <w:rStyle w:val="eop"/>
          <w:color w:val="6E2B62"/>
          <w:shd w:val="clear" w:color="auto" w:fill="FFFFFF"/>
        </w:rPr>
        <w:t>. B</w:t>
      </w:r>
      <w:r>
        <w:rPr>
          <w:rStyle w:val="eop"/>
          <w:color w:val="6E2B62"/>
          <w:shd w:val="clear" w:color="auto" w:fill="FFFFFF"/>
        </w:rPr>
        <w:t>ut we</w:t>
      </w:r>
      <w:r w:rsidR="6E60D1FF">
        <w:rPr>
          <w:rStyle w:val="eop"/>
          <w:color w:val="6E2B62"/>
          <w:shd w:val="clear" w:color="auto" w:fill="FFFFFF"/>
        </w:rPr>
        <w:t>'l</w:t>
      </w:r>
      <w:r>
        <w:rPr>
          <w:rStyle w:val="eop"/>
          <w:color w:val="6E2B62"/>
          <w:shd w:val="clear" w:color="auto" w:fill="FFFFFF"/>
        </w:rPr>
        <w:t>l try</w:t>
      </w:r>
      <w:r w:rsidR="00F20BE8">
        <w:rPr>
          <w:rStyle w:val="eop"/>
          <w:color w:val="6E2B62"/>
          <w:shd w:val="clear" w:color="auto" w:fill="FFFFFF"/>
        </w:rPr>
        <w:t xml:space="preserve"> to do this if possible.</w:t>
      </w:r>
      <w:r>
        <w:rPr>
          <w:rStyle w:val="eop"/>
          <w:color w:val="6E2B62"/>
          <w:shd w:val="clear" w:color="auto" w:fill="FFFFFF"/>
        </w:rPr>
        <w:t xml:space="preserve"> </w:t>
      </w:r>
    </w:p>
    <w:p w14:paraId="1975A032" w14:textId="77777777" w:rsidR="00DF67F9" w:rsidRDefault="00DF67F9" w:rsidP="003903A7">
      <w:pPr>
        <w:pStyle w:val="Tableheading"/>
        <w:rPr>
          <w:bCs w:val="0"/>
          <w:color w:val="6E2B62" w:themeColor="accent2"/>
        </w:rPr>
      </w:pPr>
    </w:p>
    <w:p w14:paraId="508F5ED4" w14:textId="77777777" w:rsidR="00DF67F9" w:rsidRDefault="00DF67F9" w:rsidP="003903A7">
      <w:pPr>
        <w:pStyle w:val="Tableheading"/>
        <w:rPr>
          <w:bCs w:val="0"/>
          <w:color w:val="6E2B62" w:themeColor="accent2"/>
        </w:rPr>
      </w:pPr>
    </w:p>
    <w:p w14:paraId="2735BB7E" w14:textId="77777777" w:rsidR="003903A7" w:rsidRDefault="003903A7" w:rsidP="003903A7">
      <w:pPr>
        <w:pStyle w:val="Tableheading"/>
        <w:rPr>
          <w:bCs w:val="0"/>
          <w:color w:val="6E2B62" w:themeColor="accent2"/>
        </w:rPr>
      </w:pPr>
    </w:p>
    <w:p w14:paraId="53668765" w14:textId="77777777" w:rsidR="003B205F" w:rsidRPr="003903A7" w:rsidRDefault="003B205F" w:rsidP="003903A7">
      <w:pPr>
        <w:pStyle w:val="Tableheading"/>
        <w:numPr>
          <w:ilvl w:val="0"/>
          <w:numId w:val="14"/>
        </w:numPr>
        <w:rPr>
          <w:rFonts w:asciiTheme="majorHAnsi" w:eastAsia="Times New Roman" w:hAnsiTheme="majorHAnsi" w:cs="Arial"/>
          <w:bCs w:val="0"/>
          <w:color w:val="E35205"/>
          <w:sz w:val="32"/>
          <w:szCs w:val="32"/>
        </w:rPr>
      </w:pPr>
      <w:r w:rsidRPr="003903A7">
        <w:rPr>
          <w:rFonts w:asciiTheme="majorHAnsi" w:eastAsia="Times New Roman" w:hAnsiTheme="majorHAnsi" w:cs="Arial"/>
          <w:bCs w:val="0"/>
          <w:color w:val="E35205"/>
          <w:sz w:val="32"/>
          <w:szCs w:val="32"/>
        </w:rPr>
        <w:t>Lay Summary</w:t>
      </w:r>
    </w:p>
    <w:p w14:paraId="1F65177E" w14:textId="6A0D2146" w:rsidR="003B205F" w:rsidRDefault="003B205F" w:rsidP="003B205F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>
        <w:rPr>
          <w:color w:val="6E2B62" w:themeColor="accent2"/>
        </w:rPr>
        <w:t>What</w:t>
      </w:r>
      <w:r w:rsidR="00C370CB">
        <w:rPr>
          <w:color w:val="6E2B62" w:themeColor="accent2"/>
        </w:rPr>
        <w:t>’</w:t>
      </w:r>
      <w:r w:rsidRPr="43C0D51C">
        <w:rPr>
          <w:color w:val="6E2B62" w:themeColor="accent2"/>
        </w:rPr>
        <w:t xml:space="preserve">s the aim of the project? How will it benefit people affected by MS? </w:t>
      </w:r>
      <w:r w:rsidR="000872C2" w:rsidRPr="43C0D51C">
        <w:rPr>
          <w:color w:val="6E2B62" w:themeColor="accent2"/>
          <w:sz w:val="16"/>
          <w:szCs w:val="16"/>
        </w:rPr>
        <w:t>(</w:t>
      </w:r>
      <w:r w:rsidR="0EC4C5D9" w:rsidRPr="43C0D51C">
        <w:rPr>
          <w:color w:val="6E2B62" w:themeColor="accent2"/>
          <w:sz w:val="16"/>
          <w:szCs w:val="16"/>
        </w:rPr>
        <w:t>3</w:t>
      </w:r>
      <w:r w:rsidR="008476E3" w:rsidRPr="43C0D51C">
        <w:rPr>
          <w:color w:val="6E2B62" w:themeColor="accent2"/>
          <w:sz w:val="16"/>
          <w:szCs w:val="16"/>
        </w:rPr>
        <w:t>00 words max.)</w:t>
      </w:r>
    </w:p>
    <w:p w14:paraId="04430289" w14:textId="77777777" w:rsidR="009B0817" w:rsidRDefault="009B0817" w:rsidP="003903A7">
      <w:pPr>
        <w:pStyle w:val="Bodycopy"/>
      </w:pPr>
    </w:p>
    <w:p w14:paraId="19C4F95E" w14:textId="14C259AB" w:rsidR="009B0817" w:rsidRDefault="009B0817" w:rsidP="003B205F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>
        <w:rPr>
          <w:color w:val="6E2B62" w:themeColor="accent2"/>
        </w:rPr>
        <w:t>What</w:t>
      </w:r>
      <w:r w:rsidR="00C370CB">
        <w:rPr>
          <w:color w:val="6E2B62" w:themeColor="accent2"/>
        </w:rPr>
        <w:t>’</w:t>
      </w:r>
      <w:r w:rsidRPr="43C0D51C">
        <w:rPr>
          <w:color w:val="6E2B62" w:themeColor="accent2"/>
        </w:rPr>
        <w:t>s the reason for this study?</w:t>
      </w:r>
      <w:r w:rsidR="000872C2" w:rsidRPr="43C0D51C">
        <w:rPr>
          <w:color w:val="6E2B62" w:themeColor="accent2"/>
          <w:sz w:val="16"/>
          <w:szCs w:val="16"/>
        </w:rPr>
        <w:t xml:space="preserve"> (</w:t>
      </w:r>
      <w:r w:rsidR="5D1CA5EB" w:rsidRPr="43C0D51C">
        <w:rPr>
          <w:color w:val="6E2B62" w:themeColor="accent2"/>
          <w:sz w:val="16"/>
          <w:szCs w:val="16"/>
        </w:rPr>
        <w:t>3</w:t>
      </w:r>
      <w:r w:rsidR="008476E3" w:rsidRPr="43C0D51C">
        <w:rPr>
          <w:color w:val="6E2B62" w:themeColor="accent2"/>
          <w:sz w:val="16"/>
          <w:szCs w:val="16"/>
        </w:rPr>
        <w:t>00 words max.)</w:t>
      </w:r>
    </w:p>
    <w:p w14:paraId="349F5C72" w14:textId="77777777" w:rsidR="009B0817" w:rsidRDefault="009B0817" w:rsidP="003903A7">
      <w:pPr>
        <w:pStyle w:val="Bodycopy"/>
      </w:pPr>
    </w:p>
    <w:p w14:paraId="60AA5E53" w14:textId="7EF6A36C" w:rsidR="009B0817" w:rsidRDefault="009B0817" w:rsidP="003B205F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>
        <w:rPr>
          <w:color w:val="6E2B62" w:themeColor="accent2"/>
        </w:rPr>
        <w:t>How will th</w:t>
      </w:r>
      <w:r w:rsidR="00C370CB">
        <w:rPr>
          <w:color w:val="6E2B62" w:themeColor="accent2"/>
        </w:rPr>
        <w:t>e</w:t>
      </w:r>
      <w:r w:rsidRPr="43C0D51C">
        <w:rPr>
          <w:color w:val="6E2B62" w:themeColor="accent2"/>
        </w:rPr>
        <w:t xml:space="preserve"> project be carried out?</w:t>
      </w:r>
      <w:r w:rsidR="008476E3" w:rsidRPr="43C0D51C">
        <w:rPr>
          <w:color w:val="6E2B62" w:themeColor="accent2"/>
        </w:rPr>
        <w:t xml:space="preserve"> </w:t>
      </w:r>
      <w:r w:rsidR="000872C2" w:rsidRPr="43C0D51C">
        <w:rPr>
          <w:color w:val="6E2B62" w:themeColor="accent2"/>
          <w:sz w:val="16"/>
          <w:szCs w:val="16"/>
        </w:rPr>
        <w:t>(</w:t>
      </w:r>
      <w:r w:rsidR="7CEF9E0D" w:rsidRPr="43C0D51C">
        <w:rPr>
          <w:color w:val="6E2B62" w:themeColor="accent2"/>
          <w:sz w:val="16"/>
          <w:szCs w:val="16"/>
        </w:rPr>
        <w:t>3</w:t>
      </w:r>
      <w:r w:rsidR="008476E3" w:rsidRPr="43C0D51C">
        <w:rPr>
          <w:color w:val="6E2B62" w:themeColor="accent2"/>
          <w:sz w:val="16"/>
          <w:szCs w:val="16"/>
        </w:rPr>
        <w:t>00 words max.)</w:t>
      </w:r>
    </w:p>
    <w:p w14:paraId="02F178FD" w14:textId="77777777" w:rsidR="009B0817" w:rsidRDefault="009B0817" w:rsidP="003903A7">
      <w:pPr>
        <w:pStyle w:val="Bodycopy"/>
      </w:pPr>
    </w:p>
    <w:p w14:paraId="04BB256E" w14:textId="6E5FD171" w:rsidR="009B0817" w:rsidRDefault="009B0817" w:rsidP="003B205F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>
        <w:rPr>
          <w:color w:val="6E2B62" w:themeColor="accent2"/>
        </w:rPr>
        <w:t>Where could your research findings lead next?</w:t>
      </w:r>
      <w:r w:rsidR="008476E3" w:rsidRPr="43C0D51C">
        <w:rPr>
          <w:color w:val="6E2B62" w:themeColor="accent2"/>
        </w:rPr>
        <w:t xml:space="preserve"> </w:t>
      </w:r>
      <w:r w:rsidR="000872C2" w:rsidRPr="43C0D51C">
        <w:rPr>
          <w:color w:val="6E2B62" w:themeColor="accent2"/>
          <w:sz w:val="16"/>
          <w:szCs w:val="16"/>
        </w:rPr>
        <w:t>(</w:t>
      </w:r>
      <w:r w:rsidR="748A4375" w:rsidRPr="43C0D51C">
        <w:rPr>
          <w:color w:val="6E2B62" w:themeColor="accent2"/>
          <w:sz w:val="16"/>
          <w:szCs w:val="16"/>
        </w:rPr>
        <w:t>3</w:t>
      </w:r>
      <w:r w:rsidR="008476E3" w:rsidRPr="43C0D51C">
        <w:rPr>
          <w:color w:val="6E2B62" w:themeColor="accent2"/>
          <w:sz w:val="16"/>
          <w:szCs w:val="16"/>
        </w:rPr>
        <w:t>00 words max.)</w:t>
      </w:r>
    </w:p>
    <w:p w14:paraId="1A97A430" w14:textId="77777777" w:rsidR="009B0817" w:rsidRDefault="009B0817" w:rsidP="003903A7">
      <w:pPr>
        <w:pStyle w:val="Bodycopy"/>
      </w:pPr>
    </w:p>
    <w:p w14:paraId="225B1326" w14:textId="0E9F1828" w:rsidR="006F46A7" w:rsidRDefault="009B0817" w:rsidP="7A5AA2D9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  <w:sz w:val="16"/>
          <w:szCs w:val="16"/>
        </w:rPr>
      </w:pPr>
      <w:r w:rsidRPr="7A5AA2D9">
        <w:rPr>
          <w:color w:val="6E2B62" w:themeColor="accent2"/>
        </w:rPr>
        <w:t>How will you share your results?</w:t>
      </w:r>
      <w:r w:rsidR="008476E3" w:rsidRPr="7A5AA2D9">
        <w:rPr>
          <w:color w:val="6E2B62" w:themeColor="accent2"/>
        </w:rPr>
        <w:t xml:space="preserve"> </w:t>
      </w:r>
      <w:r w:rsidR="000872C2" w:rsidRPr="7A5AA2D9">
        <w:rPr>
          <w:color w:val="6E2B62" w:themeColor="accent2"/>
          <w:sz w:val="16"/>
          <w:szCs w:val="16"/>
        </w:rPr>
        <w:t>(</w:t>
      </w:r>
      <w:r w:rsidR="4BECEF07" w:rsidRPr="7A5AA2D9">
        <w:rPr>
          <w:color w:val="6E2B62" w:themeColor="accent2"/>
          <w:sz w:val="16"/>
          <w:szCs w:val="16"/>
        </w:rPr>
        <w:t>3</w:t>
      </w:r>
      <w:r w:rsidR="008476E3" w:rsidRPr="7A5AA2D9">
        <w:rPr>
          <w:color w:val="6E2B62" w:themeColor="accent2"/>
          <w:sz w:val="16"/>
          <w:szCs w:val="16"/>
        </w:rPr>
        <w:t>00 words max.)</w:t>
      </w:r>
    </w:p>
    <w:p w14:paraId="1AFA4BFC" w14:textId="77777777" w:rsidR="003B205F" w:rsidRPr="003903A7" w:rsidRDefault="009B0817" w:rsidP="003903A7">
      <w:pPr>
        <w:pStyle w:val="ListParagraph"/>
        <w:numPr>
          <w:ilvl w:val="0"/>
          <w:numId w:val="14"/>
        </w:numPr>
        <w:spacing w:before="360" w:after="120" w:line="300" w:lineRule="exact"/>
        <w:jc w:val="both"/>
        <w:outlineLvl w:val="2"/>
        <w:rPr>
          <w:rFonts w:asciiTheme="majorHAnsi" w:eastAsia="Times New Roman" w:hAnsiTheme="majorHAnsi" w:cs="Arial"/>
          <w:color w:val="E35205"/>
          <w:sz w:val="32"/>
          <w:szCs w:val="32"/>
        </w:rPr>
      </w:pPr>
      <w:r w:rsidRPr="003903A7">
        <w:rPr>
          <w:rFonts w:asciiTheme="majorHAnsi" w:eastAsia="Times New Roman" w:hAnsiTheme="majorHAnsi" w:cs="Arial"/>
          <w:color w:val="E35205"/>
          <w:sz w:val="32"/>
          <w:szCs w:val="32"/>
        </w:rPr>
        <w:t>Involvement of people affected by MS</w:t>
      </w:r>
    </w:p>
    <w:p w14:paraId="0F41B859" w14:textId="6215E009" w:rsidR="009B0817" w:rsidRDefault="009B0817" w:rsidP="006F46A7">
      <w:pPr>
        <w:pStyle w:val="Bodycopy"/>
        <w:spacing w:before="240"/>
        <w:rPr>
          <w:color w:val="6E2B62" w:themeColor="accent2"/>
        </w:rPr>
      </w:pPr>
      <w:r w:rsidRPr="43C0D51C">
        <w:rPr>
          <w:color w:val="6E2B62" w:themeColor="accent2"/>
        </w:rPr>
        <w:t xml:space="preserve">How have </w:t>
      </w:r>
      <w:r w:rsidR="00C370CB">
        <w:rPr>
          <w:color w:val="6E2B62" w:themeColor="accent2"/>
        </w:rPr>
        <w:t>you involved people affected by</w:t>
      </w:r>
      <w:r w:rsidRPr="43C0D51C">
        <w:rPr>
          <w:color w:val="6E2B62" w:themeColor="accent2"/>
        </w:rPr>
        <w:t xml:space="preserve"> MS in the planning and development of th</w:t>
      </w:r>
      <w:r w:rsidR="00C370CB">
        <w:rPr>
          <w:color w:val="6E2B62" w:themeColor="accent2"/>
        </w:rPr>
        <w:t>e</w:t>
      </w:r>
      <w:r w:rsidRPr="43C0D51C">
        <w:rPr>
          <w:color w:val="6E2B62" w:themeColor="accent2"/>
        </w:rPr>
        <w:t xml:space="preserve"> project </w:t>
      </w:r>
      <w:r w:rsidR="00C370CB">
        <w:rPr>
          <w:color w:val="6E2B62" w:themeColor="accent2"/>
        </w:rPr>
        <w:t>so far? A</w:t>
      </w:r>
      <w:r w:rsidRPr="43C0D51C">
        <w:rPr>
          <w:color w:val="6E2B62" w:themeColor="accent2"/>
        </w:rPr>
        <w:t>nd how has this affected the development of the project so far?</w:t>
      </w:r>
      <w:r w:rsidR="008476E3" w:rsidRPr="43C0D51C">
        <w:rPr>
          <w:color w:val="6E2B62" w:themeColor="accent2"/>
        </w:rPr>
        <w:t xml:space="preserve"> </w:t>
      </w:r>
      <w:r w:rsidR="000872C2" w:rsidRPr="43C0D51C">
        <w:rPr>
          <w:color w:val="6E2B62" w:themeColor="accent2"/>
          <w:sz w:val="16"/>
          <w:szCs w:val="16"/>
        </w:rPr>
        <w:t>(</w:t>
      </w:r>
      <w:r w:rsidR="0434CC64" w:rsidRPr="43C0D51C">
        <w:rPr>
          <w:color w:val="6E2B62" w:themeColor="accent2"/>
          <w:sz w:val="16"/>
          <w:szCs w:val="16"/>
        </w:rPr>
        <w:t>3</w:t>
      </w:r>
      <w:r w:rsidR="008476E3" w:rsidRPr="43C0D51C">
        <w:rPr>
          <w:color w:val="6E2B62" w:themeColor="accent2"/>
          <w:sz w:val="16"/>
          <w:szCs w:val="16"/>
        </w:rPr>
        <w:t>00 words max.)</w:t>
      </w:r>
    </w:p>
    <w:p w14:paraId="6749F1D7" w14:textId="77777777" w:rsidR="009B0817" w:rsidRDefault="009B0817" w:rsidP="009B0817">
      <w:pPr>
        <w:pStyle w:val="Bodycopy"/>
        <w:rPr>
          <w:color w:val="6E2B62" w:themeColor="accent2"/>
        </w:rPr>
      </w:pPr>
    </w:p>
    <w:p w14:paraId="1ACFB833" w14:textId="77777777" w:rsidR="00DF67F9" w:rsidRDefault="00DF67F9" w:rsidP="009B0817">
      <w:pPr>
        <w:pStyle w:val="Bodycopy"/>
        <w:rPr>
          <w:color w:val="6E2B62" w:themeColor="accent2"/>
        </w:rPr>
      </w:pPr>
    </w:p>
    <w:p w14:paraId="78D702B4" w14:textId="71BBA53F" w:rsidR="7A5AA2D9" w:rsidRDefault="7A5AA2D9" w:rsidP="7A5AA2D9">
      <w:pPr>
        <w:pStyle w:val="Bodycopy"/>
        <w:rPr>
          <w:color w:val="6E2B62" w:themeColor="accent2"/>
        </w:rPr>
      </w:pPr>
    </w:p>
    <w:p w14:paraId="2DDA3001" w14:textId="7C40AE4E" w:rsidR="003903A7" w:rsidRDefault="009B0817" w:rsidP="6AA93974">
      <w:pPr>
        <w:pStyle w:val="Bodycopy"/>
        <w:rPr>
          <w:color w:val="6E2B62" w:themeColor="accent2"/>
          <w:sz w:val="16"/>
          <w:szCs w:val="16"/>
        </w:rPr>
      </w:pPr>
      <w:r w:rsidRPr="6AA93974">
        <w:rPr>
          <w:color w:val="6E2B61"/>
        </w:rPr>
        <w:t xml:space="preserve">How </w:t>
      </w:r>
      <w:r w:rsidR="00C370CB">
        <w:rPr>
          <w:color w:val="6E2B61"/>
        </w:rPr>
        <w:t>will you</w:t>
      </w:r>
      <w:r w:rsidRPr="6AA93974">
        <w:rPr>
          <w:color w:val="6E2B61"/>
        </w:rPr>
        <w:t xml:space="preserve"> involve people affected by MS in the ongoing development of the project?</w:t>
      </w:r>
      <w:r w:rsidR="008476E3" w:rsidRPr="6AA93974">
        <w:rPr>
          <w:color w:val="6E2B61"/>
        </w:rPr>
        <w:t xml:space="preserve"> </w:t>
      </w:r>
      <w:r w:rsidR="000872C2" w:rsidRPr="6AA93974">
        <w:rPr>
          <w:color w:val="6E2B61"/>
          <w:sz w:val="16"/>
          <w:szCs w:val="16"/>
        </w:rPr>
        <w:t>(</w:t>
      </w:r>
      <w:r w:rsidR="70D50BCB" w:rsidRPr="6AA93974">
        <w:rPr>
          <w:color w:val="6E2B61"/>
          <w:sz w:val="16"/>
          <w:szCs w:val="16"/>
        </w:rPr>
        <w:t>3</w:t>
      </w:r>
      <w:r w:rsidR="008476E3" w:rsidRPr="6AA93974">
        <w:rPr>
          <w:color w:val="6E2B61"/>
          <w:sz w:val="16"/>
          <w:szCs w:val="16"/>
        </w:rPr>
        <w:t>00 words max.)</w:t>
      </w:r>
      <w:r w:rsidR="787C0979" w:rsidRPr="6AA93974">
        <w:rPr>
          <w:color w:val="6E2B61"/>
          <w:sz w:val="16"/>
          <w:szCs w:val="16"/>
        </w:rPr>
        <w:t xml:space="preserve">  </w:t>
      </w:r>
    </w:p>
    <w:p w14:paraId="26706809" w14:textId="77777777" w:rsidR="003903A7" w:rsidRDefault="003903A7" w:rsidP="003903A7">
      <w:pPr>
        <w:pStyle w:val="Bodycopy"/>
        <w:rPr>
          <w:color w:val="6E2B62" w:themeColor="accent2"/>
        </w:rPr>
      </w:pPr>
    </w:p>
    <w:p w14:paraId="4153FAA9" w14:textId="77777777" w:rsidR="00DF67F9" w:rsidRDefault="00DF67F9" w:rsidP="003903A7">
      <w:pPr>
        <w:pStyle w:val="Bodycopy"/>
        <w:rPr>
          <w:color w:val="6E2B62" w:themeColor="accent2"/>
        </w:rPr>
      </w:pPr>
    </w:p>
    <w:p w14:paraId="4DC3F39F" w14:textId="77777777" w:rsidR="00DF67F9" w:rsidRDefault="00DF67F9" w:rsidP="003903A7">
      <w:pPr>
        <w:pStyle w:val="Bodycopy"/>
        <w:rPr>
          <w:color w:val="6E2B62" w:themeColor="accent2"/>
        </w:rPr>
      </w:pPr>
    </w:p>
    <w:p w14:paraId="7165E683" w14:textId="77777777" w:rsidR="00DF67F9" w:rsidRDefault="00DF67F9" w:rsidP="003903A7">
      <w:pPr>
        <w:pStyle w:val="Bodycopy"/>
        <w:rPr>
          <w:color w:val="6E2B62" w:themeColor="accent2"/>
        </w:rPr>
      </w:pPr>
    </w:p>
    <w:p w14:paraId="6D4921EE" w14:textId="77777777" w:rsidR="003903A7" w:rsidRDefault="003903A7" w:rsidP="003903A7">
      <w:pPr>
        <w:pStyle w:val="Bodycopy"/>
        <w:rPr>
          <w:color w:val="6E2B62" w:themeColor="accent2"/>
        </w:rPr>
      </w:pPr>
    </w:p>
    <w:p w14:paraId="29A7887F" w14:textId="70F7409D" w:rsidR="003B205F" w:rsidRDefault="00142AA5" w:rsidP="3C019A2F">
      <w:pPr>
        <w:pStyle w:val="Bodycopy"/>
        <w:numPr>
          <w:ilvl w:val="0"/>
          <w:numId w:val="14"/>
        </w:numPr>
        <w:rPr>
          <w:rFonts w:asciiTheme="majorHAnsi" w:eastAsia="Times New Roman" w:hAnsiTheme="majorHAnsi" w:cs="Arial"/>
          <w:color w:val="E35205"/>
          <w:sz w:val="32"/>
          <w:szCs w:val="32"/>
        </w:rPr>
      </w:pPr>
      <w:r w:rsidRPr="3A8AAA68">
        <w:rPr>
          <w:rFonts w:asciiTheme="majorHAnsi" w:eastAsia="Times New Roman" w:hAnsiTheme="majorHAnsi" w:cs="Arial"/>
          <w:color w:val="E25105"/>
          <w:sz w:val="32"/>
          <w:szCs w:val="32"/>
        </w:rPr>
        <w:t>Q</w:t>
      </w:r>
      <w:r w:rsidR="003B205F" w:rsidRPr="3A8AAA68">
        <w:rPr>
          <w:rFonts w:asciiTheme="majorHAnsi" w:eastAsia="Times New Roman" w:hAnsiTheme="majorHAnsi" w:cs="Arial"/>
          <w:color w:val="E25105"/>
          <w:sz w:val="32"/>
          <w:szCs w:val="32"/>
        </w:rPr>
        <w:t>uestions</w:t>
      </w:r>
      <w:r w:rsidRPr="3A8AAA68">
        <w:rPr>
          <w:rFonts w:asciiTheme="majorHAnsi" w:eastAsia="Times New Roman" w:hAnsiTheme="majorHAnsi" w:cs="Arial"/>
          <w:color w:val="E25105"/>
          <w:sz w:val="32"/>
          <w:szCs w:val="32"/>
        </w:rPr>
        <w:t xml:space="preserve"> for your PPI partner</w:t>
      </w:r>
    </w:p>
    <w:p w14:paraId="46A4CEC8" w14:textId="4FAF4409" w:rsidR="6AA93974" w:rsidRDefault="6AA93974" w:rsidP="4C4151FB">
      <w:pPr>
        <w:pStyle w:val="Bodycopy"/>
        <w:spacing w:line="259" w:lineRule="auto"/>
        <w:rPr>
          <w:b/>
          <w:bCs/>
          <w:color w:val="auto"/>
        </w:rPr>
      </w:pPr>
    </w:p>
    <w:p w14:paraId="2A40766D" w14:textId="7A91C695" w:rsidR="6AA93974" w:rsidRDefault="0D663552" w:rsidP="4C4151FB">
      <w:pPr>
        <w:pStyle w:val="Bodycopy"/>
        <w:spacing w:line="259" w:lineRule="auto"/>
        <w:rPr>
          <w:color w:val="auto"/>
        </w:rPr>
      </w:pPr>
      <w:r w:rsidRPr="3A8AAA68">
        <w:rPr>
          <w:b/>
          <w:bCs/>
          <w:color w:val="auto"/>
        </w:rPr>
        <w:t>Please tick</w:t>
      </w:r>
      <w:r w:rsidR="069C9C0C" w:rsidRPr="3A8AAA68">
        <w:rPr>
          <w:b/>
          <w:bCs/>
          <w:color w:val="auto"/>
        </w:rPr>
        <w:t xml:space="preserve"> up to four</w:t>
      </w:r>
      <w:r w:rsidRPr="3A8AAA68">
        <w:rPr>
          <w:b/>
          <w:bCs/>
          <w:color w:val="auto"/>
        </w:rPr>
        <w:t xml:space="preserve"> </w:t>
      </w:r>
      <w:r w:rsidR="5574CE5A" w:rsidRPr="3A8AAA68">
        <w:rPr>
          <w:b/>
          <w:bCs/>
          <w:color w:val="auto"/>
        </w:rPr>
        <w:t>questions</w:t>
      </w:r>
      <w:r w:rsidRPr="3A8AAA68">
        <w:rPr>
          <w:b/>
          <w:bCs/>
          <w:color w:val="auto"/>
        </w:rPr>
        <w:t xml:space="preserve"> you’d like to ask.</w:t>
      </w:r>
    </w:p>
    <w:p w14:paraId="164A09C2" w14:textId="77777777" w:rsidR="00113759" w:rsidRDefault="00113759" w:rsidP="6AA93974">
      <w:pPr>
        <w:pStyle w:val="Bodycopy"/>
        <w:rPr>
          <w:color w:val="auto"/>
          <w:szCs w:val="16"/>
        </w:rPr>
      </w:pPr>
    </w:p>
    <w:p w14:paraId="078B6F54" w14:textId="288BA275" w:rsidR="00444711" w:rsidRDefault="68FC7F16" w:rsidP="3A8AAA68">
      <w:pPr>
        <w:pStyle w:val="Bodycopy"/>
        <w:spacing w:line="259" w:lineRule="auto"/>
        <w:rPr>
          <w:color w:val="auto"/>
        </w:rPr>
      </w:pPr>
      <w:r w:rsidRPr="3A8AAA68">
        <w:rPr>
          <w:color w:val="auto"/>
        </w:rPr>
        <w:t>Remember y</w:t>
      </w:r>
      <w:r w:rsidR="0D663552" w:rsidRPr="3A8AAA68">
        <w:rPr>
          <w:color w:val="auto"/>
        </w:rPr>
        <w:t xml:space="preserve">ou can also </w:t>
      </w:r>
      <w:r w:rsidR="6EDEE358" w:rsidRPr="3A8AAA68">
        <w:rPr>
          <w:color w:val="auto"/>
        </w:rPr>
        <w:t xml:space="preserve">set </w:t>
      </w:r>
      <w:r w:rsidR="556D1B47" w:rsidRPr="3A8AAA68">
        <w:rPr>
          <w:color w:val="auto"/>
        </w:rPr>
        <w:t>your own</w:t>
      </w:r>
      <w:r w:rsidR="00ED0886">
        <w:rPr>
          <w:color w:val="auto"/>
        </w:rPr>
        <w:t>, more specific</w:t>
      </w:r>
      <w:r w:rsidR="00B206B4">
        <w:rPr>
          <w:color w:val="auto"/>
        </w:rPr>
        <w:t xml:space="preserve"> </w:t>
      </w:r>
      <w:r w:rsidR="556D1B47" w:rsidRPr="3A8AAA68">
        <w:rPr>
          <w:color w:val="auto"/>
        </w:rPr>
        <w:t>questions</w:t>
      </w:r>
      <w:r w:rsidR="00B206B4">
        <w:rPr>
          <w:color w:val="auto"/>
        </w:rPr>
        <w:t xml:space="preserve"> </w:t>
      </w:r>
      <w:r w:rsidR="00ED0886">
        <w:rPr>
          <w:color w:val="auto"/>
        </w:rPr>
        <w:t>if you’d like to.</w:t>
      </w:r>
    </w:p>
    <w:p w14:paraId="3B3238E9" w14:textId="3DFE1CAD" w:rsidR="00444711" w:rsidRDefault="00444711" w:rsidP="3A8AAA68">
      <w:pPr>
        <w:pStyle w:val="Bodycopy"/>
        <w:rPr>
          <w:color w:val="auto"/>
        </w:rPr>
      </w:pPr>
    </w:p>
    <w:p w14:paraId="356BB265" w14:textId="373DAB95" w:rsidR="039CEE4A" w:rsidRDefault="039CEE4A" w:rsidP="3A8AAA68">
      <w:pPr>
        <w:pStyle w:val="Bodycopy"/>
        <w:rPr>
          <w:color w:val="auto"/>
        </w:rPr>
      </w:pPr>
    </w:p>
    <w:p w14:paraId="2630ECF6" w14:textId="18124DD0" w:rsidR="039CEE4A" w:rsidRDefault="00B206B4" w:rsidP="007C7C9D">
      <w:pPr>
        <w:pStyle w:val="Bodycopy"/>
        <w:ind w:left="720" w:hanging="720"/>
        <w:rPr>
          <w:color w:val="6E2B61"/>
        </w:rPr>
      </w:pPr>
      <w:sdt>
        <w:sdtPr>
          <w:rPr>
            <w:color w:val="6E2B61"/>
          </w:rPr>
          <w:id w:val="1404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8C2DD4B" w:rsidRPr="7A5AA2D9">
            <w:rPr>
              <w:rFonts w:ascii="MS Gothic" w:eastAsia="MS Gothic" w:hAnsi="MS Gothic" w:cs="MS Gothic"/>
              <w:color w:val="6E2B61"/>
            </w:rPr>
            <w:t>☐</w:t>
          </w:r>
        </w:sdtContent>
      </w:sdt>
      <w:r w:rsidR="4967CA5E" w:rsidRPr="7A5AA2D9">
        <w:rPr>
          <w:color w:val="6E2B61"/>
        </w:rPr>
        <w:t xml:space="preserve">Does the lay summary cover everything you want to know about the research project? </w:t>
      </w:r>
      <w:r w:rsidR="7882CDD3" w:rsidRPr="7A5AA2D9">
        <w:rPr>
          <w:color w:val="6E2B61"/>
        </w:rPr>
        <w:t>If not, what else should be included?</w:t>
      </w:r>
    </w:p>
    <w:p w14:paraId="267B6B96" w14:textId="135170D0" w:rsidR="6AA93974" w:rsidRDefault="6AA93974" w:rsidP="7A5AA2D9">
      <w:pPr>
        <w:pStyle w:val="Bodycopy"/>
        <w:rPr>
          <w:color w:val="6E2B61"/>
        </w:rPr>
      </w:pPr>
    </w:p>
    <w:p w14:paraId="6CDA77D5" w14:textId="7F6B93C2" w:rsidR="039CEE4A" w:rsidRDefault="00B206B4" w:rsidP="007C7C9D">
      <w:pPr>
        <w:pStyle w:val="Bodycopy"/>
        <w:ind w:left="720" w:hanging="720"/>
        <w:rPr>
          <w:color w:val="6E2B61"/>
          <w:sz w:val="24"/>
          <w:szCs w:val="24"/>
        </w:rPr>
      </w:pPr>
      <w:sdt>
        <w:sdtPr>
          <w:rPr>
            <w:color w:val="6E2B61"/>
          </w:rPr>
          <w:id w:val="106745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D" w:rsidRPr="7A5AA2D9">
            <w:rPr>
              <w:rFonts w:ascii="MS Gothic" w:eastAsia="MS Gothic" w:hAnsi="MS Gothic"/>
              <w:color w:val="6E2B61"/>
            </w:rPr>
            <w:t>☐</w:t>
          </w:r>
        </w:sdtContent>
      </w:sdt>
      <w:r w:rsidR="039CEE4A" w:rsidRPr="7A5AA2D9">
        <w:rPr>
          <w:color w:val="6E2B61"/>
        </w:rPr>
        <w:t>Was the language used clear and understandable</w:t>
      </w:r>
      <w:r w:rsidR="00ED0886">
        <w:rPr>
          <w:color w:val="6E2B61"/>
        </w:rPr>
        <w:t>. And</w:t>
      </w:r>
      <w:r w:rsidR="00621786" w:rsidRPr="7A5AA2D9">
        <w:rPr>
          <w:color w:val="6E2B61"/>
        </w:rPr>
        <w:t xml:space="preserve"> any scientific terms</w:t>
      </w:r>
      <w:r w:rsidR="039CEE4A" w:rsidRPr="7A5AA2D9">
        <w:rPr>
          <w:color w:val="6E2B61"/>
        </w:rPr>
        <w:t xml:space="preserve"> well</w:t>
      </w:r>
      <w:r w:rsidR="3B10F2E6" w:rsidRPr="7A5AA2D9">
        <w:rPr>
          <w:color w:val="6E2B61"/>
        </w:rPr>
        <w:t xml:space="preserve"> </w:t>
      </w:r>
      <w:r w:rsidR="039CEE4A" w:rsidRPr="7A5AA2D9">
        <w:rPr>
          <w:color w:val="6E2B61"/>
        </w:rPr>
        <w:t xml:space="preserve">explained? If not, which terms </w:t>
      </w:r>
      <w:r w:rsidR="005901D0" w:rsidRPr="7A5AA2D9">
        <w:rPr>
          <w:color w:val="6E2B61"/>
        </w:rPr>
        <w:t xml:space="preserve">or concepts </w:t>
      </w:r>
      <w:r w:rsidR="039CEE4A" w:rsidRPr="7A5AA2D9">
        <w:rPr>
          <w:color w:val="6E2B61"/>
        </w:rPr>
        <w:t xml:space="preserve">need explanation?   </w:t>
      </w:r>
    </w:p>
    <w:p w14:paraId="0899672E" w14:textId="1B1A5E72" w:rsidR="7A5AA2D9" w:rsidRDefault="7A5AA2D9" w:rsidP="7A5AA2D9">
      <w:pPr>
        <w:pStyle w:val="Bodycopy"/>
        <w:ind w:left="720" w:hanging="720"/>
        <w:rPr>
          <w:color w:val="6E2B61"/>
        </w:rPr>
      </w:pPr>
    </w:p>
    <w:p w14:paraId="491E3692" w14:textId="25A542EC" w:rsidR="6AA93974" w:rsidRDefault="00B206B4" w:rsidP="7A5AA2D9">
      <w:pPr>
        <w:pStyle w:val="Bodycopy"/>
        <w:rPr>
          <w:color w:val="6E2B61"/>
        </w:rPr>
      </w:pPr>
      <w:sdt>
        <w:sdtPr>
          <w:rPr>
            <w:color w:val="6E2B61"/>
          </w:rPr>
          <w:id w:val="-74372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9D">
            <w:rPr>
              <w:rFonts w:ascii="MS Gothic" w:eastAsia="MS Gothic" w:hAnsi="MS Gothic"/>
              <w:color w:val="6E2B61"/>
            </w:rPr>
            <w:t>☐</w:t>
          </w:r>
        </w:sdtContent>
      </w:sdt>
      <w:r w:rsidR="039CEE4A" w:rsidRPr="6AA93974">
        <w:rPr>
          <w:color w:val="6E2B61"/>
        </w:rPr>
        <w:t>Is it clear what impact the research could have on people living with MS?</w:t>
      </w:r>
    </w:p>
    <w:p w14:paraId="406B61FD" w14:textId="789DF79C" w:rsidR="6AA93974" w:rsidRDefault="039CEE4A" w:rsidP="7A5AA2D9">
      <w:pPr>
        <w:pStyle w:val="Bodycopy"/>
        <w:rPr>
          <w:color w:val="6E2B61"/>
        </w:rPr>
      </w:pPr>
      <w:r w:rsidRPr="6AA93974">
        <w:rPr>
          <w:color w:val="6E2B61"/>
        </w:rPr>
        <w:t xml:space="preserve"> </w:t>
      </w:r>
    </w:p>
    <w:p w14:paraId="74C9C742" w14:textId="64262E8E" w:rsidR="0004232B" w:rsidRPr="0004232B" w:rsidRDefault="00B206B4" w:rsidP="7A5AA2D9">
      <w:pPr>
        <w:pStyle w:val="Bodycopy"/>
        <w:rPr>
          <w:color w:val="6E2B61"/>
          <w:sz w:val="24"/>
          <w:szCs w:val="24"/>
        </w:rPr>
      </w:pPr>
      <w:sdt>
        <w:sdtPr>
          <w:rPr>
            <w:color w:val="6E2B61"/>
          </w:rPr>
          <w:id w:val="-386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32B">
            <w:rPr>
              <w:rFonts w:ascii="MS Gothic" w:eastAsia="MS Gothic" w:hAnsi="MS Gothic"/>
              <w:color w:val="6E2B61"/>
            </w:rPr>
            <w:t>☐</w:t>
          </w:r>
        </w:sdtContent>
      </w:sdt>
      <w:r w:rsidR="0004232B">
        <w:rPr>
          <w:color w:val="6E2B61"/>
        </w:rPr>
        <w:t xml:space="preserve">How could the ask of participants </w:t>
      </w:r>
      <w:r w:rsidR="005901D0">
        <w:rPr>
          <w:color w:val="6E2B61"/>
        </w:rPr>
        <w:t xml:space="preserve">be improved to </w:t>
      </w:r>
      <w:r w:rsidR="5C2F524E">
        <w:rPr>
          <w:color w:val="6E2B61"/>
        </w:rPr>
        <w:t>better</w:t>
      </w:r>
      <w:r w:rsidR="005901D0">
        <w:rPr>
          <w:color w:val="6E2B61"/>
        </w:rPr>
        <w:t xml:space="preserve"> consider </w:t>
      </w:r>
      <w:r w:rsidR="0004232B">
        <w:rPr>
          <w:color w:val="6E2B61"/>
        </w:rPr>
        <w:t>their needs?</w:t>
      </w:r>
    </w:p>
    <w:p w14:paraId="1C22B679" w14:textId="60CA2076" w:rsidR="6AA93974" w:rsidRDefault="6AA93974" w:rsidP="7A5AA2D9">
      <w:pPr>
        <w:pStyle w:val="Bodycopy"/>
        <w:rPr>
          <w:color w:val="6E2B61"/>
        </w:rPr>
      </w:pPr>
    </w:p>
    <w:p w14:paraId="06C3F82A" w14:textId="4A3D0678" w:rsidR="039CEE4A" w:rsidRDefault="00B206B4" w:rsidP="0004232B">
      <w:pPr>
        <w:pStyle w:val="Bodycopy"/>
        <w:ind w:left="720" w:hanging="720"/>
        <w:rPr>
          <w:color w:val="6E2B61"/>
          <w:sz w:val="24"/>
          <w:szCs w:val="24"/>
        </w:rPr>
      </w:pPr>
      <w:sdt>
        <w:sdtPr>
          <w:rPr>
            <w:color w:val="6E2B61"/>
          </w:rPr>
          <w:id w:val="127427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32B" w:rsidRPr="7A5AA2D9">
            <w:rPr>
              <w:rFonts w:ascii="MS Gothic" w:eastAsia="MS Gothic" w:hAnsi="MS Gothic"/>
              <w:color w:val="6E2B61"/>
            </w:rPr>
            <w:t>☐</w:t>
          </w:r>
        </w:sdtContent>
      </w:sdt>
      <w:r w:rsidR="00ED0886">
        <w:rPr>
          <w:color w:val="6E2B61"/>
        </w:rPr>
        <w:t>Are</w:t>
      </w:r>
      <w:r w:rsidR="039CEE4A" w:rsidRPr="7A5AA2D9">
        <w:rPr>
          <w:color w:val="6E2B61"/>
        </w:rPr>
        <w:t xml:space="preserve"> plans for sharing the research findings appropriate </w:t>
      </w:r>
      <w:r w:rsidR="00ED0886">
        <w:rPr>
          <w:color w:val="6E2B61"/>
        </w:rPr>
        <w:t>to</w:t>
      </w:r>
      <w:r w:rsidR="039CEE4A" w:rsidRPr="7A5AA2D9">
        <w:rPr>
          <w:color w:val="6E2B61"/>
        </w:rPr>
        <w:t xml:space="preserve"> communicate with people affected by MS?  </w:t>
      </w:r>
    </w:p>
    <w:p w14:paraId="3AACDE2F" w14:textId="715EDFFA" w:rsidR="7A5AA2D9" w:rsidRDefault="7A5AA2D9" w:rsidP="7A5AA2D9">
      <w:pPr>
        <w:pStyle w:val="Bodycopy"/>
        <w:ind w:left="720" w:hanging="720"/>
        <w:rPr>
          <w:color w:val="6E2B61"/>
        </w:rPr>
      </w:pPr>
    </w:p>
    <w:p w14:paraId="37CE1230" w14:textId="12F224AB" w:rsidR="039CEE4A" w:rsidRPr="0004232B" w:rsidRDefault="00B206B4" w:rsidP="0004232B">
      <w:pPr>
        <w:pStyle w:val="Bodycopy"/>
        <w:ind w:left="720" w:hanging="720"/>
        <w:rPr>
          <w:color w:val="6E2B61"/>
        </w:rPr>
      </w:pPr>
      <w:sdt>
        <w:sdtPr>
          <w:rPr>
            <w:color w:val="6E2B61"/>
          </w:rPr>
          <w:id w:val="67746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32B" w:rsidRPr="7A5AA2D9">
            <w:rPr>
              <w:rFonts w:ascii="MS Gothic" w:eastAsia="MS Gothic" w:hAnsi="MS Gothic"/>
              <w:color w:val="6E2B61"/>
            </w:rPr>
            <w:t>☐</w:t>
          </w:r>
        </w:sdtContent>
      </w:sdt>
      <w:r w:rsidR="00ED0886">
        <w:rPr>
          <w:color w:val="6E2B61"/>
        </w:rPr>
        <w:t xml:space="preserve">Will </w:t>
      </w:r>
      <w:r w:rsidR="039CEE4A" w:rsidRPr="7A5AA2D9">
        <w:rPr>
          <w:color w:val="6E2B61"/>
        </w:rPr>
        <w:t xml:space="preserve">the </w:t>
      </w:r>
      <w:r w:rsidR="32318535" w:rsidRPr="7A5AA2D9">
        <w:rPr>
          <w:color w:val="6E2B61"/>
        </w:rPr>
        <w:t>public involvement</w:t>
      </w:r>
      <w:r w:rsidR="039CEE4A" w:rsidRPr="7A5AA2D9">
        <w:rPr>
          <w:color w:val="6E2B61"/>
        </w:rPr>
        <w:t xml:space="preserve"> plans lead to meaningful involvement throughout the research project? Do you have any ideas or suggestions on this? </w:t>
      </w:r>
    </w:p>
    <w:p w14:paraId="00146457" w14:textId="1D3A0A25" w:rsidR="7A5AA2D9" w:rsidRDefault="7A5AA2D9" w:rsidP="7A5AA2D9">
      <w:pPr>
        <w:pStyle w:val="Bodycopy"/>
        <w:rPr>
          <w:rFonts w:ascii="MS Gothic" w:eastAsia="MS Gothic" w:hAnsi="MS Gothic" w:cs="MS Gothic"/>
          <w:color w:val="6E2B61"/>
        </w:rPr>
      </w:pPr>
    </w:p>
    <w:p w14:paraId="1D181DFF" w14:textId="77777777" w:rsidR="0004232B" w:rsidRDefault="00B206B4" w:rsidP="7A5AA2D9">
      <w:pPr>
        <w:pStyle w:val="Bodycopy"/>
        <w:rPr>
          <w:color w:val="6E2B61"/>
        </w:rPr>
      </w:pPr>
      <w:sdt>
        <w:sdtPr>
          <w:rPr>
            <w:color w:val="6E2B61"/>
          </w:rPr>
          <w:id w:val="1957444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232B" w:rsidRPr="7A5AA2D9">
            <w:rPr>
              <w:rFonts w:ascii="MS Gothic" w:eastAsia="MS Gothic" w:hAnsi="MS Gothic" w:cs="MS Gothic"/>
              <w:color w:val="6E2B61"/>
            </w:rPr>
            <w:t>☐</w:t>
          </w:r>
        </w:sdtContent>
      </w:sdt>
      <w:r w:rsidR="039CEE4A" w:rsidRPr="6AA93974">
        <w:rPr>
          <w:color w:val="6E2B61"/>
        </w:rPr>
        <w:t xml:space="preserve">Are there any other ways in which the lay summary could be improved?  </w:t>
      </w:r>
    </w:p>
    <w:p w14:paraId="5361D42E" w14:textId="77777777" w:rsidR="0004232B" w:rsidRDefault="0004232B" w:rsidP="7A5AA2D9">
      <w:pPr>
        <w:pStyle w:val="Bodycopy"/>
        <w:rPr>
          <w:color w:val="6E2B61"/>
        </w:rPr>
      </w:pPr>
    </w:p>
    <w:p w14:paraId="319FD5B9" w14:textId="2EA98015" w:rsidR="039CEE4A" w:rsidRDefault="00B206B4" w:rsidP="7A5AA2D9">
      <w:pPr>
        <w:pStyle w:val="Bodycopy"/>
        <w:rPr>
          <w:color w:val="6E2B61"/>
        </w:rPr>
      </w:pPr>
      <w:sdt>
        <w:sdtPr>
          <w:rPr>
            <w:color w:val="6E2B61"/>
          </w:rPr>
          <w:id w:val="31338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32B" w:rsidRPr="7A5AA2D9">
            <w:rPr>
              <w:rFonts w:ascii="MS Gothic" w:eastAsia="MS Gothic" w:hAnsi="MS Gothic" w:cs="MS Gothic"/>
              <w:color w:val="6E2B61"/>
            </w:rPr>
            <w:t>☐</w:t>
          </w:r>
        </w:sdtContent>
      </w:sdt>
      <w:r w:rsidR="0004232B" w:rsidRPr="7A5AA2D9">
        <w:rPr>
          <w:color w:val="6E2B61"/>
        </w:rPr>
        <w:t>Are there</w:t>
      </w:r>
      <w:r w:rsidR="039CEE4A" w:rsidRPr="7A5AA2D9">
        <w:rPr>
          <w:color w:val="6E2B61"/>
        </w:rPr>
        <w:t xml:space="preserve"> </w:t>
      </w:r>
      <w:r w:rsidR="0004232B" w:rsidRPr="7A5AA2D9">
        <w:rPr>
          <w:color w:val="6E2B61"/>
        </w:rPr>
        <w:t>any ways the involvement plans could be improved?</w:t>
      </w:r>
    </w:p>
    <w:p w14:paraId="0F91395B" w14:textId="77777777" w:rsidR="00197521" w:rsidRDefault="00197521" w:rsidP="7A5AA2D9">
      <w:pPr>
        <w:pStyle w:val="Bodycopy"/>
        <w:rPr>
          <w:color w:val="6E2B61"/>
        </w:rPr>
      </w:pPr>
    </w:p>
    <w:p w14:paraId="51520803" w14:textId="52C6CE54" w:rsidR="00197521" w:rsidRDefault="00B206B4" w:rsidP="7A5AA2D9">
      <w:pPr>
        <w:pStyle w:val="Bodycopy"/>
        <w:rPr>
          <w:color w:val="6E2B61"/>
        </w:rPr>
      </w:pPr>
      <w:sdt>
        <w:sdtPr>
          <w:rPr>
            <w:color w:val="6E2B61"/>
          </w:rPr>
          <w:id w:val="171723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E2B61"/>
            </w:rPr>
            <w:t>☐</w:t>
          </w:r>
        </w:sdtContent>
      </w:sdt>
      <w:r w:rsidR="002100AE">
        <w:rPr>
          <w:color w:val="6E2B61"/>
        </w:rPr>
        <w:t>Add</w:t>
      </w:r>
      <w:r w:rsidR="00197521" w:rsidRPr="4C4151FB">
        <w:rPr>
          <w:color w:val="6E2B61"/>
        </w:rPr>
        <w:t xml:space="preserve">  your own specific question</w:t>
      </w:r>
      <w:r w:rsidR="002100AE">
        <w:rPr>
          <w:color w:val="6E2B61"/>
        </w:rPr>
        <w:t>(</w:t>
      </w:r>
      <w:r w:rsidR="00197521" w:rsidRPr="4C4151FB">
        <w:rPr>
          <w:color w:val="6E2B61"/>
        </w:rPr>
        <w:t>s</w:t>
      </w:r>
      <w:r w:rsidR="002100AE">
        <w:rPr>
          <w:color w:val="6E2B61"/>
        </w:rPr>
        <w:t>)</w:t>
      </w:r>
      <w:r w:rsidR="00197521" w:rsidRPr="4C4151FB">
        <w:rPr>
          <w:color w:val="6E2B61"/>
        </w:rPr>
        <w:t xml:space="preserve"> here</w:t>
      </w:r>
      <w:r w:rsidR="002100AE">
        <w:rPr>
          <w:color w:val="6E2B61"/>
        </w:rPr>
        <w:t xml:space="preserve"> (if applicable):</w:t>
      </w:r>
    </w:p>
    <w:p w14:paraId="44CECCB5" w14:textId="77777777" w:rsidR="00197521" w:rsidRDefault="00197521" w:rsidP="7A5AA2D9">
      <w:pPr>
        <w:pStyle w:val="Bodycopy"/>
        <w:rPr>
          <w:color w:val="6E2B61"/>
        </w:rPr>
      </w:pPr>
    </w:p>
    <w:p w14:paraId="02A00D36" w14:textId="78A74BFA" w:rsidR="00197521" w:rsidRDefault="00B206B4" w:rsidP="7A5AA2D9">
      <w:pPr>
        <w:pStyle w:val="Bodycopy"/>
        <w:rPr>
          <w:color w:val="6E2B61"/>
        </w:rPr>
      </w:pPr>
      <w:sdt>
        <w:sdtPr>
          <w:rPr>
            <w:color w:val="6E2B61"/>
          </w:rPr>
          <w:id w:val="151002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1" w:rsidRPr="4C4151FB">
            <w:rPr>
              <w:rFonts w:ascii="MS Gothic" w:eastAsia="MS Gothic" w:hAnsi="MS Gothic"/>
              <w:color w:val="6E2B61"/>
            </w:rPr>
            <w:t>☐</w:t>
          </w:r>
        </w:sdtContent>
      </w:sdt>
      <w:r w:rsidR="00197521" w:rsidRPr="4C4151FB">
        <w:rPr>
          <w:color w:val="6E2B61"/>
        </w:rPr>
        <w:t>…</w:t>
      </w:r>
    </w:p>
    <w:p w14:paraId="594E2D82" w14:textId="767401D9" w:rsidR="7A5AA2D9" w:rsidRDefault="7A5AA2D9">
      <w:r>
        <w:br w:type="page"/>
      </w:r>
    </w:p>
    <w:p w14:paraId="0B0841F2" w14:textId="6B8CAD34" w:rsidR="000D3F67" w:rsidRPr="007E189E" w:rsidRDefault="000D3F67" w:rsidP="000D3F67">
      <w:pPr>
        <w:pStyle w:val="Bodycopy"/>
        <w:rPr>
          <w:color w:val="E35205" w:themeColor="accent1"/>
        </w:rPr>
      </w:pPr>
      <w:r w:rsidRPr="7A5AA2D9">
        <w:rPr>
          <w:b/>
          <w:bCs/>
          <w:color w:val="E35205" w:themeColor="accent1"/>
        </w:rPr>
        <w:lastRenderedPageBreak/>
        <w:t xml:space="preserve">We’re the MS Society. </w:t>
      </w:r>
      <w:r>
        <w:br/>
      </w:r>
      <w:r w:rsidRPr="7A5AA2D9">
        <w:rPr>
          <w:color w:val="E35205" w:themeColor="accent1"/>
        </w:rPr>
        <w:t xml:space="preserve">Our community is here for you </w:t>
      </w:r>
      <w:r>
        <w:br/>
      </w:r>
      <w:r w:rsidRPr="7A5AA2D9">
        <w:rPr>
          <w:color w:val="E35205" w:themeColor="accent1"/>
        </w:rPr>
        <w:t>through the highs, lows and </w:t>
      </w:r>
      <w:r>
        <w:br/>
      </w:r>
      <w:r w:rsidRPr="7A5AA2D9">
        <w:rPr>
          <w:color w:val="E35205" w:themeColor="accent1"/>
        </w:rPr>
        <w:t xml:space="preserve">everything in between. </w:t>
      </w:r>
      <w:r>
        <w:br/>
      </w:r>
      <w:r w:rsidRPr="7A5AA2D9">
        <w:rPr>
          <w:color w:val="E35205" w:themeColor="accent1"/>
        </w:rPr>
        <w:t>We understand what life’s like with MS.</w:t>
      </w:r>
    </w:p>
    <w:p w14:paraId="56D6A8D8" w14:textId="77777777" w:rsidR="000D3F67" w:rsidRPr="007E189E" w:rsidRDefault="000D3F67" w:rsidP="000D3F67">
      <w:pPr>
        <w:pStyle w:val="Bodycopy"/>
        <w:rPr>
          <w:color w:val="E35205" w:themeColor="accent1"/>
        </w:rPr>
      </w:pPr>
      <w:r w:rsidRPr="007E189E">
        <w:rPr>
          <w:color w:val="E35205" w:themeColor="accent1"/>
        </w:rPr>
        <w:t> </w:t>
      </w:r>
    </w:p>
    <w:p w14:paraId="04184EB3" w14:textId="77777777" w:rsidR="000D3F67" w:rsidRPr="007E189E" w:rsidRDefault="000D3F67" w:rsidP="000D3F67">
      <w:pPr>
        <w:pStyle w:val="Bodycopy"/>
        <w:rPr>
          <w:color w:val="E35205" w:themeColor="accent1"/>
        </w:rPr>
      </w:pPr>
      <w:r w:rsidRPr="007E189E">
        <w:rPr>
          <w:color w:val="E35205" w:themeColor="accent1"/>
        </w:rPr>
        <w:t>Together, we are strong enough to stop MS.</w:t>
      </w:r>
    </w:p>
    <w:p w14:paraId="338FCF8B" w14:textId="77777777" w:rsidR="000D3F67" w:rsidRPr="003903A7" w:rsidRDefault="000D3F67" w:rsidP="000D3F67">
      <w:pPr>
        <w:pStyle w:val="Bodycopy"/>
      </w:pPr>
      <w:r w:rsidRPr="000D3F67">
        <w:t> </w:t>
      </w:r>
      <w:r w:rsidRPr="007E189E">
        <w:rPr>
          <w:rFonts w:asciiTheme="majorHAnsi" w:hAnsiTheme="majorHAnsi"/>
          <w:sz w:val="20"/>
          <w:szCs w:val="20"/>
        </w:rPr>
        <w:t> </w:t>
      </w:r>
    </w:p>
    <w:p w14:paraId="2F19C8E9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color w:val="6E2B62" w:themeColor="accent2"/>
          <w:sz w:val="20"/>
          <w:szCs w:val="20"/>
        </w:rPr>
      </w:pPr>
    </w:p>
    <w:p w14:paraId="0B3D5C14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4C021F0A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086DB02F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730C9D9D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4607861F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29B1374B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0EA2FE88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1E0B696C" w14:textId="77777777" w:rsidR="007E189E" w:rsidRDefault="0044672C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1F19D498" wp14:editId="3CFD9A0B">
            <wp:simplePos x="0" y="0"/>
            <wp:positionH relativeFrom="page">
              <wp:posOffset>691515</wp:posOffset>
            </wp:positionH>
            <wp:positionV relativeFrom="page">
              <wp:posOffset>4012565</wp:posOffset>
            </wp:positionV>
            <wp:extent cx="1696720" cy="1584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Society logo (sq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808AF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18D2011C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4B81595A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3C4DA4CB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09B7C416" w14:textId="77777777" w:rsidR="0044672C" w:rsidRPr="0044672C" w:rsidRDefault="0044672C" w:rsidP="0044672C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69EA2647" w14:textId="77777777" w:rsidR="0044672C" w:rsidRPr="0044672C" w:rsidRDefault="0044672C" w:rsidP="0044672C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56CB6B07" w14:textId="77777777" w:rsidR="0044672C" w:rsidRPr="0044672C" w:rsidRDefault="0044672C" w:rsidP="0044672C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54D5C156" w14:textId="77777777" w:rsidR="0044672C" w:rsidRPr="0044672C" w:rsidRDefault="0044672C" w:rsidP="0044672C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2766D942" w14:textId="77777777" w:rsidR="0044672C" w:rsidRPr="0044672C" w:rsidRDefault="0044672C" w:rsidP="0044672C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2FA98ABA" w14:textId="77777777" w:rsidR="0044672C" w:rsidRPr="0044672C" w:rsidRDefault="0044672C" w:rsidP="0044672C">
      <w:pPr>
        <w:autoSpaceDE w:val="0"/>
        <w:autoSpaceDN w:val="0"/>
        <w:adjustRightInd w:val="0"/>
        <w:rPr>
          <w:rFonts w:asciiTheme="majorHAnsi" w:hAnsiTheme="majorHAnsi" w:cs="Interstate-Regular"/>
          <w:b/>
          <w:color w:val="6E2B62" w:themeColor="accent2"/>
          <w:sz w:val="20"/>
          <w:szCs w:val="20"/>
        </w:rPr>
      </w:pPr>
    </w:p>
    <w:p w14:paraId="163BBB91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E35205" w:themeColor="accent1"/>
          <w:szCs w:val="19"/>
        </w:rPr>
      </w:pPr>
      <w:r w:rsidRPr="0044672C">
        <w:rPr>
          <w:rFonts w:asciiTheme="majorHAnsi" w:eastAsia="Times New Roman" w:hAnsiTheme="majorHAnsi" w:cs="Arial"/>
          <w:b/>
          <w:bCs/>
          <w:color w:val="E35205" w:themeColor="accent1"/>
          <w:szCs w:val="19"/>
        </w:rPr>
        <w:t>Contact us</w:t>
      </w:r>
    </w:p>
    <w:p w14:paraId="0C9773C9" w14:textId="77777777" w:rsidR="0044672C" w:rsidRPr="0044672C" w:rsidRDefault="0044672C" w:rsidP="0044672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4672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29418BC9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MS National Centre 020 8438 0700</w:t>
      </w:r>
    </w:p>
    <w:p w14:paraId="529C6679" w14:textId="77777777" w:rsidR="0044672C" w:rsidRPr="0044672C" w:rsidRDefault="00B206B4" w:rsidP="0044672C">
      <w:pPr>
        <w:shd w:val="clear" w:color="auto" w:fill="FFFFFF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hyperlink r:id="rId25" w:tgtFrame="_blank" w:history="1">
        <w:r w:rsidR="0044672C" w:rsidRPr="0044672C">
          <w:rPr>
            <w:rFonts w:asciiTheme="majorHAnsi" w:eastAsia="Times New Roman" w:hAnsiTheme="majorHAnsi" w:cs="Arial"/>
            <w:color w:val="000000" w:themeColor="text1"/>
            <w:sz w:val="20"/>
            <w:szCs w:val="20"/>
            <w:u w:val="single"/>
          </w:rPr>
          <w:t>info@mssociety.org.uk</w:t>
        </w:r>
      </w:hyperlink>
    </w:p>
    <w:p w14:paraId="55142299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 </w:t>
      </w:r>
    </w:p>
    <w:p w14:paraId="00801DFB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MS Helpline Freephone 0808 800 8000 (weekdays 9am-9pm)</w:t>
      </w:r>
    </w:p>
    <w:p w14:paraId="4E0AC3DB" w14:textId="77777777" w:rsidR="0044672C" w:rsidRPr="0044672C" w:rsidRDefault="00B206B4" w:rsidP="0044672C">
      <w:pPr>
        <w:shd w:val="clear" w:color="auto" w:fill="FFFFFF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hyperlink r:id="rId26" w:tgtFrame="_blank" w:history="1">
        <w:r w:rsidR="0044672C" w:rsidRPr="0044672C">
          <w:rPr>
            <w:rFonts w:asciiTheme="majorHAnsi" w:eastAsia="Times New Roman" w:hAnsiTheme="majorHAnsi" w:cs="Arial"/>
            <w:color w:val="000000" w:themeColor="text1"/>
            <w:sz w:val="20"/>
            <w:szCs w:val="20"/>
            <w:u w:val="single"/>
          </w:rPr>
          <w:t>helpline@mssociety.org.uk</w:t>
        </w:r>
      </w:hyperlink>
    </w:p>
    <w:p w14:paraId="0E087FB4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 </w:t>
      </w:r>
    </w:p>
    <w:p w14:paraId="7717E4D8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6E2B62" w:themeColor="accent2"/>
          <w:sz w:val="20"/>
          <w:szCs w:val="20"/>
        </w:rPr>
      </w:pPr>
      <w:r w:rsidRPr="0044672C">
        <w:rPr>
          <w:rFonts w:asciiTheme="majorHAnsi" w:eastAsia="Times New Roman" w:hAnsiTheme="majorHAnsi" w:cs="Arial"/>
          <w:b/>
          <w:bCs/>
          <w:color w:val="6E2B62" w:themeColor="accent2"/>
          <w:sz w:val="20"/>
          <w:szCs w:val="20"/>
        </w:rPr>
        <w:t>Online</w:t>
      </w:r>
    </w:p>
    <w:p w14:paraId="6AB3251B" w14:textId="77777777" w:rsidR="0044672C" w:rsidRPr="0044672C" w:rsidRDefault="00B206B4" w:rsidP="0044672C">
      <w:pPr>
        <w:shd w:val="clear" w:color="auto" w:fill="FFFFFF"/>
        <w:rPr>
          <w:rFonts w:asciiTheme="majorHAnsi" w:eastAsia="Times New Roman" w:hAnsiTheme="majorHAnsi" w:cs="Arial"/>
          <w:sz w:val="20"/>
          <w:szCs w:val="20"/>
        </w:rPr>
      </w:pPr>
      <w:hyperlink r:id="rId27" w:tgtFrame="_blank" w:history="1">
        <w:r w:rsidR="0044672C" w:rsidRPr="0044672C">
          <w:rPr>
            <w:rFonts w:asciiTheme="majorHAnsi" w:eastAsia="Times New Roman" w:hAnsiTheme="majorHAnsi" w:cs="Arial"/>
            <w:sz w:val="20"/>
            <w:szCs w:val="20"/>
            <w:u w:val="single"/>
          </w:rPr>
          <w:t>mssociety.org.uk</w:t>
        </w:r>
      </w:hyperlink>
      <w:r w:rsidR="0044672C" w:rsidRPr="0044672C">
        <w:rPr>
          <w:rFonts w:asciiTheme="majorHAnsi" w:eastAsia="Times New Roman" w:hAnsiTheme="majorHAnsi" w:cs="Arial"/>
          <w:sz w:val="20"/>
          <w:szCs w:val="20"/>
        </w:rPr>
        <w:t> </w:t>
      </w:r>
      <w:r w:rsidR="006974BF" w:rsidRPr="0044672C" w:rsidDel="006974BF">
        <w:rPr>
          <w:rFonts w:asciiTheme="majorHAnsi" w:eastAsia="Times New Roman" w:hAnsiTheme="majorHAnsi" w:cs="Arial"/>
          <w:sz w:val="20"/>
          <w:szCs w:val="20"/>
        </w:rPr>
        <w:t xml:space="preserve"> </w:t>
      </w:r>
      <w:hyperlink r:id="rId28" w:tgtFrame="_blank" w:history="1">
        <w:r w:rsidR="0044672C" w:rsidRPr="0044672C">
          <w:rPr>
            <w:rFonts w:asciiTheme="majorHAnsi" w:eastAsia="Times New Roman" w:hAnsiTheme="majorHAnsi" w:cs="Arial"/>
            <w:sz w:val="20"/>
            <w:szCs w:val="20"/>
            <w:u w:val="single"/>
          </w:rPr>
          <w:t>facebook.com/MSSociety</w:t>
        </w:r>
      </w:hyperlink>
    </w:p>
    <w:p w14:paraId="75A379B6" w14:textId="77777777" w:rsidR="0044672C" w:rsidRPr="0044672C" w:rsidRDefault="00B206B4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hyperlink r:id="rId29" w:tgtFrame="_blank" w:history="1">
        <w:r w:rsidR="0044672C" w:rsidRPr="0044672C">
          <w:rPr>
            <w:rFonts w:asciiTheme="majorHAnsi" w:eastAsia="Times New Roman" w:hAnsiTheme="majorHAnsi" w:cs="Arial"/>
            <w:sz w:val="20"/>
            <w:szCs w:val="20"/>
            <w:u w:val="single"/>
          </w:rPr>
          <w:t>twitter.com/mssocietyuk</w:t>
        </w:r>
      </w:hyperlink>
    </w:p>
    <w:p w14:paraId="1B813374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 </w:t>
      </w:r>
    </w:p>
    <w:p w14:paraId="469FB831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b/>
          <w:bCs/>
          <w:color w:val="6E2B62" w:themeColor="accent2"/>
          <w:sz w:val="20"/>
          <w:szCs w:val="20"/>
        </w:rPr>
      </w:pPr>
      <w:r w:rsidRPr="0044672C">
        <w:rPr>
          <w:rFonts w:asciiTheme="majorHAnsi" w:eastAsia="Times New Roman" w:hAnsiTheme="majorHAnsi" w:cs="Arial"/>
          <w:b/>
          <w:bCs/>
          <w:color w:val="6E2B62" w:themeColor="accent2"/>
          <w:sz w:val="20"/>
          <w:szCs w:val="20"/>
        </w:rPr>
        <w:t>MS Society Scotland</w:t>
      </w:r>
    </w:p>
    <w:p w14:paraId="7869FB7A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0131 335 4050</w:t>
      </w:r>
    </w:p>
    <w:p w14:paraId="14E162B2" w14:textId="77777777" w:rsidR="0044672C" w:rsidRPr="0044672C" w:rsidRDefault="00B206B4" w:rsidP="0044672C">
      <w:pPr>
        <w:shd w:val="clear" w:color="auto" w:fill="FFFFFF"/>
        <w:rPr>
          <w:rFonts w:asciiTheme="majorHAnsi" w:eastAsia="Times New Roman" w:hAnsiTheme="majorHAnsi" w:cs="Arial"/>
          <w:sz w:val="20"/>
          <w:szCs w:val="20"/>
        </w:rPr>
      </w:pPr>
      <w:hyperlink r:id="rId30" w:tgtFrame="_blank" w:history="1">
        <w:r w:rsidR="0044672C" w:rsidRPr="0044672C">
          <w:rPr>
            <w:rFonts w:asciiTheme="majorHAnsi" w:eastAsia="Times New Roman" w:hAnsiTheme="majorHAnsi" w:cs="Arial"/>
            <w:sz w:val="20"/>
            <w:szCs w:val="20"/>
            <w:u w:val="single"/>
          </w:rPr>
          <w:t>msscotland@mssociety.org.uk</w:t>
        </w:r>
      </w:hyperlink>
    </w:p>
    <w:p w14:paraId="25940562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 </w:t>
      </w:r>
    </w:p>
    <w:p w14:paraId="3A9F355A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b/>
          <w:bCs/>
          <w:color w:val="6E2B62" w:themeColor="accent2"/>
          <w:sz w:val="20"/>
          <w:szCs w:val="20"/>
        </w:rPr>
      </w:pPr>
      <w:r w:rsidRPr="0044672C">
        <w:rPr>
          <w:rFonts w:asciiTheme="majorHAnsi" w:eastAsia="Times New Roman" w:hAnsiTheme="majorHAnsi" w:cs="Arial"/>
          <w:b/>
          <w:bCs/>
          <w:color w:val="6E2B62" w:themeColor="accent2"/>
          <w:sz w:val="20"/>
          <w:szCs w:val="20"/>
        </w:rPr>
        <w:t>MS Society Northern Ireland</w:t>
      </w:r>
    </w:p>
    <w:p w14:paraId="08CE92BE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028 9080 2802</w:t>
      </w:r>
    </w:p>
    <w:p w14:paraId="77E03CB7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sz w:val="20"/>
          <w:szCs w:val="20"/>
        </w:rPr>
      </w:pPr>
      <w:r w:rsidRPr="0044672C">
        <w:rPr>
          <w:rFonts w:asciiTheme="majorHAnsi" w:eastAsia="Times New Roman" w:hAnsiTheme="majorHAnsi" w:cs="Arial"/>
          <w:sz w:val="20"/>
          <w:szCs w:val="20"/>
          <w:u w:val="single"/>
        </w:rPr>
        <w:t>nireception@mssociety.org.uk</w:t>
      </w:r>
    </w:p>
    <w:p w14:paraId="7086336F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44672C">
        <w:rPr>
          <w:rFonts w:asciiTheme="majorHAnsi" w:eastAsia="Times New Roman" w:hAnsiTheme="majorHAnsi" w:cs="Arial"/>
          <w:color w:val="222222"/>
          <w:sz w:val="20"/>
          <w:szCs w:val="20"/>
        </w:rPr>
        <w:t> </w:t>
      </w:r>
    </w:p>
    <w:p w14:paraId="67702C5F" w14:textId="77777777" w:rsidR="0044672C" w:rsidRPr="0044672C" w:rsidRDefault="0044672C" w:rsidP="0044672C">
      <w:pPr>
        <w:shd w:val="clear" w:color="auto" w:fill="FFFFFF"/>
        <w:rPr>
          <w:rFonts w:asciiTheme="majorHAnsi" w:eastAsia="Times New Roman" w:hAnsiTheme="majorHAnsi" w:cs="Arial"/>
          <w:b/>
          <w:bCs/>
          <w:color w:val="6E2B62" w:themeColor="accent2"/>
          <w:sz w:val="20"/>
          <w:szCs w:val="20"/>
        </w:rPr>
      </w:pPr>
      <w:r w:rsidRPr="0044672C">
        <w:rPr>
          <w:rFonts w:asciiTheme="majorHAnsi" w:eastAsia="Times New Roman" w:hAnsiTheme="majorHAnsi" w:cs="Arial"/>
          <w:b/>
          <w:bCs/>
          <w:color w:val="6E2B62" w:themeColor="accent2"/>
          <w:sz w:val="20"/>
          <w:szCs w:val="20"/>
        </w:rPr>
        <w:t>MS Society Cymru</w:t>
      </w:r>
    </w:p>
    <w:p w14:paraId="55632CE0" w14:textId="77777777" w:rsidR="0044672C" w:rsidRPr="0044672C" w:rsidRDefault="00B206B4" w:rsidP="0044672C">
      <w:pPr>
        <w:autoSpaceDE w:val="0"/>
        <w:autoSpaceDN w:val="0"/>
        <w:adjustRightInd w:val="0"/>
        <w:rPr>
          <w:rFonts w:asciiTheme="majorHAnsi" w:hAnsiTheme="majorHAnsi" w:cs="Interstate-Regular"/>
          <w:color w:val="000000" w:themeColor="text1"/>
          <w:sz w:val="20"/>
          <w:szCs w:val="20"/>
        </w:rPr>
      </w:pPr>
      <w:hyperlink r:id="rId31" w:tgtFrame="_blank" w:history="1">
        <w:r w:rsidR="0044672C" w:rsidRPr="0044672C">
          <w:rPr>
            <w:rFonts w:asciiTheme="majorHAnsi" w:hAnsiTheme="majorHAnsi" w:cs="Interstate-Regular"/>
            <w:color w:val="000000" w:themeColor="text1"/>
            <w:sz w:val="20"/>
            <w:szCs w:val="20"/>
          </w:rPr>
          <w:t>mscymru@mssociety.org.uk</w:t>
        </w:r>
      </w:hyperlink>
    </w:p>
    <w:p w14:paraId="58BD6A96" w14:textId="77777777" w:rsidR="0044672C" w:rsidRPr="0044672C" w:rsidRDefault="0044672C" w:rsidP="0044672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4672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5AED4D4" w14:textId="77777777" w:rsidR="007E189E" w:rsidRDefault="007E189E" w:rsidP="007E189E">
      <w:pPr>
        <w:autoSpaceDE w:val="0"/>
        <w:autoSpaceDN w:val="0"/>
        <w:adjustRightInd w:val="0"/>
        <w:rPr>
          <w:rFonts w:ascii="Interstate-Regular" w:hAnsi="Interstate-Regular" w:cs="Interstate-Regular"/>
          <w:color w:val="FFFFFF"/>
          <w:sz w:val="18"/>
          <w:szCs w:val="18"/>
        </w:rPr>
      </w:pPr>
      <w:r>
        <w:rPr>
          <w:rFonts w:ascii="Interstate-Regular" w:hAnsi="Interstate-Regular" w:cs="Interstate-Regular"/>
          <w:color w:val="FFFFFF"/>
          <w:sz w:val="18"/>
          <w:szCs w:val="18"/>
        </w:rPr>
        <w:t>Multiple Sclerosis Society.</w:t>
      </w:r>
    </w:p>
    <w:p w14:paraId="4F27CF23" w14:textId="77777777" w:rsid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color w:val="000000" w:themeColor="text1"/>
          <w:sz w:val="16"/>
          <w:szCs w:val="16"/>
        </w:rPr>
      </w:pPr>
      <w:r>
        <w:rPr>
          <w:rFonts w:asciiTheme="majorHAnsi" w:hAnsiTheme="majorHAnsi" w:cs="Interstate-Regular"/>
          <w:color w:val="000000" w:themeColor="text1"/>
          <w:sz w:val="16"/>
          <w:szCs w:val="16"/>
        </w:rPr>
        <w:t>Multiple Sclerosis Society.</w:t>
      </w:r>
    </w:p>
    <w:p w14:paraId="454250F3" w14:textId="77777777" w:rsidR="007E189E" w:rsidRPr="007E189E" w:rsidRDefault="007E189E" w:rsidP="007E189E">
      <w:pPr>
        <w:autoSpaceDE w:val="0"/>
        <w:autoSpaceDN w:val="0"/>
        <w:adjustRightInd w:val="0"/>
        <w:rPr>
          <w:rFonts w:asciiTheme="majorHAnsi" w:hAnsiTheme="majorHAnsi" w:cs="Interstate-Regular"/>
          <w:color w:val="000000" w:themeColor="text1"/>
          <w:sz w:val="16"/>
          <w:szCs w:val="16"/>
        </w:rPr>
      </w:pPr>
      <w:r w:rsidRPr="007E189E">
        <w:rPr>
          <w:rFonts w:asciiTheme="majorHAnsi" w:hAnsiTheme="majorHAnsi" w:cs="Interstate-Regular"/>
          <w:color w:val="000000" w:themeColor="text1"/>
          <w:sz w:val="16"/>
          <w:szCs w:val="16"/>
        </w:rPr>
        <w:t>Registered charity nos. 1139257 / SC041990.</w:t>
      </w:r>
    </w:p>
    <w:p w14:paraId="1C284EF3" w14:textId="77777777" w:rsidR="007E189E" w:rsidRPr="007E189E" w:rsidRDefault="009F419C" w:rsidP="007E189E">
      <w:pPr>
        <w:autoSpaceDE w:val="0"/>
        <w:autoSpaceDN w:val="0"/>
        <w:adjustRightInd w:val="0"/>
        <w:rPr>
          <w:rFonts w:asciiTheme="majorHAnsi" w:hAnsiTheme="majorHAnsi" w:cs="Interstate-Regular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1" layoutInCell="1" allowOverlap="1" wp14:anchorId="680B7521" wp14:editId="1A996ABA">
            <wp:simplePos x="0" y="0"/>
            <wp:positionH relativeFrom="page">
              <wp:posOffset>4724400</wp:posOffset>
            </wp:positionH>
            <wp:positionV relativeFrom="page">
              <wp:posOffset>9808210</wp:posOffset>
            </wp:positionV>
            <wp:extent cx="2048400" cy="1980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9E" w:rsidRPr="007E189E">
        <w:rPr>
          <w:rFonts w:asciiTheme="majorHAnsi" w:hAnsiTheme="majorHAnsi" w:cs="Interstate-Regular"/>
          <w:color w:val="000000" w:themeColor="text1"/>
          <w:sz w:val="16"/>
          <w:szCs w:val="16"/>
        </w:rPr>
        <w:t>Registered as a limited company by guarantee</w:t>
      </w:r>
    </w:p>
    <w:p w14:paraId="51697D7E" w14:textId="77777777" w:rsidR="00423040" w:rsidRPr="007E189E" w:rsidRDefault="007E189E" w:rsidP="007E189E">
      <w:pPr>
        <w:pStyle w:val="Bodycopy"/>
        <w:rPr>
          <w:rFonts w:asciiTheme="majorHAnsi" w:hAnsiTheme="majorHAnsi"/>
          <w:color w:val="000000" w:themeColor="text1"/>
          <w:sz w:val="16"/>
          <w:szCs w:val="16"/>
        </w:rPr>
      </w:pPr>
      <w:r w:rsidRPr="007E189E">
        <w:rPr>
          <w:rFonts w:asciiTheme="majorHAnsi" w:hAnsiTheme="majorHAnsi" w:cs="Interstate-Regular"/>
          <w:color w:val="000000" w:themeColor="text1"/>
          <w:sz w:val="16"/>
          <w:szCs w:val="16"/>
        </w:rPr>
        <w:t>in England and Wales 07451571.</w:t>
      </w:r>
    </w:p>
    <w:sectPr w:rsidR="00423040" w:rsidRPr="007E189E" w:rsidSect="00380B3F">
      <w:headerReference w:type="default" r:id="rId33"/>
      <w:footerReference w:type="default" r:id="rId34"/>
      <w:footerReference w:type="first" r:id="rId35"/>
      <w:pgSz w:w="11906" w:h="16838"/>
      <w:pgMar w:top="1276" w:right="1134" w:bottom="1021" w:left="1134" w:header="0" w:footer="397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52857A" w16cex:dateUtc="2024-02-18T21:18:58.953Z"/>
  <w16cex:commentExtensible w16cex:durableId="00AA9FD0" w16cex:dateUtc="2024-02-18T21:18:28.6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663D86" w16cid:durableId="00AA9FD0"/>
  <w16cid:commentId w16cid:paraId="7B396ADA" w16cid:durableId="2952857A"/>
  <w16cid:commentId w16cid:paraId="6BF2C69E" w16cid:durableId="2DD8E816"/>
  <w16cid:commentId w16cid:paraId="4AB8CE32" w16cid:durableId="7BEC74CF"/>
  <w16cid:commentId w16cid:paraId="55782FE6" w16cid:durableId="1F67C0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B3B8A" w14:textId="77777777" w:rsidR="00DF5F79" w:rsidRPr="002D079C" w:rsidRDefault="00DF5F79" w:rsidP="00A105CC">
      <w:pPr>
        <w:pStyle w:val="Footer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</w:endnote>
  <w:endnote w:type="continuationSeparator" w:id="0">
    <w:p w14:paraId="63B340D9" w14:textId="77777777" w:rsidR="00DF5F79" w:rsidRDefault="00DF5F79">
      <w:r>
        <w:continuationSeparator/>
      </w:r>
    </w:p>
  </w:endnote>
  <w:endnote w:type="continuationNotice" w:id="1">
    <w:p w14:paraId="15876A2B" w14:textId="77777777" w:rsidR="00DF5F79" w:rsidRDefault="00DF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stat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A536" w14:textId="77777777" w:rsidR="007C1185" w:rsidRPr="009315E7" w:rsidRDefault="007C1185" w:rsidP="002026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8074B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FFD0A" w14:textId="77777777" w:rsidR="00905BB7" w:rsidRPr="00905BB7" w:rsidRDefault="002F5938" w:rsidP="00905BB7">
    <w:pPr>
      <w:tabs>
        <w:tab w:val="right" w:pos="9498"/>
      </w:tabs>
      <w:spacing w:line="170" w:lineRule="exact"/>
      <w:rPr>
        <w:rFonts w:eastAsia="Times New Roman"/>
        <w:color w:val="A7A9AC"/>
        <w:sz w:val="16"/>
        <w:szCs w:val="14"/>
        <w:lang w:eastAsia="en-US"/>
      </w:rPr>
    </w:pPr>
    <w:r>
      <w:rPr>
        <w:rFonts w:eastAsia="Times New Roman"/>
        <w:color w:val="0065BD"/>
        <w:sz w:val="16"/>
        <w:szCs w:val="16"/>
        <w:lang w:eastAsia="en-US"/>
      </w:rPr>
      <w:fldChar w:fldCharType="begin"/>
    </w:r>
    <w:r>
      <w:rPr>
        <w:rFonts w:eastAsia="Times New Roman"/>
        <w:color w:val="0065BD"/>
        <w:sz w:val="16"/>
        <w:szCs w:val="16"/>
        <w:lang w:eastAsia="en-US"/>
      </w:rPr>
      <w:instrText xml:space="preserve"> STYLEREF  "Cover title"  \* MERGEFORMAT </w:instrText>
    </w:r>
    <w:r>
      <w:rPr>
        <w:rFonts w:eastAsia="Times New Roman"/>
        <w:color w:val="0065BD"/>
        <w:sz w:val="16"/>
        <w:szCs w:val="16"/>
        <w:lang w:eastAsia="en-US"/>
      </w:rPr>
      <w:fldChar w:fldCharType="separate"/>
    </w:r>
    <w:r w:rsidR="00927789">
      <w:rPr>
        <w:rFonts w:eastAsia="Times New Roman"/>
        <w:b/>
        <w:bCs/>
        <w:noProof/>
        <w:color w:val="0065BD"/>
        <w:sz w:val="16"/>
        <w:szCs w:val="16"/>
        <w:lang w:val="en-US" w:eastAsia="en-US"/>
      </w:rPr>
      <w:t>Error! No text of specified style in document.</w:t>
    </w:r>
    <w:r>
      <w:rPr>
        <w:rFonts w:eastAsia="Times New Roman"/>
        <w:color w:val="0065BD"/>
        <w:sz w:val="16"/>
        <w:szCs w:val="16"/>
        <w:lang w:eastAsia="en-US"/>
      </w:rPr>
      <w:fldChar w:fldCharType="end"/>
    </w:r>
    <w:r w:rsidR="00905BB7">
      <w:rPr>
        <w:rFonts w:eastAsia="Times New Roman"/>
        <w:color w:val="A7A9AC"/>
        <w:sz w:val="16"/>
        <w:szCs w:val="14"/>
        <w:lang w:eastAsia="en-US"/>
      </w:rPr>
      <w:tab/>
    </w:r>
    <w:r w:rsidR="00905BB7" w:rsidRPr="00905BB7">
      <w:rPr>
        <w:rFonts w:eastAsia="Times New Roman"/>
        <w:color w:val="A7A9AC"/>
        <w:sz w:val="16"/>
        <w:szCs w:val="14"/>
        <w:lang w:eastAsia="en-US"/>
      </w:rPr>
      <w:t xml:space="preserve">Page </w:t>
    </w:r>
    <w:r w:rsidR="00905BB7" w:rsidRPr="00905BB7">
      <w:rPr>
        <w:rFonts w:eastAsia="Times New Roman"/>
        <w:color w:val="A7A9AC"/>
        <w:sz w:val="16"/>
        <w:szCs w:val="14"/>
        <w:lang w:eastAsia="en-US"/>
      </w:rPr>
      <w:fldChar w:fldCharType="begin"/>
    </w:r>
    <w:r w:rsidR="00905BB7" w:rsidRPr="00905BB7">
      <w:rPr>
        <w:rFonts w:eastAsia="Times New Roman"/>
        <w:color w:val="A7A9AC"/>
        <w:sz w:val="16"/>
        <w:szCs w:val="14"/>
        <w:lang w:eastAsia="en-US"/>
      </w:rPr>
      <w:instrText xml:space="preserve"> PAGE </w:instrText>
    </w:r>
    <w:r w:rsidR="00905BB7" w:rsidRPr="00905BB7">
      <w:rPr>
        <w:rFonts w:eastAsia="Times New Roman"/>
        <w:color w:val="A7A9AC"/>
        <w:sz w:val="16"/>
        <w:szCs w:val="14"/>
        <w:lang w:eastAsia="en-US"/>
      </w:rPr>
      <w:fldChar w:fldCharType="separate"/>
    </w:r>
    <w:r w:rsidR="009F419C">
      <w:rPr>
        <w:rFonts w:eastAsia="Times New Roman"/>
        <w:noProof/>
        <w:color w:val="A7A9AC"/>
        <w:sz w:val="16"/>
        <w:szCs w:val="14"/>
        <w:lang w:eastAsia="en-US"/>
      </w:rPr>
      <w:t>2</w:t>
    </w:r>
    <w:r w:rsidR="00905BB7" w:rsidRPr="00905BB7">
      <w:rPr>
        <w:rFonts w:eastAsia="Times New Roman"/>
        <w:color w:val="A7A9AC"/>
        <w:sz w:val="16"/>
        <w:szCs w:val="14"/>
        <w:lang w:eastAsia="en-US"/>
      </w:rPr>
      <w:fldChar w:fldCharType="end"/>
    </w:r>
    <w:r w:rsidR="00905BB7" w:rsidRPr="00905BB7">
      <w:rPr>
        <w:rFonts w:eastAsia="Times New Roman"/>
        <w:color w:val="A7A9AC"/>
        <w:sz w:val="16"/>
        <w:szCs w:val="14"/>
        <w:lang w:eastAsia="en-US"/>
      </w:rPr>
      <w:t xml:space="preserve"> of </w:t>
    </w:r>
    <w:r w:rsidR="00905BB7" w:rsidRPr="00905BB7">
      <w:rPr>
        <w:rFonts w:eastAsia="Times New Roman"/>
        <w:color w:val="A7A9AC"/>
        <w:sz w:val="16"/>
        <w:szCs w:val="14"/>
        <w:lang w:eastAsia="en-US"/>
      </w:rPr>
      <w:fldChar w:fldCharType="begin"/>
    </w:r>
    <w:r w:rsidR="00905BB7" w:rsidRPr="00905BB7">
      <w:rPr>
        <w:rFonts w:eastAsia="Times New Roman"/>
        <w:color w:val="A7A9AC"/>
        <w:sz w:val="16"/>
        <w:szCs w:val="14"/>
        <w:lang w:eastAsia="en-US"/>
      </w:rPr>
      <w:instrText xml:space="preserve"> NUMPAGES </w:instrText>
    </w:r>
    <w:r w:rsidR="00905BB7" w:rsidRPr="00905BB7">
      <w:rPr>
        <w:rFonts w:eastAsia="Times New Roman"/>
        <w:color w:val="A7A9AC"/>
        <w:sz w:val="16"/>
        <w:szCs w:val="14"/>
        <w:lang w:eastAsia="en-US"/>
      </w:rPr>
      <w:fldChar w:fldCharType="separate"/>
    </w:r>
    <w:r w:rsidR="00927789">
      <w:rPr>
        <w:rFonts w:eastAsia="Times New Roman"/>
        <w:noProof/>
        <w:color w:val="A7A9AC"/>
        <w:sz w:val="16"/>
        <w:szCs w:val="14"/>
        <w:lang w:eastAsia="en-US"/>
      </w:rPr>
      <w:t>6</w:t>
    </w:r>
    <w:r w:rsidR="00905BB7" w:rsidRPr="00905BB7">
      <w:rPr>
        <w:rFonts w:eastAsia="Times New Roman"/>
        <w:color w:val="A7A9AC"/>
        <w:sz w:val="16"/>
        <w:szCs w:val="14"/>
        <w:lang w:eastAsia="en-US"/>
      </w:rPr>
      <w:fldChar w:fldCharType="end"/>
    </w:r>
  </w:p>
  <w:p w14:paraId="147B209B" w14:textId="77777777" w:rsidR="00905BB7" w:rsidRPr="00905BB7" w:rsidRDefault="00905BB7" w:rsidP="00905BB7">
    <w:pPr>
      <w:tabs>
        <w:tab w:val="center" w:pos="4153"/>
        <w:tab w:val="right" w:pos="8306"/>
      </w:tabs>
      <w:spacing w:line="-160" w:lineRule="auto"/>
      <w:rPr>
        <w:rFonts w:eastAsia="Times New Roman"/>
        <w:color w:val="0065BD"/>
        <w:sz w:val="13"/>
        <w:szCs w:val="13"/>
        <w:lang w:eastAsia="en-US"/>
      </w:rPr>
    </w:pPr>
    <w:r>
      <w:rPr>
        <w:rFonts w:eastAsia="Times New Roman"/>
        <w:b/>
        <w:color w:val="0065BD"/>
        <w:sz w:val="13"/>
        <w:szCs w:val="13"/>
        <w:lang w:eastAsia="en-US"/>
      </w:rPr>
      <w:t xml:space="preserve"> </w:t>
    </w:r>
  </w:p>
  <w:p w14:paraId="529EA815" w14:textId="77777777" w:rsidR="00905BB7" w:rsidRPr="00905BB7" w:rsidRDefault="00905BB7" w:rsidP="00905BB7">
    <w:pPr>
      <w:tabs>
        <w:tab w:val="center" w:pos="4153"/>
        <w:tab w:val="right" w:pos="8306"/>
      </w:tabs>
      <w:spacing w:line="160" w:lineRule="exact"/>
      <w:rPr>
        <w:rFonts w:eastAsia="Times New Roman"/>
        <w:color w:val="0065BD"/>
        <w:sz w:val="13"/>
        <w:szCs w:val="13"/>
        <w:lang w:eastAsia="en-US"/>
      </w:rPr>
    </w:pPr>
    <w:r>
      <w:rPr>
        <w:rFonts w:eastAsia="Times New Roman"/>
        <w:color w:val="0065BD"/>
        <w:sz w:val="13"/>
        <w:szCs w:val="13"/>
        <w:lang w:eastAsia="en-US"/>
      </w:rPr>
      <w:t xml:space="preserve"> </w:t>
    </w:r>
  </w:p>
  <w:p w14:paraId="2BA31C4D" w14:textId="77777777" w:rsidR="007C1185" w:rsidRPr="00905BB7" w:rsidRDefault="00905BB7" w:rsidP="00905BB7">
    <w:pPr>
      <w:tabs>
        <w:tab w:val="center" w:pos="4153"/>
        <w:tab w:val="right" w:pos="8306"/>
      </w:tabs>
      <w:spacing w:line="160" w:lineRule="exact"/>
      <w:rPr>
        <w:rFonts w:eastAsia="Times New Roman"/>
        <w:color w:val="0065BD"/>
        <w:sz w:val="13"/>
        <w:szCs w:val="13"/>
        <w:lang w:eastAsia="en-US"/>
      </w:rPr>
    </w:pPr>
    <w:r>
      <w:rPr>
        <w:rFonts w:eastAsia="Times New Roman"/>
        <w:color w:val="0065BD"/>
        <w:sz w:val="13"/>
        <w:szCs w:val="13"/>
        <w:lang w:eastAsia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A5AA2D9" w14:paraId="7CF1AFF7" w14:textId="77777777" w:rsidTr="7A5AA2D9">
      <w:trPr>
        <w:trHeight w:val="300"/>
      </w:trPr>
      <w:tc>
        <w:tcPr>
          <w:tcW w:w="3210" w:type="dxa"/>
        </w:tcPr>
        <w:p w14:paraId="20FCD403" w14:textId="10C8219A" w:rsidR="7A5AA2D9" w:rsidRDefault="7A5AA2D9" w:rsidP="7A5AA2D9">
          <w:pPr>
            <w:pStyle w:val="Header"/>
            <w:ind w:left="-115"/>
          </w:pPr>
        </w:p>
      </w:tc>
      <w:tc>
        <w:tcPr>
          <w:tcW w:w="3210" w:type="dxa"/>
        </w:tcPr>
        <w:p w14:paraId="3C3B7A10" w14:textId="51FDE792" w:rsidR="7A5AA2D9" w:rsidRDefault="7A5AA2D9" w:rsidP="7A5AA2D9">
          <w:pPr>
            <w:pStyle w:val="Header"/>
            <w:jc w:val="center"/>
          </w:pPr>
        </w:p>
      </w:tc>
      <w:tc>
        <w:tcPr>
          <w:tcW w:w="3210" w:type="dxa"/>
        </w:tcPr>
        <w:p w14:paraId="513DC879" w14:textId="1D77B4E1" w:rsidR="7A5AA2D9" w:rsidRDefault="7A5AA2D9" w:rsidP="7A5AA2D9">
          <w:pPr>
            <w:pStyle w:val="Header"/>
            <w:ind w:right="-115"/>
            <w:jc w:val="right"/>
          </w:pPr>
        </w:p>
      </w:tc>
    </w:tr>
  </w:tbl>
  <w:p w14:paraId="3FBD3F2A" w14:textId="700F14F0" w:rsidR="7A5AA2D9" w:rsidRDefault="7A5AA2D9" w:rsidP="7A5AA2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7BC9" w14:textId="77777777" w:rsidR="00C32AD3" w:rsidRPr="00D32957" w:rsidRDefault="00C32AD3" w:rsidP="00D32957">
    <w:pPr>
      <w:pStyle w:val="Footer"/>
      <w:tabs>
        <w:tab w:val="clear" w:pos="4513"/>
        <w:tab w:val="clear" w:pos="9026"/>
        <w:tab w:val="right" w:pos="9498"/>
      </w:tabs>
      <w:spacing w:before="0"/>
      <w:jc w:val="left"/>
      <w:rPr>
        <w:color w:val="6E2B62" w:themeColor="accent2"/>
        <w:sz w:val="16"/>
        <w:szCs w:val="16"/>
      </w:rPr>
    </w:pPr>
    <w:r w:rsidRPr="00D32957">
      <w:rPr>
        <w:noProof/>
        <w:color w:val="6E2B62" w:themeColor="accen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3388314" wp14:editId="3A098263">
              <wp:simplePos x="0" y="0"/>
              <wp:positionH relativeFrom="page">
                <wp:posOffset>704850</wp:posOffset>
              </wp:positionH>
              <wp:positionV relativeFrom="page">
                <wp:posOffset>10201275</wp:posOffset>
              </wp:positionV>
              <wp:extent cx="6076800" cy="0"/>
              <wp:effectExtent l="0" t="0" r="1968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67625FDF">
            <v:line id="Straight Connector 15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e35205 [3204]" strokeweight="1pt" from="55.5pt,803.25pt" to="534pt,803.25pt" w14:anchorId="100196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">
              <w10:wrap anchorx="page" anchory="page"/>
              <w10:anchorlock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A5AA2D9" w14:paraId="20B9D236" w14:textId="77777777" w:rsidTr="7A5AA2D9">
      <w:trPr>
        <w:trHeight w:val="300"/>
      </w:trPr>
      <w:tc>
        <w:tcPr>
          <w:tcW w:w="3210" w:type="dxa"/>
        </w:tcPr>
        <w:p w14:paraId="78024925" w14:textId="512EBF13" w:rsidR="7A5AA2D9" w:rsidRDefault="7A5AA2D9" w:rsidP="7A5AA2D9">
          <w:pPr>
            <w:pStyle w:val="Header"/>
            <w:ind w:left="-115"/>
          </w:pPr>
        </w:p>
      </w:tc>
      <w:tc>
        <w:tcPr>
          <w:tcW w:w="3210" w:type="dxa"/>
        </w:tcPr>
        <w:p w14:paraId="65D2BF7B" w14:textId="44216B51" w:rsidR="7A5AA2D9" w:rsidRDefault="7A5AA2D9" w:rsidP="7A5AA2D9">
          <w:pPr>
            <w:pStyle w:val="Header"/>
            <w:jc w:val="center"/>
          </w:pPr>
        </w:p>
      </w:tc>
      <w:tc>
        <w:tcPr>
          <w:tcW w:w="3210" w:type="dxa"/>
        </w:tcPr>
        <w:p w14:paraId="234FF0C0" w14:textId="2DE5296C" w:rsidR="7A5AA2D9" w:rsidRDefault="7A5AA2D9" w:rsidP="7A5AA2D9">
          <w:pPr>
            <w:pStyle w:val="Header"/>
            <w:ind w:right="-115"/>
            <w:jc w:val="right"/>
          </w:pPr>
        </w:p>
      </w:tc>
    </w:tr>
  </w:tbl>
  <w:p w14:paraId="54D548A4" w14:textId="12F3AADA" w:rsidR="7A5AA2D9" w:rsidRDefault="7A5AA2D9" w:rsidP="7A5AA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E0CF0" w14:textId="77777777" w:rsidR="00DF5F79" w:rsidRPr="00886F35" w:rsidRDefault="00DF5F79" w:rsidP="00886F35">
      <w:pPr>
        <w:rPr>
          <w:color w:val="426FB3"/>
        </w:rPr>
      </w:pPr>
      <w:r>
        <w:rPr>
          <w:color w:val="426FB3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32A76B1E" w14:textId="77777777" w:rsidR="00DF5F79" w:rsidRDefault="00DF5F79">
      <w:r>
        <w:continuationSeparator/>
      </w:r>
    </w:p>
    <w:p w14:paraId="5BC51F16" w14:textId="77777777" w:rsidR="00DF5F79" w:rsidRDefault="00DF5F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125F" w14:textId="77777777" w:rsidR="007C1185" w:rsidRPr="00057C2E" w:rsidRDefault="007C1185" w:rsidP="000F2B1B">
    <w:pPr>
      <w:pStyle w:val="Runningheader"/>
    </w:pPr>
    <w:r w:rsidRPr="00057C2E">
      <w:t>[Running header]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47FA" w14:textId="77777777" w:rsidR="007C1185" w:rsidRPr="002709CD" w:rsidRDefault="007C1185" w:rsidP="00905BB7">
    <w:pPr>
      <w:pStyle w:val="Running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7FFB3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 w:rsidRPr="007D0F47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73600" behindDoc="1" locked="1" layoutInCell="0" allowOverlap="1" wp14:anchorId="5E3F8F13" wp14:editId="4760C5CF">
          <wp:simplePos x="0" y="0"/>
          <wp:positionH relativeFrom="page">
            <wp:posOffset>523875</wp:posOffset>
          </wp:positionH>
          <wp:positionV relativeFrom="page">
            <wp:posOffset>390525</wp:posOffset>
          </wp:positionV>
          <wp:extent cx="1696720" cy="15843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Society logo (s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58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93950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7618903F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2762A72A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0EB3CDDA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22ECE4A3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750BFCC8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67ED6E01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1AA20531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54ADE0B2" w14:textId="77777777" w:rsidR="007D0F47" w:rsidRPr="007D0F47" w:rsidRDefault="007D0F47" w:rsidP="007D0F4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2D91F9D6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 w:rsidRPr="00097C7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70528" behindDoc="1" locked="1" layoutInCell="0" allowOverlap="1" wp14:anchorId="66918457" wp14:editId="778EFE41">
          <wp:simplePos x="0" y="0"/>
          <wp:positionH relativeFrom="page">
            <wp:posOffset>523875</wp:posOffset>
          </wp:positionH>
          <wp:positionV relativeFrom="page">
            <wp:posOffset>390525</wp:posOffset>
          </wp:positionV>
          <wp:extent cx="1696720" cy="15843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Society logo (s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58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A532B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76C57CF2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11575870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5EE8725D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16784409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1ED6D67A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32EECB8E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0E03DA22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44D41222" w14:textId="77777777" w:rsidR="00097C7C" w:rsidRPr="00097C7C" w:rsidRDefault="00097C7C" w:rsidP="00097C7C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16C87CA5" w14:textId="77777777" w:rsidR="005E0023" w:rsidRPr="005E0023" w:rsidRDefault="002679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71552" behindDoc="1" locked="1" layoutInCell="1" allowOverlap="1" wp14:anchorId="43BCFF18" wp14:editId="449322BF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675" cy="10693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_space_LOW RES_A4_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274B3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7023B7B0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254AD1C7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425E7611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3CE43B8C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1ACD4DBE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512C2A5E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266248C4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14:paraId="238E6145" w14:textId="77777777" w:rsidR="005E0023" w:rsidRPr="005E0023" w:rsidRDefault="005E0023" w:rsidP="005E0023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1B2F" w14:textId="77777777" w:rsidR="00C32AD3" w:rsidRPr="00423040" w:rsidRDefault="00C32AD3" w:rsidP="00423040">
    <w:pPr>
      <w:tabs>
        <w:tab w:val="center" w:pos="4513"/>
        <w:tab w:val="right" w:pos="9026"/>
      </w:tabs>
      <w:spacing w:before="360" w:after="600"/>
      <w:rPr>
        <w:rFonts w:eastAsia="Calibri" w:cs="Times New Roman"/>
        <w:color w:val="E35205"/>
        <w:sz w:val="16"/>
        <w:szCs w:val="16"/>
        <w:lang w:eastAsia="x-none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BA8C9DC" wp14:editId="7554D9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2400" cy="622800"/>
          <wp:effectExtent l="0" t="0" r="825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21B"/>
    <w:multiLevelType w:val="hybridMultilevel"/>
    <w:tmpl w:val="DF346772"/>
    <w:lvl w:ilvl="0" w:tplc="0BF86A54">
      <w:start w:val="1"/>
      <w:numFmt w:val="decimal"/>
      <w:pStyle w:val="Figuretitle"/>
      <w:lvlText w:val="Figure  %1."/>
      <w:lvlJc w:val="left"/>
      <w:pPr>
        <w:ind w:left="86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B655DC"/>
    <w:multiLevelType w:val="hybridMultilevel"/>
    <w:tmpl w:val="BF022D64"/>
    <w:lvl w:ilvl="0" w:tplc="AE6CDB46">
      <w:start w:val="2"/>
      <w:numFmt w:val="decimal"/>
      <w:lvlText w:val="%1."/>
      <w:lvlJc w:val="left"/>
      <w:pPr>
        <w:ind w:left="720" w:hanging="360"/>
      </w:pPr>
    </w:lvl>
    <w:lvl w:ilvl="1" w:tplc="C44ACF78">
      <w:start w:val="1"/>
      <w:numFmt w:val="lowerLetter"/>
      <w:lvlText w:val="%2."/>
      <w:lvlJc w:val="left"/>
      <w:pPr>
        <w:ind w:left="1440" w:hanging="360"/>
      </w:pPr>
    </w:lvl>
    <w:lvl w:ilvl="2" w:tplc="EE1C5E96">
      <w:start w:val="1"/>
      <w:numFmt w:val="lowerRoman"/>
      <w:lvlText w:val="%3."/>
      <w:lvlJc w:val="right"/>
      <w:pPr>
        <w:ind w:left="2160" w:hanging="180"/>
      </w:pPr>
    </w:lvl>
    <w:lvl w:ilvl="3" w:tplc="3BD6F72A">
      <w:start w:val="1"/>
      <w:numFmt w:val="decimal"/>
      <w:lvlText w:val="%4."/>
      <w:lvlJc w:val="left"/>
      <w:pPr>
        <w:ind w:left="2880" w:hanging="360"/>
      </w:pPr>
    </w:lvl>
    <w:lvl w:ilvl="4" w:tplc="C20A71CC">
      <w:start w:val="1"/>
      <w:numFmt w:val="lowerLetter"/>
      <w:lvlText w:val="%5."/>
      <w:lvlJc w:val="left"/>
      <w:pPr>
        <w:ind w:left="3600" w:hanging="360"/>
      </w:pPr>
    </w:lvl>
    <w:lvl w:ilvl="5" w:tplc="2B386C34">
      <w:start w:val="1"/>
      <w:numFmt w:val="lowerRoman"/>
      <w:lvlText w:val="%6."/>
      <w:lvlJc w:val="right"/>
      <w:pPr>
        <w:ind w:left="4320" w:hanging="180"/>
      </w:pPr>
    </w:lvl>
    <w:lvl w:ilvl="6" w:tplc="6C10FF36">
      <w:start w:val="1"/>
      <w:numFmt w:val="decimal"/>
      <w:lvlText w:val="%7."/>
      <w:lvlJc w:val="left"/>
      <w:pPr>
        <w:ind w:left="5040" w:hanging="360"/>
      </w:pPr>
    </w:lvl>
    <w:lvl w:ilvl="7" w:tplc="88C4451C">
      <w:start w:val="1"/>
      <w:numFmt w:val="lowerLetter"/>
      <w:lvlText w:val="%8."/>
      <w:lvlJc w:val="left"/>
      <w:pPr>
        <w:ind w:left="5760" w:hanging="360"/>
      </w:pPr>
    </w:lvl>
    <w:lvl w:ilvl="8" w:tplc="B6D0FA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D6A3"/>
    <w:multiLevelType w:val="hybridMultilevel"/>
    <w:tmpl w:val="2EC6B9B6"/>
    <w:lvl w:ilvl="0" w:tplc="F9665200">
      <w:start w:val="6"/>
      <w:numFmt w:val="decimal"/>
      <w:lvlText w:val="%1."/>
      <w:lvlJc w:val="left"/>
      <w:pPr>
        <w:ind w:left="720" w:hanging="360"/>
      </w:pPr>
    </w:lvl>
    <w:lvl w:ilvl="1" w:tplc="326E0830">
      <w:start w:val="1"/>
      <w:numFmt w:val="lowerLetter"/>
      <w:lvlText w:val="%2."/>
      <w:lvlJc w:val="left"/>
      <w:pPr>
        <w:ind w:left="1440" w:hanging="360"/>
      </w:pPr>
    </w:lvl>
    <w:lvl w:ilvl="2" w:tplc="9CE472AA">
      <w:start w:val="1"/>
      <w:numFmt w:val="lowerRoman"/>
      <w:lvlText w:val="%3."/>
      <w:lvlJc w:val="right"/>
      <w:pPr>
        <w:ind w:left="2160" w:hanging="180"/>
      </w:pPr>
    </w:lvl>
    <w:lvl w:ilvl="3" w:tplc="795668CA">
      <w:start w:val="1"/>
      <w:numFmt w:val="decimal"/>
      <w:lvlText w:val="%4."/>
      <w:lvlJc w:val="left"/>
      <w:pPr>
        <w:ind w:left="2880" w:hanging="360"/>
      </w:pPr>
    </w:lvl>
    <w:lvl w:ilvl="4" w:tplc="8B8C247C">
      <w:start w:val="1"/>
      <w:numFmt w:val="lowerLetter"/>
      <w:lvlText w:val="%5."/>
      <w:lvlJc w:val="left"/>
      <w:pPr>
        <w:ind w:left="3600" w:hanging="360"/>
      </w:pPr>
    </w:lvl>
    <w:lvl w:ilvl="5" w:tplc="25048920">
      <w:start w:val="1"/>
      <w:numFmt w:val="lowerRoman"/>
      <w:lvlText w:val="%6."/>
      <w:lvlJc w:val="right"/>
      <w:pPr>
        <w:ind w:left="4320" w:hanging="180"/>
      </w:pPr>
    </w:lvl>
    <w:lvl w:ilvl="6" w:tplc="F8E88C3E">
      <w:start w:val="1"/>
      <w:numFmt w:val="decimal"/>
      <w:lvlText w:val="%7."/>
      <w:lvlJc w:val="left"/>
      <w:pPr>
        <w:ind w:left="5040" w:hanging="360"/>
      </w:pPr>
    </w:lvl>
    <w:lvl w:ilvl="7" w:tplc="9A46E11C">
      <w:start w:val="1"/>
      <w:numFmt w:val="lowerLetter"/>
      <w:lvlText w:val="%8."/>
      <w:lvlJc w:val="left"/>
      <w:pPr>
        <w:ind w:left="5760" w:hanging="360"/>
      </w:pPr>
    </w:lvl>
    <w:lvl w:ilvl="8" w:tplc="6DA82F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01B"/>
    <w:multiLevelType w:val="hybridMultilevel"/>
    <w:tmpl w:val="1618F284"/>
    <w:lvl w:ilvl="0" w:tplc="7958A16C">
      <w:start w:val="1"/>
      <w:numFmt w:val="decimal"/>
      <w:pStyle w:val="Tabletitle"/>
      <w:lvlText w:val="Table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F0F5"/>
    <w:multiLevelType w:val="hybridMultilevel"/>
    <w:tmpl w:val="5E8A6804"/>
    <w:lvl w:ilvl="0" w:tplc="D64A8604">
      <w:start w:val="7"/>
      <w:numFmt w:val="decimal"/>
      <w:lvlText w:val="%1."/>
      <w:lvlJc w:val="left"/>
      <w:pPr>
        <w:ind w:left="720" w:hanging="360"/>
      </w:pPr>
    </w:lvl>
    <w:lvl w:ilvl="1" w:tplc="C890BB68">
      <w:start w:val="1"/>
      <w:numFmt w:val="lowerLetter"/>
      <w:lvlText w:val="%2."/>
      <w:lvlJc w:val="left"/>
      <w:pPr>
        <w:ind w:left="1440" w:hanging="360"/>
      </w:pPr>
    </w:lvl>
    <w:lvl w:ilvl="2" w:tplc="16286920">
      <w:start w:val="1"/>
      <w:numFmt w:val="lowerRoman"/>
      <w:lvlText w:val="%3."/>
      <w:lvlJc w:val="right"/>
      <w:pPr>
        <w:ind w:left="2160" w:hanging="180"/>
      </w:pPr>
    </w:lvl>
    <w:lvl w:ilvl="3" w:tplc="66AEB5CE">
      <w:start w:val="1"/>
      <w:numFmt w:val="decimal"/>
      <w:lvlText w:val="%4."/>
      <w:lvlJc w:val="left"/>
      <w:pPr>
        <w:ind w:left="2880" w:hanging="360"/>
      </w:pPr>
    </w:lvl>
    <w:lvl w:ilvl="4" w:tplc="483462D6">
      <w:start w:val="1"/>
      <w:numFmt w:val="lowerLetter"/>
      <w:lvlText w:val="%5."/>
      <w:lvlJc w:val="left"/>
      <w:pPr>
        <w:ind w:left="3600" w:hanging="360"/>
      </w:pPr>
    </w:lvl>
    <w:lvl w:ilvl="5" w:tplc="14068D84">
      <w:start w:val="1"/>
      <w:numFmt w:val="lowerRoman"/>
      <w:lvlText w:val="%6."/>
      <w:lvlJc w:val="right"/>
      <w:pPr>
        <w:ind w:left="4320" w:hanging="180"/>
      </w:pPr>
    </w:lvl>
    <w:lvl w:ilvl="6" w:tplc="85DCEE6C">
      <w:start w:val="1"/>
      <w:numFmt w:val="decimal"/>
      <w:lvlText w:val="%7."/>
      <w:lvlJc w:val="left"/>
      <w:pPr>
        <w:ind w:left="5040" w:hanging="360"/>
      </w:pPr>
    </w:lvl>
    <w:lvl w:ilvl="7" w:tplc="3AA05F26">
      <w:start w:val="1"/>
      <w:numFmt w:val="lowerLetter"/>
      <w:lvlText w:val="%8."/>
      <w:lvlJc w:val="left"/>
      <w:pPr>
        <w:ind w:left="5760" w:hanging="360"/>
      </w:pPr>
    </w:lvl>
    <w:lvl w:ilvl="8" w:tplc="B770B3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3E99"/>
    <w:multiLevelType w:val="multilevel"/>
    <w:tmpl w:val="970E61F4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B82023"/>
    <w:multiLevelType w:val="hybridMultilevel"/>
    <w:tmpl w:val="C4FA3E36"/>
    <w:lvl w:ilvl="0" w:tplc="448E4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D090"/>
    <w:multiLevelType w:val="hybridMultilevel"/>
    <w:tmpl w:val="0AA6EB38"/>
    <w:lvl w:ilvl="0" w:tplc="8BA244E4">
      <w:start w:val="1"/>
      <w:numFmt w:val="decimal"/>
      <w:lvlText w:val="%1."/>
      <w:lvlJc w:val="left"/>
      <w:pPr>
        <w:ind w:left="720" w:hanging="360"/>
      </w:pPr>
    </w:lvl>
    <w:lvl w:ilvl="1" w:tplc="29E6A5BE">
      <w:start w:val="1"/>
      <w:numFmt w:val="lowerLetter"/>
      <w:lvlText w:val="%2."/>
      <w:lvlJc w:val="left"/>
      <w:pPr>
        <w:ind w:left="1440" w:hanging="360"/>
      </w:pPr>
    </w:lvl>
    <w:lvl w:ilvl="2" w:tplc="FF04EEF4">
      <w:start w:val="1"/>
      <w:numFmt w:val="lowerRoman"/>
      <w:lvlText w:val="%3."/>
      <w:lvlJc w:val="right"/>
      <w:pPr>
        <w:ind w:left="2160" w:hanging="180"/>
      </w:pPr>
    </w:lvl>
    <w:lvl w:ilvl="3" w:tplc="9CA856A2">
      <w:start w:val="1"/>
      <w:numFmt w:val="decimal"/>
      <w:lvlText w:val="%4."/>
      <w:lvlJc w:val="left"/>
      <w:pPr>
        <w:ind w:left="2880" w:hanging="360"/>
      </w:pPr>
    </w:lvl>
    <w:lvl w:ilvl="4" w:tplc="049E62BE">
      <w:start w:val="1"/>
      <w:numFmt w:val="lowerLetter"/>
      <w:lvlText w:val="%5."/>
      <w:lvlJc w:val="left"/>
      <w:pPr>
        <w:ind w:left="3600" w:hanging="360"/>
      </w:pPr>
    </w:lvl>
    <w:lvl w:ilvl="5" w:tplc="9B98B014">
      <w:start w:val="1"/>
      <w:numFmt w:val="lowerRoman"/>
      <w:lvlText w:val="%6."/>
      <w:lvlJc w:val="right"/>
      <w:pPr>
        <w:ind w:left="4320" w:hanging="180"/>
      </w:pPr>
    </w:lvl>
    <w:lvl w:ilvl="6" w:tplc="5D249DA2">
      <w:start w:val="1"/>
      <w:numFmt w:val="decimal"/>
      <w:lvlText w:val="%7."/>
      <w:lvlJc w:val="left"/>
      <w:pPr>
        <w:ind w:left="5040" w:hanging="360"/>
      </w:pPr>
    </w:lvl>
    <w:lvl w:ilvl="7" w:tplc="E13AEE32">
      <w:start w:val="1"/>
      <w:numFmt w:val="lowerLetter"/>
      <w:lvlText w:val="%8."/>
      <w:lvlJc w:val="left"/>
      <w:pPr>
        <w:ind w:left="5760" w:hanging="360"/>
      </w:pPr>
    </w:lvl>
    <w:lvl w:ilvl="8" w:tplc="A86827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9CEF"/>
    <w:multiLevelType w:val="hybridMultilevel"/>
    <w:tmpl w:val="0512CD10"/>
    <w:lvl w:ilvl="0" w:tplc="8B641AC8">
      <w:start w:val="1"/>
      <w:numFmt w:val="bullet"/>
      <w:lvlText w:val="-"/>
      <w:lvlJc w:val="left"/>
      <w:pPr>
        <w:ind w:left="360" w:hanging="360"/>
      </w:pPr>
      <w:rPr>
        <w:rFonts w:ascii="Aptos" w:hAnsi="Aptos" w:hint="default"/>
      </w:rPr>
    </w:lvl>
    <w:lvl w:ilvl="1" w:tplc="C64022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4CCF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0C2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64D8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38D1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0870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5AB6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0034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A6B42"/>
    <w:multiLevelType w:val="hybridMultilevel"/>
    <w:tmpl w:val="AD2633D0"/>
    <w:lvl w:ilvl="0" w:tplc="2988B350">
      <w:start w:val="4"/>
      <w:numFmt w:val="decimal"/>
      <w:lvlText w:val="%1."/>
      <w:lvlJc w:val="left"/>
      <w:pPr>
        <w:ind w:left="720" w:hanging="360"/>
      </w:pPr>
    </w:lvl>
    <w:lvl w:ilvl="1" w:tplc="B2480E44">
      <w:start w:val="1"/>
      <w:numFmt w:val="lowerLetter"/>
      <w:lvlText w:val="%2."/>
      <w:lvlJc w:val="left"/>
      <w:pPr>
        <w:ind w:left="1440" w:hanging="360"/>
      </w:pPr>
    </w:lvl>
    <w:lvl w:ilvl="2" w:tplc="816A45A0">
      <w:start w:val="1"/>
      <w:numFmt w:val="lowerRoman"/>
      <w:lvlText w:val="%3."/>
      <w:lvlJc w:val="right"/>
      <w:pPr>
        <w:ind w:left="2160" w:hanging="180"/>
      </w:pPr>
    </w:lvl>
    <w:lvl w:ilvl="3" w:tplc="95A8C2FE">
      <w:start w:val="1"/>
      <w:numFmt w:val="decimal"/>
      <w:lvlText w:val="%4."/>
      <w:lvlJc w:val="left"/>
      <w:pPr>
        <w:ind w:left="2880" w:hanging="360"/>
      </w:pPr>
    </w:lvl>
    <w:lvl w:ilvl="4" w:tplc="460A5D18">
      <w:start w:val="1"/>
      <w:numFmt w:val="lowerLetter"/>
      <w:lvlText w:val="%5."/>
      <w:lvlJc w:val="left"/>
      <w:pPr>
        <w:ind w:left="3600" w:hanging="360"/>
      </w:pPr>
    </w:lvl>
    <w:lvl w:ilvl="5" w:tplc="B6043496">
      <w:start w:val="1"/>
      <w:numFmt w:val="lowerRoman"/>
      <w:lvlText w:val="%6."/>
      <w:lvlJc w:val="right"/>
      <w:pPr>
        <w:ind w:left="4320" w:hanging="180"/>
      </w:pPr>
    </w:lvl>
    <w:lvl w:ilvl="6" w:tplc="DB04C0B0">
      <w:start w:val="1"/>
      <w:numFmt w:val="decimal"/>
      <w:lvlText w:val="%7."/>
      <w:lvlJc w:val="left"/>
      <w:pPr>
        <w:ind w:left="5040" w:hanging="360"/>
      </w:pPr>
    </w:lvl>
    <w:lvl w:ilvl="7" w:tplc="9BBADCFA">
      <w:start w:val="1"/>
      <w:numFmt w:val="lowerLetter"/>
      <w:lvlText w:val="%8."/>
      <w:lvlJc w:val="left"/>
      <w:pPr>
        <w:ind w:left="5760" w:hanging="360"/>
      </w:pPr>
    </w:lvl>
    <w:lvl w:ilvl="8" w:tplc="FAFAFF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5A13"/>
    <w:multiLevelType w:val="hybridMultilevel"/>
    <w:tmpl w:val="E05E0128"/>
    <w:lvl w:ilvl="0" w:tplc="FFFFFFFF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3520F"/>
    <w:multiLevelType w:val="hybridMultilevel"/>
    <w:tmpl w:val="6C24FE3E"/>
    <w:lvl w:ilvl="0" w:tplc="2304D6F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36BE5"/>
    <w:multiLevelType w:val="hybridMultilevel"/>
    <w:tmpl w:val="F7E47EA6"/>
    <w:lvl w:ilvl="0" w:tplc="E0C0DA36">
      <w:start w:val="1"/>
      <w:numFmt w:val="decimal"/>
      <w:lvlText w:val="%1."/>
      <w:lvlJc w:val="left"/>
      <w:pPr>
        <w:ind w:left="720" w:hanging="360"/>
      </w:pPr>
      <w:rPr>
        <w:rFonts w:hint="default"/>
        <w:color w:val="6E2B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F4BA9"/>
    <w:multiLevelType w:val="hybridMultilevel"/>
    <w:tmpl w:val="BE8EE188"/>
    <w:lvl w:ilvl="0" w:tplc="FAF2AAFA">
      <w:start w:val="1"/>
      <w:numFmt w:val="decimal"/>
      <w:lvlText w:val="%1."/>
      <w:lvlJc w:val="left"/>
      <w:pPr>
        <w:ind w:left="720" w:hanging="360"/>
      </w:pPr>
      <w:rPr>
        <w:rFonts w:hint="default"/>
        <w:color w:val="6E2B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F945"/>
    <w:multiLevelType w:val="hybridMultilevel"/>
    <w:tmpl w:val="53EE3794"/>
    <w:lvl w:ilvl="0" w:tplc="B79670A0">
      <w:start w:val="8"/>
      <w:numFmt w:val="decimal"/>
      <w:lvlText w:val="%1."/>
      <w:lvlJc w:val="left"/>
      <w:pPr>
        <w:ind w:left="720" w:hanging="360"/>
      </w:pPr>
    </w:lvl>
    <w:lvl w:ilvl="1" w:tplc="090C84D4">
      <w:start w:val="1"/>
      <w:numFmt w:val="lowerLetter"/>
      <w:lvlText w:val="%2."/>
      <w:lvlJc w:val="left"/>
      <w:pPr>
        <w:ind w:left="1440" w:hanging="360"/>
      </w:pPr>
    </w:lvl>
    <w:lvl w:ilvl="2" w:tplc="17EADBC8">
      <w:start w:val="1"/>
      <w:numFmt w:val="lowerRoman"/>
      <w:lvlText w:val="%3."/>
      <w:lvlJc w:val="right"/>
      <w:pPr>
        <w:ind w:left="2160" w:hanging="180"/>
      </w:pPr>
    </w:lvl>
    <w:lvl w:ilvl="3" w:tplc="341EF16E">
      <w:start w:val="1"/>
      <w:numFmt w:val="decimal"/>
      <w:lvlText w:val="%4."/>
      <w:lvlJc w:val="left"/>
      <w:pPr>
        <w:ind w:left="2880" w:hanging="360"/>
      </w:pPr>
    </w:lvl>
    <w:lvl w:ilvl="4" w:tplc="D25A83B2">
      <w:start w:val="1"/>
      <w:numFmt w:val="lowerLetter"/>
      <w:lvlText w:val="%5."/>
      <w:lvlJc w:val="left"/>
      <w:pPr>
        <w:ind w:left="3600" w:hanging="360"/>
      </w:pPr>
    </w:lvl>
    <w:lvl w:ilvl="5" w:tplc="C78E4390">
      <w:start w:val="1"/>
      <w:numFmt w:val="lowerRoman"/>
      <w:lvlText w:val="%6."/>
      <w:lvlJc w:val="right"/>
      <w:pPr>
        <w:ind w:left="4320" w:hanging="180"/>
      </w:pPr>
    </w:lvl>
    <w:lvl w:ilvl="6" w:tplc="8068AD6E">
      <w:start w:val="1"/>
      <w:numFmt w:val="decimal"/>
      <w:lvlText w:val="%7."/>
      <w:lvlJc w:val="left"/>
      <w:pPr>
        <w:ind w:left="5040" w:hanging="360"/>
      </w:pPr>
    </w:lvl>
    <w:lvl w:ilvl="7" w:tplc="D15C4CB8">
      <w:start w:val="1"/>
      <w:numFmt w:val="lowerLetter"/>
      <w:lvlText w:val="%8."/>
      <w:lvlJc w:val="left"/>
      <w:pPr>
        <w:ind w:left="5760" w:hanging="360"/>
      </w:pPr>
    </w:lvl>
    <w:lvl w:ilvl="8" w:tplc="9084AA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77ACB"/>
    <w:multiLevelType w:val="hybridMultilevel"/>
    <w:tmpl w:val="3DEE24BC"/>
    <w:lvl w:ilvl="0" w:tplc="99642C3A">
      <w:start w:val="3"/>
      <w:numFmt w:val="decimal"/>
      <w:lvlText w:val="%1."/>
      <w:lvlJc w:val="left"/>
      <w:pPr>
        <w:ind w:left="720" w:hanging="360"/>
      </w:pPr>
    </w:lvl>
    <w:lvl w:ilvl="1" w:tplc="1BBC6EAE">
      <w:start w:val="1"/>
      <w:numFmt w:val="lowerLetter"/>
      <w:lvlText w:val="%2."/>
      <w:lvlJc w:val="left"/>
      <w:pPr>
        <w:ind w:left="1440" w:hanging="360"/>
      </w:pPr>
    </w:lvl>
    <w:lvl w:ilvl="2" w:tplc="849858A8">
      <w:start w:val="1"/>
      <w:numFmt w:val="lowerRoman"/>
      <w:lvlText w:val="%3."/>
      <w:lvlJc w:val="right"/>
      <w:pPr>
        <w:ind w:left="2160" w:hanging="180"/>
      </w:pPr>
    </w:lvl>
    <w:lvl w:ilvl="3" w:tplc="977C0734">
      <w:start w:val="1"/>
      <w:numFmt w:val="decimal"/>
      <w:lvlText w:val="%4."/>
      <w:lvlJc w:val="left"/>
      <w:pPr>
        <w:ind w:left="2880" w:hanging="360"/>
      </w:pPr>
    </w:lvl>
    <w:lvl w:ilvl="4" w:tplc="B1A22806">
      <w:start w:val="1"/>
      <w:numFmt w:val="lowerLetter"/>
      <w:lvlText w:val="%5."/>
      <w:lvlJc w:val="left"/>
      <w:pPr>
        <w:ind w:left="3600" w:hanging="360"/>
      </w:pPr>
    </w:lvl>
    <w:lvl w:ilvl="5" w:tplc="DFD23C8A">
      <w:start w:val="1"/>
      <w:numFmt w:val="lowerRoman"/>
      <w:lvlText w:val="%6."/>
      <w:lvlJc w:val="right"/>
      <w:pPr>
        <w:ind w:left="4320" w:hanging="180"/>
      </w:pPr>
    </w:lvl>
    <w:lvl w:ilvl="6" w:tplc="DA38168E">
      <w:start w:val="1"/>
      <w:numFmt w:val="decimal"/>
      <w:lvlText w:val="%7."/>
      <w:lvlJc w:val="left"/>
      <w:pPr>
        <w:ind w:left="5040" w:hanging="360"/>
      </w:pPr>
    </w:lvl>
    <w:lvl w:ilvl="7" w:tplc="C452189C">
      <w:start w:val="1"/>
      <w:numFmt w:val="lowerLetter"/>
      <w:lvlText w:val="%8."/>
      <w:lvlJc w:val="left"/>
      <w:pPr>
        <w:ind w:left="5760" w:hanging="360"/>
      </w:pPr>
    </w:lvl>
    <w:lvl w:ilvl="8" w:tplc="89BC91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9"/>
    <w:rsid w:val="00001456"/>
    <w:rsid w:val="00005C01"/>
    <w:rsid w:val="00013333"/>
    <w:rsid w:val="0001451C"/>
    <w:rsid w:val="00030B8A"/>
    <w:rsid w:val="00041B41"/>
    <w:rsid w:val="0004232B"/>
    <w:rsid w:val="00042B2E"/>
    <w:rsid w:val="00051767"/>
    <w:rsid w:val="00054316"/>
    <w:rsid w:val="00054EA7"/>
    <w:rsid w:val="000550B6"/>
    <w:rsid w:val="00056EE4"/>
    <w:rsid w:val="00057C2E"/>
    <w:rsid w:val="000627AA"/>
    <w:rsid w:val="000651DA"/>
    <w:rsid w:val="00067975"/>
    <w:rsid w:val="000702ED"/>
    <w:rsid w:val="00075668"/>
    <w:rsid w:val="0008437E"/>
    <w:rsid w:val="000872C2"/>
    <w:rsid w:val="000973C9"/>
    <w:rsid w:val="00097C7C"/>
    <w:rsid w:val="000A4201"/>
    <w:rsid w:val="000B5C77"/>
    <w:rsid w:val="000B6CF8"/>
    <w:rsid w:val="000C3E18"/>
    <w:rsid w:val="000D0FFF"/>
    <w:rsid w:val="000D3F67"/>
    <w:rsid w:val="000D7E79"/>
    <w:rsid w:val="000E2DB8"/>
    <w:rsid w:val="000E34ED"/>
    <w:rsid w:val="000F2B1B"/>
    <w:rsid w:val="000F2C8B"/>
    <w:rsid w:val="000F5889"/>
    <w:rsid w:val="000F76C2"/>
    <w:rsid w:val="000F7D17"/>
    <w:rsid w:val="0010185E"/>
    <w:rsid w:val="00105C5F"/>
    <w:rsid w:val="00105C96"/>
    <w:rsid w:val="001124F7"/>
    <w:rsid w:val="0011325C"/>
    <w:rsid w:val="00113759"/>
    <w:rsid w:val="001143B9"/>
    <w:rsid w:val="00134322"/>
    <w:rsid w:val="00137D8E"/>
    <w:rsid w:val="00142AA5"/>
    <w:rsid w:val="00142ED3"/>
    <w:rsid w:val="00145D06"/>
    <w:rsid w:val="0014741A"/>
    <w:rsid w:val="00147A8B"/>
    <w:rsid w:val="00157400"/>
    <w:rsid w:val="00163F90"/>
    <w:rsid w:val="00164749"/>
    <w:rsid w:val="00165F6E"/>
    <w:rsid w:val="00176FE5"/>
    <w:rsid w:val="001774DD"/>
    <w:rsid w:val="001778A7"/>
    <w:rsid w:val="00180B11"/>
    <w:rsid w:val="00180DAF"/>
    <w:rsid w:val="00182BB4"/>
    <w:rsid w:val="0018545A"/>
    <w:rsid w:val="00186046"/>
    <w:rsid w:val="0018783F"/>
    <w:rsid w:val="001878D1"/>
    <w:rsid w:val="00190B71"/>
    <w:rsid w:val="00192190"/>
    <w:rsid w:val="00196B4C"/>
    <w:rsid w:val="00197521"/>
    <w:rsid w:val="001A4129"/>
    <w:rsid w:val="001B34DC"/>
    <w:rsid w:val="001B55BC"/>
    <w:rsid w:val="001C2BC4"/>
    <w:rsid w:val="001D08A9"/>
    <w:rsid w:val="001D75E7"/>
    <w:rsid w:val="001E055C"/>
    <w:rsid w:val="001E6879"/>
    <w:rsid w:val="001F10DF"/>
    <w:rsid w:val="001FA359"/>
    <w:rsid w:val="002026E8"/>
    <w:rsid w:val="002036BB"/>
    <w:rsid w:val="00203B02"/>
    <w:rsid w:val="002100AE"/>
    <w:rsid w:val="002105F7"/>
    <w:rsid w:val="00222473"/>
    <w:rsid w:val="00222961"/>
    <w:rsid w:val="00222DC7"/>
    <w:rsid w:val="00226B80"/>
    <w:rsid w:val="0023328B"/>
    <w:rsid w:val="00234466"/>
    <w:rsid w:val="00236843"/>
    <w:rsid w:val="002459A0"/>
    <w:rsid w:val="0024791A"/>
    <w:rsid w:val="002501A6"/>
    <w:rsid w:val="00253CEC"/>
    <w:rsid w:val="00254656"/>
    <w:rsid w:val="00260817"/>
    <w:rsid w:val="0026442A"/>
    <w:rsid w:val="00267923"/>
    <w:rsid w:val="002709CD"/>
    <w:rsid w:val="00275DA2"/>
    <w:rsid w:val="00281243"/>
    <w:rsid w:val="0028211A"/>
    <w:rsid w:val="00292DD4"/>
    <w:rsid w:val="0029335D"/>
    <w:rsid w:val="00293C5E"/>
    <w:rsid w:val="002A0951"/>
    <w:rsid w:val="002A5755"/>
    <w:rsid w:val="002B1B3C"/>
    <w:rsid w:val="002B1CBB"/>
    <w:rsid w:val="002B4B58"/>
    <w:rsid w:val="002B5F53"/>
    <w:rsid w:val="002B7F24"/>
    <w:rsid w:val="002C2F8E"/>
    <w:rsid w:val="002C7194"/>
    <w:rsid w:val="002C7E2D"/>
    <w:rsid w:val="002D079C"/>
    <w:rsid w:val="002E1086"/>
    <w:rsid w:val="002E2AD3"/>
    <w:rsid w:val="002E78E1"/>
    <w:rsid w:val="002F001D"/>
    <w:rsid w:val="002F3C1E"/>
    <w:rsid w:val="002F4488"/>
    <w:rsid w:val="002F5938"/>
    <w:rsid w:val="002F6C70"/>
    <w:rsid w:val="002F7109"/>
    <w:rsid w:val="00300616"/>
    <w:rsid w:val="00311AEC"/>
    <w:rsid w:val="00317AFB"/>
    <w:rsid w:val="00321233"/>
    <w:rsid w:val="00324CFE"/>
    <w:rsid w:val="00327064"/>
    <w:rsid w:val="0033236F"/>
    <w:rsid w:val="00345644"/>
    <w:rsid w:val="003457EA"/>
    <w:rsid w:val="0035597C"/>
    <w:rsid w:val="00360517"/>
    <w:rsid w:val="00361151"/>
    <w:rsid w:val="00365FD1"/>
    <w:rsid w:val="00367716"/>
    <w:rsid w:val="00367A84"/>
    <w:rsid w:val="00375068"/>
    <w:rsid w:val="00380B3F"/>
    <w:rsid w:val="00380FDD"/>
    <w:rsid w:val="003817FC"/>
    <w:rsid w:val="003903A7"/>
    <w:rsid w:val="00393A4A"/>
    <w:rsid w:val="00395562"/>
    <w:rsid w:val="00395D13"/>
    <w:rsid w:val="00397530"/>
    <w:rsid w:val="003A1B6E"/>
    <w:rsid w:val="003A67B1"/>
    <w:rsid w:val="003A7C01"/>
    <w:rsid w:val="003B205F"/>
    <w:rsid w:val="003B243D"/>
    <w:rsid w:val="003B5DBC"/>
    <w:rsid w:val="003D40F3"/>
    <w:rsid w:val="003D5314"/>
    <w:rsid w:val="003E449D"/>
    <w:rsid w:val="003F21D4"/>
    <w:rsid w:val="004003FF"/>
    <w:rsid w:val="0040308B"/>
    <w:rsid w:val="00404A9A"/>
    <w:rsid w:val="004065B8"/>
    <w:rsid w:val="00411954"/>
    <w:rsid w:val="00411CC5"/>
    <w:rsid w:val="00416C0B"/>
    <w:rsid w:val="00423040"/>
    <w:rsid w:val="004266B8"/>
    <w:rsid w:val="0042697A"/>
    <w:rsid w:val="00430A8B"/>
    <w:rsid w:val="00437042"/>
    <w:rsid w:val="00444711"/>
    <w:rsid w:val="0044672C"/>
    <w:rsid w:val="00457BF8"/>
    <w:rsid w:val="00457C0E"/>
    <w:rsid w:val="00462BF0"/>
    <w:rsid w:val="00464C1C"/>
    <w:rsid w:val="00470896"/>
    <w:rsid w:val="0047150B"/>
    <w:rsid w:val="00472B61"/>
    <w:rsid w:val="004757DC"/>
    <w:rsid w:val="00480BF3"/>
    <w:rsid w:val="00486192"/>
    <w:rsid w:val="00492CB0"/>
    <w:rsid w:val="00493047"/>
    <w:rsid w:val="004A21C7"/>
    <w:rsid w:val="004B739E"/>
    <w:rsid w:val="004C58DC"/>
    <w:rsid w:val="004D029A"/>
    <w:rsid w:val="004D6B14"/>
    <w:rsid w:val="004F1520"/>
    <w:rsid w:val="0050276E"/>
    <w:rsid w:val="00502ACF"/>
    <w:rsid w:val="00510197"/>
    <w:rsid w:val="005106AB"/>
    <w:rsid w:val="00511284"/>
    <w:rsid w:val="00521D73"/>
    <w:rsid w:val="005220E5"/>
    <w:rsid w:val="00523164"/>
    <w:rsid w:val="005252F8"/>
    <w:rsid w:val="00534901"/>
    <w:rsid w:val="00535412"/>
    <w:rsid w:val="00541CB6"/>
    <w:rsid w:val="005453D6"/>
    <w:rsid w:val="00546904"/>
    <w:rsid w:val="00547205"/>
    <w:rsid w:val="005535F0"/>
    <w:rsid w:val="00555071"/>
    <w:rsid w:val="005606FF"/>
    <w:rsid w:val="005664B9"/>
    <w:rsid w:val="00567AE5"/>
    <w:rsid w:val="00570EA7"/>
    <w:rsid w:val="005756D0"/>
    <w:rsid w:val="00580075"/>
    <w:rsid w:val="00586497"/>
    <w:rsid w:val="00586FB5"/>
    <w:rsid w:val="005901D0"/>
    <w:rsid w:val="005905E6"/>
    <w:rsid w:val="00592AF6"/>
    <w:rsid w:val="005931DF"/>
    <w:rsid w:val="00594281"/>
    <w:rsid w:val="005943DB"/>
    <w:rsid w:val="005A24DF"/>
    <w:rsid w:val="005A523D"/>
    <w:rsid w:val="005B3423"/>
    <w:rsid w:val="005C2933"/>
    <w:rsid w:val="005D087F"/>
    <w:rsid w:val="005D3253"/>
    <w:rsid w:val="005D5B4B"/>
    <w:rsid w:val="005D5BEA"/>
    <w:rsid w:val="005E0023"/>
    <w:rsid w:val="005E0976"/>
    <w:rsid w:val="005E2347"/>
    <w:rsid w:val="005E5C81"/>
    <w:rsid w:val="005E6281"/>
    <w:rsid w:val="005E7025"/>
    <w:rsid w:val="005F09B2"/>
    <w:rsid w:val="005F1D12"/>
    <w:rsid w:val="005F1E72"/>
    <w:rsid w:val="005F41CB"/>
    <w:rsid w:val="00602E2F"/>
    <w:rsid w:val="0060778C"/>
    <w:rsid w:val="00620DCC"/>
    <w:rsid w:val="00621786"/>
    <w:rsid w:val="00622206"/>
    <w:rsid w:val="006313F0"/>
    <w:rsid w:val="006359B3"/>
    <w:rsid w:val="00635CDF"/>
    <w:rsid w:val="00652DAA"/>
    <w:rsid w:val="006723C3"/>
    <w:rsid w:val="00676A70"/>
    <w:rsid w:val="006835A8"/>
    <w:rsid w:val="006916C9"/>
    <w:rsid w:val="00694471"/>
    <w:rsid w:val="006974BF"/>
    <w:rsid w:val="006A06A9"/>
    <w:rsid w:val="006A1837"/>
    <w:rsid w:val="006A1D4D"/>
    <w:rsid w:val="006B0111"/>
    <w:rsid w:val="006B3CDE"/>
    <w:rsid w:val="006C1D95"/>
    <w:rsid w:val="006C3557"/>
    <w:rsid w:val="006D464C"/>
    <w:rsid w:val="006D57C9"/>
    <w:rsid w:val="006D7D9C"/>
    <w:rsid w:val="006E59F2"/>
    <w:rsid w:val="006E7969"/>
    <w:rsid w:val="006F1369"/>
    <w:rsid w:val="006F343C"/>
    <w:rsid w:val="006F46A7"/>
    <w:rsid w:val="00701AE3"/>
    <w:rsid w:val="0070639E"/>
    <w:rsid w:val="00707237"/>
    <w:rsid w:val="00711C22"/>
    <w:rsid w:val="00711F56"/>
    <w:rsid w:val="0071792A"/>
    <w:rsid w:val="00721EFD"/>
    <w:rsid w:val="0072327D"/>
    <w:rsid w:val="0072556B"/>
    <w:rsid w:val="007323C9"/>
    <w:rsid w:val="00732690"/>
    <w:rsid w:val="00737557"/>
    <w:rsid w:val="00737C4D"/>
    <w:rsid w:val="0074390A"/>
    <w:rsid w:val="007459D1"/>
    <w:rsid w:val="0074786D"/>
    <w:rsid w:val="00756681"/>
    <w:rsid w:val="0076054F"/>
    <w:rsid w:val="007677C6"/>
    <w:rsid w:val="00767852"/>
    <w:rsid w:val="00775858"/>
    <w:rsid w:val="00776DAC"/>
    <w:rsid w:val="0078074B"/>
    <w:rsid w:val="00780E79"/>
    <w:rsid w:val="007879E0"/>
    <w:rsid w:val="00787B17"/>
    <w:rsid w:val="0079090B"/>
    <w:rsid w:val="00796FAD"/>
    <w:rsid w:val="00797038"/>
    <w:rsid w:val="007A0AB0"/>
    <w:rsid w:val="007A557A"/>
    <w:rsid w:val="007B4E59"/>
    <w:rsid w:val="007B53A4"/>
    <w:rsid w:val="007C1185"/>
    <w:rsid w:val="007C4D35"/>
    <w:rsid w:val="007C7C9D"/>
    <w:rsid w:val="007D04CB"/>
    <w:rsid w:val="007D0F47"/>
    <w:rsid w:val="007D1DE9"/>
    <w:rsid w:val="007D7012"/>
    <w:rsid w:val="007E189E"/>
    <w:rsid w:val="007E24F7"/>
    <w:rsid w:val="007E37D5"/>
    <w:rsid w:val="007F2E21"/>
    <w:rsid w:val="007F631B"/>
    <w:rsid w:val="007F664A"/>
    <w:rsid w:val="00804CB7"/>
    <w:rsid w:val="0081081D"/>
    <w:rsid w:val="00820A02"/>
    <w:rsid w:val="00824859"/>
    <w:rsid w:val="00826708"/>
    <w:rsid w:val="00827D8F"/>
    <w:rsid w:val="008476E3"/>
    <w:rsid w:val="00860F7A"/>
    <w:rsid w:val="00861CAF"/>
    <w:rsid w:val="0086232F"/>
    <w:rsid w:val="008640AD"/>
    <w:rsid w:val="00875E42"/>
    <w:rsid w:val="008821EB"/>
    <w:rsid w:val="00886F35"/>
    <w:rsid w:val="00892639"/>
    <w:rsid w:val="00893F6C"/>
    <w:rsid w:val="00896544"/>
    <w:rsid w:val="00896656"/>
    <w:rsid w:val="008A141B"/>
    <w:rsid w:val="008B0639"/>
    <w:rsid w:val="008B1CED"/>
    <w:rsid w:val="008B767A"/>
    <w:rsid w:val="008D27FA"/>
    <w:rsid w:val="008D2A53"/>
    <w:rsid w:val="008D2EBF"/>
    <w:rsid w:val="008E580C"/>
    <w:rsid w:val="008F0AD9"/>
    <w:rsid w:val="008F1BE6"/>
    <w:rsid w:val="00901680"/>
    <w:rsid w:val="00901C23"/>
    <w:rsid w:val="00902E47"/>
    <w:rsid w:val="009037ED"/>
    <w:rsid w:val="0090398D"/>
    <w:rsid w:val="00905BB7"/>
    <w:rsid w:val="00905E50"/>
    <w:rsid w:val="009220BA"/>
    <w:rsid w:val="009229D6"/>
    <w:rsid w:val="009257AC"/>
    <w:rsid w:val="00927789"/>
    <w:rsid w:val="009315E7"/>
    <w:rsid w:val="009341E4"/>
    <w:rsid w:val="00940284"/>
    <w:rsid w:val="00942683"/>
    <w:rsid w:val="009442AA"/>
    <w:rsid w:val="0094548B"/>
    <w:rsid w:val="00951F35"/>
    <w:rsid w:val="00953394"/>
    <w:rsid w:val="00953AF7"/>
    <w:rsid w:val="00953E43"/>
    <w:rsid w:val="009550D6"/>
    <w:rsid w:val="00955FE8"/>
    <w:rsid w:val="0095653E"/>
    <w:rsid w:val="009660CF"/>
    <w:rsid w:val="00977609"/>
    <w:rsid w:val="00980971"/>
    <w:rsid w:val="00981282"/>
    <w:rsid w:val="00994BCD"/>
    <w:rsid w:val="009A31C5"/>
    <w:rsid w:val="009A42D0"/>
    <w:rsid w:val="009B0817"/>
    <w:rsid w:val="009B26B6"/>
    <w:rsid w:val="009B5271"/>
    <w:rsid w:val="009C2768"/>
    <w:rsid w:val="009C2D69"/>
    <w:rsid w:val="009C428A"/>
    <w:rsid w:val="009C4FF0"/>
    <w:rsid w:val="009D41B8"/>
    <w:rsid w:val="009E44D0"/>
    <w:rsid w:val="009F419C"/>
    <w:rsid w:val="009F5EEB"/>
    <w:rsid w:val="00A00859"/>
    <w:rsid w:val="00A009BA"/>
    <w:rsid w:val="00A00C40"/>
    <w:rsid w:val="00A00F99"/>
    <w:rsid w:val="00A0137E"/>
    <w:rsid w:val="00A05B17"/>
    <w:rsid w:val="00A105CC"/>
    <w:rsid w:val="00A12623"/>
    <w:rsid w:val="00A15C30"/>
    <w:rsid w:val="00A36237"/>
    <w:rsid w:val="00A37D48"/>
    <w:rsid w:val="00A452DD"/>
    <w:rsid w:val="00A51707"/>
    <w:rsid w:val="00A549BF"/>
    <w:rsid w:val="00A623D2"/>
    <w:rsid w:val="00A625A9"/>
    <w:rsid w:val="00A6625C"/>
    <w:rsid w:val="00A67600"/>
    <w:rsid w:val="00A741B2"/>
    <w:rsid w:val="00A80881"/>
    <w:rsid w:val="00A846B7"/>
    <w:rsid w:val="00A934BA"/>
    <w:rsid w:val="00A946D3"/>
    <w:rsid w:val="00A94E09"/>
    <w:rsid w:val="00A95BD6"/>
    <w:rsid w:val="00AA3E77"/>
    <w:rsid w:val="00AA6C1E"/>
    <w:rsid w:val="00AB0C7F"/>
    <w:rsid w:val="00AB37BE"/>
    <w:rsid w:val="00AB4D8C"/>
    <w:rsid w:val="00AB76A8"/>
    <w:rsid w:val="00AB77C5"/>
    <w:rsid w:val="00AC00E1"/>
    <w:rsid w:val="00AC0EFF"/>
    <w:rsid w:val="00AC322B"/>
    <w:rsid w:val="00AD477A"/>
    <w:rsid w:val="00AD7502"/>
    <w:rsid w:val="00AD79CC"/>
    <w:rsid w:val="00AE0FA2"/>
    <w:rsid w:val="00AE3319"/>
    <w:rsid w:val="00AF018F"/>
    <w:rsid w:val="00AF0190"/>
    <w:rsid w:val="00AF4779"/>
    <w:rsid w:val="00AF61BF"/>
    <w:rsid w:val="00AF6EA2"/>
    <w:rsid w:val="00B001A1"/>
    <w:rsid w:val="00B0039E"/>
    <w:rsid w:val="00B077EB"/>
    <w:rsid w:val="00B1042B"/>
    <w:rsid w:val="00B167EC"/>
    <w:rsid w:val="00B206B4"/>
    <w:rsid w:val="00B259BF"/>
    <w:rsid w:val="00B330C7"/>
    <w:rsid w:val="00B4133A"/>
    <w:rsid w:val="00B42473"/>
    <w:rsid w:val="00B45C3F"/>
    <w:rsid w:val="00B520D8"/>
    <w:rsid w:val="00B6070F"/>
    <w:rsid w:val="00B71178"/>
    <w:rsid w:val="00B73F1D"/>
    <w:rsid w:val="00B76787"/>
    <w:rsid w:val="00B802AC"/>
    <w:rsid w:val="00B83FEF"/>
    <w:rsid w:val="00B93813"/>
    <w:rsid w:val="00B9711E"/>
    <w:rsid w:val="00BA00BB"/>
    <w:rsid w:val="00BA2CCC"/>
    <w:rsid w:val="00BA53A0"/>
    <w:rsid w:val="00BB0236"/>
    <w:rsid w:val="00BB1D11"/>
    <w:rsid w:val="00BB1E5B"/>
    <w:rsid w:val="00BB6483"/>
    <w:rsid w:val="00BC1303"/>
    <w:rsid w:val="00BC404A"/>
    <w:rsid w:val="00BC4C24"/>
    <w:rsid w:val="00BD7836"/>
    <w:rsid w:val="00BE03BE"/>
    <w:rsid w:val="00BE0ECD"/>
    <w:rsid w:val="00BE156A"/>
    <w:rsid w:val="00BE3BFA"/>
    <w:rsid w:val="00BE6473"/>
    <w:rsid w:val="00BF1F14"/>
    <w:rsid w:val="00BF317A"/>
    <w:rsid w:val="00BF3403"/>
    <w:rsid w:val="00BF7C63"/>
    <w:rsid w:val="00C005A9"/>
    <w:rsid w:val="00C035CB"/>
    <w:rsid w:val="00C20730"/>
    <w:rsid w:val="00C2471D"/>
    <w:rsid w:val="00C24763"/>
    <w:rsid w:val="00C25B2A"/>
    <w:rsid w:val="00C2662F"/>
    <w:rsid w:val="00C32AD3"/>
    <w:rsid w:val="00C370CB"/>
    <w:rsid w:val="00C379DE"/>
    <w:rsid w:val="00C40F5E"/>
    <w:rsid w:val="00C42565"/>
    <w:rsid w:val="00C44C84"/>
    <w:rsid w:val="00C541C4"/>
    <w:rsid w:val="00C5516C"/>
    <w:rsid w:val="00C5628E"/>
    <w:rsid w:val="00C57E52"/>
    <w:rsid w:val="00C65515"/>
    <w:rsid w:val="00C6636D"/>
    <w:rsid w:val="00C679F2"/>
    <w:rsid w:val="00C840FC"/>
    <w:rsid w:val="00C944D4"/>
    <w:rsid w:val="00CA0B5D"/>
    <w:rsid w:val="00CA16C2"/>
    <w:rsid w:val="00CA2CC6"/>
    <w:rsid w:val="00CB55BF"/>
    <w:rsid w:val="00CB5BCD"/>
    <w:rsid w:val="00CB7CEB"/>
    <w:rsid w:val="00CD5B1E"/>
    <w:rsid w:val="00CD6879"/>
    <w:rsid w:val="00CD7489"/>
    <w:rsid w:val="00CE0151"/>
    <w:rsid w:val="00CE5539"/>
    <w:rsid w:val="00CF0942"/>
    <w:rsid w:val="00CF2171"/>
    <w:rsid w:val="00CF3A4C"/>
    <w:rsid w:val="00CF51EF"/>
    <w:rsid w:val="00CF7A48"/>
    <w:rsid w:val="00D12C37"/>
    <w:rsid w:val="00D15706"/>
    <w:rsid w:val="00D17146"/>
    <w:rsid w:val="00D17C7C"/>
    <w:rsid w:val="00D215EB"/>
    <w:rsid w:val="00D27641"/>
    <w:rsid w:val="00D302ED"/>
    <w:rsid w:val="00D32672"/>
    <w:rsid w:val="00D32957"/>
    <w:rsid w:val="00D32A97"/>
    <w:rsid w:val="00D32BC2"/>
    <w:rsid w:val="00D33205"/>
    <w:rsid w:val="00D42247"/>
    <w:rsid w:val="00D47BC1"/>
    <w:rsid w:val="00D4CD5A"/>
    <w:rsid w:val="00D504BC"/>
    <w:rsid w:val="00D52327"/>
    <w:rsid w:val="00D60423"/>
    <w:rsid w:val="00D60B24"/>
    <w:rsid w:val="00D62A99"/>
    <w:rsid w:val="00D713A2"/>
    <w:rsid w:val="00D7168E"/>
    <w:rsid w:val="00D815E1"/>
    <w:rsid w:val="00D8271E"/>
    <w:rsid w:val="00D83408"/>
    <w:rsid w:val="00D86E3F"/>
    <w:rsid w:val="00D97221"/>
    <w:rsid w:val="00DA0102"/>
    <w:rsid w:val="00DA1073"/>
    <w:rsid w:val="00DA588A"/>
    <w:rsid w:val="00DB050D"/>
    <w:rsid w:val="00DB3635"/>
    <w:rsid w:val="00DB4CF7"/>
    <w:rsid w:val="00DB4E2C"/>
    <w:rsid w:val="00DB6190"/>
    <w:rsid w:val="00DD08ED"/>
    <w:rsid w:val="00DD3AEE"/>
    <w:rsid w:val="00DD4D91"/>
    <w:rsid w:val="00DE1AF9"/>
    <w:rsid w:val="00DE350D"/>
    <w:rsid w:val="00DE3526"/>
    <w:rsid w:val="00DE7C3B"/>
    <w:rsid w:val="00DF01F3"/>
    <w:rsid w:val="00DF04CF"/>
    <w:rsid w:val="00DF1DF1"/>
    <w:rsid w:val="00DF5F79"/>
    <w:rsid w:val="00DF67F9"/>
    <w:rsid w:val="00DFFA32"/>
    <w:rsid w:val="00E0013F"/>
    <w:rsid w:val="00E02C39"/>
    <w:rsid w:val="00E03CBA"/>
    <w:rsid w:val="00E226A8"/>
    <w:rsid w:val="00E24E1E"/>
    <w:rsid w:val="00E312AB"/>
    <w:rsid w:val="00E3219A"/>
    <w:rsid w:val="00E323C2"/>
    <w:rsid w:val="00E3388A"/>
    <w:rsid w:val="00E37A80"/>
    <w:rsid w:val="00E43141"/>
    <w:rsid w:val="00E440BA"/>
    <w:rsid w:val="00E50ED7"/>
    <w:rsid w:val="00E602D8"/>
    <w:rsid w:val="00E604CE"/>
    <w:rsid w:val="00E61A39"/>
    <w:rsid w:val="00E61FBE"/>
    <w:rsid w:val="00E63894"/>
    <w:rsid w:val="00E77CDF"/>
    <w:rsid w:val="00E77E04"/>
    <w:rsid w:val="00E820D1"/>
    <w:rsid w:val="00E86117"/>
    <w:rsid w:val="00E90149"/>
    <w:rsid w:val="00E92A16"/>
    <w:rsid w:val="00E93884"/>
    <w:rsid w:val="00E97918"/>
    <w:rsid w:val="00E97CBE"/>
    <w:rsid w:val="00EA0C37"/>
    <w:rsid w:val="00EA4936"/>
    <w:rsid w:val="00EA51E4"/>
    <w:rsid w:val="00EB3D15"/>
    <w:rsid w:val="00EB7DFD"/>
    <w:rsid w:val="00EC184B"/>
    <w:rsid w:val="00EC35B1"/>
    <w:rsid w:val="00EC575D"/>
    <w:rsid w:val="00EC70BE"/>
    <w:rsid w:val="00EC7D38"/>
    <w:rsid w:val="00ED0886"/>
    <w:rsid w:val="00ED1340"/>
    <w:rsid w:val="00ED1F3F"/>
    <w:rsid w:val="00ED2B7F"/>
    <w:rsid w:val="00EE3413"/>
    <w:rsid w:val="00EF0BE1"/>
    <w:rsid w:val="00EF30E3"/>
    <w:rsid w:val="00EF74E5"/>
    <w:rsid w:val="00F00B70"/>
    <w:rsid w:val="00F03A0D"/>
    <w:rsid w:val="00F12BC1"/>
    <w:rsid w:val="00F14502"/>
    <w:rsid w:val="00F14AB7"/>
    <w:rsid w:val="00F17E6A"/>
    <w:rsid w:val="00F20BE8"/>
    <w:rsid w:val="00F222B7"/>
    <w:rsid w:val="00F25E1C"/>
    <w:rsid w:val="00F35502"/>
    <w:rsid w:val="00F370E9"/>
    <w:rsid w:val="00F4557F"/>
    <w:rsid w:val="00F45B3B"/>
    <w:rsid w:val="00F45F02"/>
    <w:rsid w:val="00F50459"/>
    <w:rsid w:val="00F5180C"/>
    <w:rsid w:val="00F52C3E"/>
    <w:rsid w:val="00F55B61"/>
    <w:rsid w:val="00F6091F"/>
    <w:rsid w:val="00F61958"/>
    <w:rsid w:val="00F61F14"/>
    <w:rsid w:val="00F631D0"/>
    <w:rsid w:val="00F72B6C"/>
    <w:rsid w:val="00F75A63"/>
    <w:rsid w:val="00F77D6B"/>
    <w:rsid w:val="00F85137"/>
    <w:rsid w:val="00F85834"/>
    <w:rsid w:val="00F87B12"/>
    <w:rsid w:val="00F921D9"/>
    <w:rsid w:val="00FA1713"/>
    <w:rsid w:val="00FA50AB"/>
    <w:rsid w:val="00FB1EB2"/>
    <w:rsid w:val="00FC1F60"/>
    <w:rsid w:val="00FC5469"/>
    <w:rsid w:val="00FD0DBE"/>
    <w:rsid w:val="00FD2BE7"/>
    <w:rsid w:val="00FE2A18"/>
    <w:rsid w:val="00FF126E"/>
    <w:rsid w:val="00FF1D36"/>
    <w:rsid w:val="010F9A03"/>
    <w:rsid w:val="014506D4"/>
    <w:rsid w:val="0155D09D"/>
    <w:rsid w:val="01BD2675"/>
    <w:rsid w:val="01C63DBE"/>
    <w:rsid w:val="01D78877"/>
    <w:rsid w:val="01DF9BB2"/>
    <w:rsid w:val="020A40D6"/>
    <w:rsid w:val="02968954"/>
    <w:rsid w:val="02A804D4"/>
    <w:rsid w:val="02C2E806"/>
    <w:rsid w:val="02D48AD3"/>
    <w:rsid w:val="02D82402"/>
    <w:rsid w:val="02DB5FB1"/>
    <w:rsid w:val="02FE3793"/>
    <w:rsid w:val="03069490"/>
    <w:rsid w:val="0319107F"/>
    <w:rsid w:val="0322B395"/>
    <w:rsid w:val="03287E6F"/>
    <w:rsid w:val="033A7E56"/>
    <w:rsid w:val="03424EED"/>
    <w:rsid w:val="0350D42D"/>
    <w:rsid w:val="037B7E2B"/>
    <w:rsid w:val="03864C02"/>
    <w:rsid w:val="039CEE4A"/>
    <w:rsid w:val="03B0C0F5"/>
    <w:rsid w:val="03DB8169"/>
    <w:rsid w:val="03DC9397"/>
    <w:rsid w:val="03FD21DE"/>
    <w:rsid w:val="03FDCD9A"/>
    <w:rsid w:val="0415AE61"/>
    <w:rsid w:val="043259B5"/>
    <w:rsid w:val="0434CC64"/>
    <w:rsid w:val="04388FA4"/>
    <w:rsid w:val="043D4FEB"/>
    <w:rsid w:val="0443D535"/>
    <w:rsid w:val="0448551E"/>
    <w:rsid w:val="044B4557"/>
    <w:rsid w:val="04690A2A"/>
    <w:rsid w:val="04909546"/>
    <w:rsid w:val="049DE324"/>
    <w:rsid w:val="04BB9647"/>
    <w:rsid w:val="04E254A9"/>
    <w:rsid w:val="04E4940B"/>
    <w:rsid w:val="04FED84F"/>
    <w:rsid w:val="050ABB69"/>
    <w:rsid w:val="05420691"/>
    <w:rsid w:val="054A8419"/>
    <w:rsid w:val="054B2D0D"/>
    <w:rsid w:val="0576DF8B"/>
    <w:rsid w:val="057ECD11"/>
    <w:rsid w:val="058AC070"/>
    <w:rsid w:val="0593C048"/>
    <w:rsid w:val="05A9C4EA"/>
    <w:rsid w:val="05C12615"/>
    <w:rsid w:val="05C73768"/>
    <w:rsid w:val="0626D325"/>
    <w:rsid w:val="06296739"/>
    <w:rsid w:val="067C31E4"/>
    <w:rsid w:val="06901893"/>
    <w:rsid w:val="069C9C0C"/>
    <w:rsid w:val="06A7ACD0"/>
    <w:rsid w:val="06BFBFB8"/>
    <w:rsid w:val="06EA21F1"/>
    <w:rsid w:val="070C9CD7"/>
    <w:rsid w:val="0712AFEC"/>
    <w:rsid w:val="07139F44"/>
    <w:rsid w:val="071F7C38"/>
    <w:rsid w:val="072F4778"/>
    <w:rsid w:val="07AD5200"/>
    <w:rsid w:val="07FBDD36"/>
    <w:rsid w:val="080CC03E"/>
    <w:rsid w:val="087669BE"/>
    <w:rsid w:val="090452D9"/>
    <w:rsid w:val="090D08DC"/>
    <w:rsid w:val="09504444"/>
    <w:rsid w:val="098AD667"/>
    <w:rsid w:val="0997DA57"/>
    <w:rsid w:val="09FB96CD"/>
    <w:rsid w:val="0A040269"/>
    <w:rsid w:val="0A0C056A"/>
    <w:rsid w:val="0A14047F"/>
    <w:rsid w:val="0A21C2B3"/>
    <w:rsid w:val="0A485094"/>
    <w:rsid w:val="0A4A50AE"/>
    <w:rsid w:val="0A66E83A"/>
    <w:rsid w:val="0AA57932"/>
    <w:rsid w:val="0AD77DC5"/>
    <w:rsid w:val="0B0717EE"/>
    <w:rsid w:val="0B0D5DC5"/>
    <w:rsid w:val="0B5FE60E"/>
    <w:rsid w:val="0B76788C"/>
    <w:rsid w:val="0B84DECF"/>
    <w:rsid w:val="0BA38A57"/>
    <w:rsid w:val="0C0A0EA9"/>
    <w:rsid w:val="0C125EC6"/>
    <w:rsid w:val="0C8A1112"/>
    <w:rsid w:val="0C8E3548"/>
    <w:rsid w:val="0CD32D9F"/>
    <w:rsid w:val="0D5882D1"/>
    <w:rsid w:val="0D5B37F7"/>
    <w:rsid w:val="0D663552"/>
    <w:rsid w:val="0E4C46EF"/>
    <w:rsid w:val="0E673784"/>
    <w:rsid w:val="0E82B10E"/>
    <w:rsid w:val="0E91EDB1"/>
    <w:rsid w:val="0EA6D407"/>
    <w:rsid w:val="0EC4C5D9"/>
    <w:rsid w:val="0ECA459A"/>
    <w:rsid w:val="0ED1D5EE"/>
    <w:rsid w:val="0EE211D4"/>
    <w:rsid w:val="0EF533D6"/>
    <w:rsid w:val="0F93137F"/>
    <w:rsid w:val="0F997D88"/>
    <w:rsid w:val="0FD5F491"/>
    <w:rsid w:val="100C922B"/>
    <w:rsid w:val="10188DA0"/>
    <w:rsid w:val="102D72E6"/>
    <w:rsid w:val="10389AA7"/>
    <w:rsid w:val="103CF795"/>
    <w:rsid w:val="1084D39C"/>
    <w:rsid w:val="10A12CE7"/>
    <w:rsid w:val="10E0DC14"/>
    <w:rsid w:val="10E9CD0D"/>
    <w:rsid w:val="10E9D6C8"/>
    <w:rsid w:val="110FF591"/>
    <w:rsid w:val="1139F894"/>
    <w:rsid w:val="118044B8"/>
    <w:rsid w:val="1191E436"/>
    <w:rsid w:val="1195E858"/>
    <w:rsid w:val="11AD5525"/>
    <w:rsid w:val="11B3EFBB"/>
    <w:rsid w:val="12088CF1"/>
    <w:rsid w:val="12285226"/>
    <w:rsid w:val="126C7554"/>
    <w:rsid w:val="12A11818"/>
    <w:rsid w:val="12BE726D"/>
    <w:rsid w:val="12EB573C"/>
    <w:rsid w:val="134109F0"/>
    <w:rsid w:val="13B36AD5"/>
    <w:rsid w:val="13DA9F5D"/>
    <w:rsid w:val="13DB7B8D"/>
    <w:rsid w:val="13E33C52"/>
    <w:rsid w:val="14346B92"/>
    <w:rsid w:val="143E6881"/>
    <w:rsid w:val="1452001B"/>
    <w:rsid w:val="146C5D44"/>
    <w:rsid w:val="1472C0D2"/>
    <w:rsid w:val="1489F5A8"/>
    <w:rsid w:val="149EB285"/>
    <w:rsid w:val="14A1DBA3"/>
    <w:rsid w:val="14A443D4"/>
    <w:rsid w:val="14B0FD10"/>
    <w:rsid w:val="14B12645"/>
    <w:rsid w:val="15270556"/>
    <w:rsid w:val="15349395"/>
    <w:rsid w:val="153E5C96"/>
    <w:rsid w:val="1548A817"/>
    <w:rsid w:val="15658D5A"/>
    <w:rsid w:val="1588FA6C"/>
    <w:rsid w:val="16082DA5"/>
    <w:rsid w:val="16162730"/>
    <w:rsid w:val="161BB9EA"/>
    <w:rsid w:val="16482EF7"/>
    <w:rsid w:val="165C29C4"/>
    <w:rsid w:val="16655559"/>
    <w:rsid w:val="16754ED2"/>
    <w:rsid w:val="1698BBAE"/>
    <w:rsid w:val="16CCA58F"/>
    <w:rsid w:val="1715F967"/>
    <w:rsid w:val="172A8790"/>
    <w:rsid w:val="173FEFEF"/>
    <w:rsid w:val="17477278"/>
    <w:rsid w:val="17540D12"/>
    <w:rsid w:val="178EFEBD"/>
    <w:rsid w:val="17A3FE06"/>
    <w:rsid w:val="17B33C66"/>
    <w:rsid w:val="17D892AA"/>
    <w:rsid w:val="17DBE496"/>
    <w:rsid w:val="17FD3F5E"/>
    <w:rsid w:val="182BBB76"/>
    <w:rsid w:val="18C0F238"/>
    <w:rsid w:val="18CAA735"/>
    <w:rsid w:val="18DBC050"/>
    <w:rsid w:val="18DBF498"/>
    <w:rsid w:val="18FA8CBA"/>
    <w:rsid w:val="1938EF0E"/>
    <w:rsid w:val="195EE7A4"/>
    <w:rsid w:val="1962B7E0"/>
    <w:rsid w:val="19B41AA7"/>
    <w:rsid w:val="19BB2CCF"/>
    <w:rsid w:val="19CCB8C8"/>
    <w:rsid w:val="19FC3CC8"/>
    <w:rsid w:val="1A25CC2D"/>
    <w:rsid w:val="1A44B668"/>
    <w:rsid w:val="1A49401C"/>
    <w:rsid w:val="1A6F8D6C"/>
    <w:rsid w:val="1AA12757"/>
    <w:rsid w:val="1AE41DB5"/>
    <w:rsid w:val="1AFF3F2D"/>
    <w:rsid w:val="1B17BCA9"/>
    <w:rsid w:val="1B1A2AC7"/>
    <w:rsid w:val="1B1F9E1F"/>
    <w:rsid w:val="1B26D3A9"/>
    <w:rsid w:val="1B4FEB08"/>
    <w:rsid w:val="1B5AD201"/>
    <w:rsid w:val="1B9D4FCF"/>
    <w:rsid w:val="1BB6CAC5"/>
    <w:rsid w:val="1BD49DCD"/>
    <w:rsid w:val="1BDF26B6"/>
    <w:rsid w:val="1BF88B72"/>
    <w:rsid w:val="1BFE1E2C"/>
    <w:rsid w:val="1C06F824"/>
    <w:rsid w:val="1C2AB1F4"/>
    <w:rsid w:val="1C66FCA7"/>
    <w:rsid w:val="1C776F29"/>
    <w:rsid w:val="1C7FEE16"/>
    <w:rsid w:val="1C83EF3B"/>
    <w:rsid w:val="1CDBEE73"/>
    <w:rsid w:val="1CF21D97"/>
    <w:rsid w:val="1CF6A262"/>
    <w:rsid w:val="1CF803C7"/>
    <w:rsid w:val="1D21424F"/>
    <w:rsid w:val="1D29BAF0"/>
    <w:rsid w:val="1D308FCE"/>
    <w:rsid w:val="1D4A2E47"/>
    <w:rsid w:val="1D529B26"/>
    <w:rsid w:val="1D92A723"/>
    <w:rsid w:val="1D9589BD"/>
    <w:rsid w:val="1DBC9A4C"/>
    <w:rsid w:val="1E1D15FC"/>
    <w:rsid w:val="1E1FBF9C"/>
    <w:rsid w:val="1E671277"/>
    <w:rsid w:val="1E9B39A8"/>
    <w:rsid w:val="1EC1CF4A"/>
    <w:rsid w:val="1ED2F229"/>
    <w:rsid w:val="1F5DC9C7"/>
    <w:rsid w:val="1F8B1EDE"/>
    <w:rsid w:val="1FC01D73"/>
    <w:rsid w:val="1FD26706"/>
    <w:rsid w:val="1FE16FC4"/>
    <w:rsid w:val="1FE1A38E"/>
    <w:rsid w:val="200DC4BB"/>
    <w:rsid w:val="2030926F"/>
    <w:rsid w:val="203816EE"/>
    <w:rsid w:val="20475391"/>
    <w:rsid w:val="20E955FA"/>
    <w:rsid w:val="20EE713D"/>
    <w:rsid w:val="20F1E167"/>
    <w:rsid w:val="211A048C"/>
    <w:rsid w:val="211C6BD0"/>
    <w:rsid w:val="214C9D9A"/>
    <w:rsid w:val="21535F39"/>
    <w:rsid w:val="2157605E"/>
    <w:rsid w:val="2178C280"/>
    <w:rsid w:val="21A0C096"/>
    <w:rsid w:val="21ABC266"/>
    <w:rsid w:val="21B3858E"/>
    <w:rsid w:val="21DDBE39"/>
    <w:rsid w:val="21E3D9B9"/>
    <w:rsid w:val="2211B9BB"/>
    <w:rsid w:val="2274A611"/>
    <w:rsid w:val="2282A296"/>
    <w:rsid w:val="229DB433"/>
    <w:rsid w:val="22B7CC00"/>
    <w:rsid w:val="22BD60C1"/>
    <w:rsid w:val="22E14D56"/>
    <w:rsid w:val="22F5CB0D"/>
    <w:rsid w:val="22FA911B"/>
    <w:rsid w:val="22FD892E"/>
    <w:rsid w:val="2323495B"/>
    <w:rsid w:val="23371A12"/>
    <w:rsid w:val="23765BCE"/>
    <w:rsid w:val="238B993D"/>
    <w:rsid w:val="239DAC27"/>
    <w:rsid w:val="23A7B685"/>
    <w:rsid w:val="23D17F63"/>
    <w:rsid w:val="23FE096D"/>
    <w:rsid w:val="241E72F7"/>
    <w:rsid w:val="2427028D"/>
    <w:rsid w:val="2430EF70"/>
    <w:rsid w:val="243F7F1F"/>
    <w:rsid w:val="2481B6F5"/>
    <w:rsid w:val="249067C8"/>
    <w:rsid w:val="249EB686"/>
    <w:rsid w:val="24BD54D0"/>
    <w:rsid w:val="24FC4BDF"/>
    <w:rsid w:val="24FE88E0"/>
    <w:rsid w:val="25397C88"/>
    <w:rsid w:val="253BCC90"/>
    <w:rsid w:val="253D96E6"/>
    <w:rsid w:val="253E22AD"/>
    <w:rsid w:val="25809BBF"/>
    <w:rsid w:val="258BB7CD"/>
    <w:rsid w:val="25C19C65"/>
    <w:rsid w:val="25C6215A"/>
    <w:rsid w:val="25C7AC31"/>
    <w:rsid w:val="260192A5"/>
    <w:rsid w:val="2621F724"/>
    <w:rsid w:val="265804D1"/>
    <w:rsid w:val="268580DD"/>
    <w:rsid w:val="26D1A306"/>
    <w:rsid w:val="26D72BBB"/>
    <w:rsid w:val="26E0509C"/>
    <w:rsid w:val="27071DF6"/>
    <w:rsid w:val="2734F856"/>
    <w:rsid w:val="27A9E993"/>
    <w:rsid w:val="27AEC25B"/>
    <w:rsid w:val="27CCBC74"/>
    <w:rsid w:val="27F1BF7A"/>
    <w:rsid w:val="2804C535"/>
    <w:rsid w:val="280E1CC8"/>
    <w:rsid w:val="284E43EE"/>
    <w:rsid w:val="28B6075C"/>
    <w:rsid w:val="28BA4DA5"/>
    <w:rsid w:val="28EFC4AC"/>
    <w:rsid w:val="28FDC21C"/>
    <w:rsid w:val="28FFA360"/>
    <w:rsid w:val="29619F64"/>
    <w:rsid w:val="2988520A"/>
    <w:rsid w:val="29C9F0EE"/>
    <w:rsid w:val="29DEB026"/>
    <w:rsid w:val="29E31325"/>
    <w:rsid w:val="2A5EE3B4"/>
    <w:rsid w:val="2A62ECA0"/>
    <w:rsid w:val="2A8823B4"/>
    <w:rsid w:val="2A8AB579"/>
    <w:rsid w:val="2AA5A00A"/>
    <w:rsid w:val="2AA6A79A"/>
    <w:rsid w:val="2AAA539A"/>
    <w:rsid w:val="2AC61B3E"/>
    <w:rsid w:val="2ADCAE35"/>
    <w:rsid w:val="2AECE117"/>
    <w:rsid w:val="2AF7B372"/>
    <w:rsid w:val="2B161819"/>
    <w:rsid w:val="2B2086EF"/>
    <w:rsid w:val="2B708342"/>
    <w:rsid w:val="2B7A77D5"/>
    <w:rsid w:val="2B8DB3A3"/>
    <w:rsid w:val="2B962191"/>
    <w:rsid w:val="2BBAEF07"/>
    <w:rsid w:val="2BE723B4"/>
    <w:rsid w:val="2C181928"/>
    <w:rsid w:val="2C2832C9"/>
    <w:rsid w:val="2C326C36"/>
    <w:rsid w:val="2C3BD56A"/>
    <w:rsid w:val="2C6A05A4"/>
    <w:rsid w:val="2CA02D97"/>
    <w:rsid w:val="2D099AC5"/>
    <w:rsid w:val="2D302037"/>
    <w:rsid w:val="2D680FAC"/>
    <w:rsid w:val="2DB05403"/>
    <w:rsid w:val="2DC5553D"/>
    <w:rsid w:val="2DDF0D9C"/>
    <w:rsid w:val="2DE72977"/>
    <w:rsid w:val="2E3045BA"/>
    <w:rsid w:val="2E5AEEAE"/>
    <w:rsid w:val="2E5BC32D"/>
    <w:rsid w:val="2E97DD03"/>
    <w:rsid w:val="2EA4981E"/>
    <w:rsid w:val="2EB9B7D5"/>
    <w:rsid w:val="2EBCC5CB"/>
    <w:rsid w:val="2F1C9DC0"/>
    <w:rsid w:val="2F1DD296"/>
    <w:rsid w:val="2F4FB9EA"/>
    <w:rsid w:val="2F691324"/>
    <w:rsid w:val="2F833123"/>
    <w:rsid w:val="2F98069F"/>
    <w:rsid w:val="2FC57767"/>
    <w:rsid w:val="2FC644C8"/>
    <w:rsid w:val="30200A15"/>
    <w:rsid w:val="30332C17"/>
    <w:rsid w:val="304E8827"/>
    <w:rsid w:val="306689A0"/>
    <w:rsid w:val="307449FD"/>
    <w:rsid w:val="30B2DEDF"/>
    <w:rsid w:val="30C66B59"/>
    <w:rsid w:val="3117AB78"/>
    <w:rsid w:val="3133D700"/>
    <w:rsid w:val="315762DB"/>
    <w:rsid w:val="31EE8057"/>
    <w:rsid w:val="320D8EE0"/>
    <w:rsid w:val="322AF53C"/>
    <w:rsid w:val="32318535"/>
    <w:rsid w:val="3233752D"/>
    <w:rsid w:val="32875AAC"/>
    <w:rsid w:val="32881D5B"/>
    <w:rsid w:val="32A71150"/>
    <w:rsid w:val="32CC14E2"/>
    <w:rsid w:val="32EB99A0"/>
    <w:rsid w:val="33266FF9"/>
    <w:rsid w:val="33309F63"/>
    <w:rsid w:val="333BA448"/>
    <w:rsid w:val="334AD810"/>
    <w:rsid w:val="3380C9CF"/>
    <w:rsid w:val="33B6F818"/>
    <w:rsid w:val="33BB7CCE"/>
    <w:rsid w:val="33BC4447"/>
    <w:rsid w:val="33C67304"/>
    <w:rsid w:val="33EB9F3C"/>
    <w:rsid w:val="343496C1"/>
    <w:rsid w:val="344EA6EA"/>
    <w:rsid w:val="346921E9"/>
    <w:rsid w:val="34B5AE3E"/>
    <w:rsid w:val="34B9C3EC"/>
    <w:rsid w:val="35624365"/>
    <w:rsid w:val="356BECF4"/>
    <w:rsid w:val="3572742C"/>
    <w:rsid w:val="358FA47B"/>
    <w:rsid w:val="35D06722"/>
    <w:rsid w:val="35EF5082"/>
    <w:rsid w:val="360312C8"/>
    <w:rsid w:val="360D9EFA"/>
    <w:rsid w:val="360F0128"/>
    <w:rsid w:val="362BC0C5"/>
    <w:rsid w:val="3633A9F7"/>
    <w:rsid w:val="364D7047"/>
    <w:rsid w:val="365B20F2"/>
    <w:rsid w:val="367198EC"/>
    <w:rsid w:val="36B84A02"/>
    <w:rsid w:val="36BD0612"/>
    <w:rsid w:val="37178EBC"/>
    <w:rsid w:val="376C1A6B"/>
    <w:rsid w:val="379DE8B1"/>
    <w:rsid w:val="379EE329"/>
    <w:rsid w:val="37E82EDC"/>
    <w:rsid w:val="37F02BFE"/>
    <w:rsid w:val="380B51AF"/>
    <w:rsid w:val="384F80F9"/>
    <w:rsid w:val="385049AD"/>
    <w:rsid w:val="386B7051"/>
    <w:rsid w:val="3875C594"/>
    <w:rsid w:val="387804F6"/>
    <w:rsid w:val="389A36C0"/>
    <w:rsid w:val="38A6D989"/>
    <w:rsid w:val="38D78C8D"/>
    <w:rsid w:val="38FEB31D"/>
    <w:rsid w:val="3920FD70"/>
    <w:rsid w:val="39230CE9"/>
    <w:rsid w:val="3959AB83"/>
    <w:rsid w:val="39842EBD"/>
    <w:rsid w:val="399EDA7B"/>
    <w:rsid w:val="39A82B1C"/>
    <w:rsid w:val="39BB40F1"/>
    <w:rsid w:val="3A0F946F"/>
    <w:rsid w:val="3A472316"/>
    <w:rsid w:val="3A639DBE"/>
    <w:rsid w:val="3A79106A"/>
    <w:rsid w:val="3A80FDF0"/>
    <w:rsid w:val="3A8AAA68"/>
    <w:rsid w:val="3A903B07"/>
    <w:rsid w:val="3AABC5CB"/>
    <w:rsid w:val="3AD5426A"/>
    <w:rsid w:val="3AD9AD35"/>
    <w:rsid w:val="3AF51271"/>
    <w:rsid w:val="3B07B90D"/>
    <w:rsid w:val="3B10F2E6"/>
    <w:rsid w:val="3B1B8115"/>
    <w:rsid w:val="3B44E35D"/>
    <w:rsid w:val="3B4875DF"/>
    <w:rsid w:val="3B970BC2"/>
    <w:rsid w:val="3BAD7844"/>
    <w:rsid w:val="3BDD88C4"/>
    <w:rsid w:val="3C019A2F"/>
    <w:rsid w:val="3C13551C"/>
    <w:rsid w:val="3C1CCE51"/>
    <w:rsid w:val="3C3653DF"/>
    <w:rsid w:val="3C53FD2E"/>
    <w:rsid w:val="3C6A0FF7"/>
    <w:rsid w:val="3C6E941D"/>
    <w:rsid w:val="3C74355E"/>
    <w:rsid w:val="3CA1BA46"/>
    <w:rsid w:val="3D0DCB8C"/>
    <w:rsid w:val="3D0F2425"/>
    <w:rsid w:val="3D24710E"/>
    <w:rsid w:val="3D759569"/>
    <w:rsid w:val="3D8AD165"/>
    <w:rsid w:val="3DA37F28"/>
    <w:rsid w:val="3E138182"/>
    <w:rsid w:val="3E4783C3"/>
    <w:rsid w:val="3E6846EF"/>
    <w:rsid w:val="3E8B95B7"/>
    <w:rsid w:val="3E92FBE1"/>
    <w:rsid w:val="3EA4741F"/>
    <w:rsid w:val="3EA9999C"/>
    <w:rsid w:val="3EB43C22"/>
    <w:rsid w:val="3EB99FAE"/>
    <w:rsid w:val="3F289148"/>
    <w:rsid w:val="3F8C1B99"/>
    <w:rsid w:val="3F96C9F3"/>
    <w:rsid w:val="3FBD745D"/>
    <w:rsid w:val="3FD11D2E"/>
    <w:rsid w:val="3FDC4B31"/>
    <w:rsid w:val="3FE9EC05"/>
    <w:rsid w:val="40156EA3"/>
    <w:rsid w:val="404ABFFB"/>
    <w:rsid w:val="4066116B"/>
    <w:rsid w:val="406D2317"/>
    <w:rsid w:val="4080F937"/>
    <w:rsid w:val="408B2524"/>
    <w:rsid w:val="40B70042"/>
    <w:rsid w:val="40D71717"/>
    <w:rsid w:val="40DA68D4"/>
    <w:rsid w:val="410376FC"/>
    <w:rsid w:val="4166F6E2"/>
    <w:rsid w:val="41948F35"/>
    <w:rsid w:val="419CCF54"/>
    <w:rsid w:val="41F5A1E5"/>
    <w:rsid w:val="423A2B3E"/>
    <w:rsid w:val="423AC65B"/>
    <w:rsid w:val="423C8B90"/>
    <w:rsid w:val="423F5E24"/>
    <w:rsid w:val="4249068C"/>
    <w:rsid w:val="424A7124"/>
    <w:rsid w:val="424BBC38"/>
    <w:rsid w:val="424E4DFD"/>
    <w:rsid w:val="426A1F91"/>
    <w:rsid w:val="428C0FD5"/>
    <w:rsid w:val="42B0EB6B"/>
    <w:rsid w:val="42B54258"/>
    <w:rsid w:val="42B92042"/>
    <w:rsid w:val="42CD3F8E"/>
    <w:rsid w:val="42CE6AB5"/>
    <w:rsid w:val="42D032D0"/>
    <w:rsid w:val="4306AD42"/>
    <w:rsid w:val="4307AE4A"/>
    <w:rsid w:val="4309D526"/>
    <w:rsid w:val="431ED82E"/>
    <w:rsid w:val="43472398"/>
    <w:rsid w:val="4382D055"/>
    <w:rsid w:val="438452E4"/>
    <w:rsid w:val="43C0D51C"/>
    <w:rsid w:val="43DCE967"/>
    <w:rsid w:val="440EB7D9"/>
    <w:rsid w:val="442B832F"/>
    <w:rsid w:val="4437A839"/>
    <w:rsid w:val="4454F0A3"/>
    <w:rsid w:val="446CCE36"/>
    <w:rsid w:val="4477B192"/>
    <w:rsid w:val="44AD6AB9"/>
    <w:rsid w:val="44B2EB3C"/>
    <w:rsid w:val="4504A8D2"/>
    <w:rsid w:val="452D38EC"/>
    <w:rsid w:val="452F2E7E"/>
    <w:rsid w:val="45729330"/>
    <w:rsid w:val="4582AC18"/>
    <w:rsid w:val="459DD0D0"/>
    <w:rsid w:val="45A28002"/>
    <w:rsid w:val="45C87794"/>
    <w:rsid w:val="45ECE31A"/>
    <w:rsid w:val="45FC6175"/>
    <w:rsid w:val="463F207D"/>
    <w:rsid w:val="46C11DF1"/>
    <w:rsid w:val="46C9094D"/>
    <w:rsid w:val="472CEE4E"/>
    <w:rsid w:val="47363AA6"/>
    <w:rsid w:val="47481548"/>
    <w:rsid w:val="474D99BE"/>
    <w:rsid w:val="475F80F8"/>
    <w:rsid w:val="4780F505"/>
    <w:rsid w:val="4788B37B"/>
    <w:rsid w:val="478A48D3"/>
    <w:rsid w:val="478B02BA"/>
    <w:rsid w:val="47932BFB"/>
    <w:rsid w:val="47AC5458"/>
    <w:rsid w:val="47AF5254"/>
    <w:rsid w:val="47B5D7EB"/>
    <w:rsid w:val="47CC3AFE"/>
    <w:rsid w:val="47E0DBC0"/>
    <w:rsid w:val="47F91094"/>
    <w:rsid w:val="480CA9E3"/>
    <w:rsid w:val="48233564"/>
    <w:rsid w:val="48380FC9"/>
    <w:rsid w:val="486A5EBC"/>
    <w:rsid w:val="486AFD57"/>
    <w:rsid w:val="4877AB5C"/>
    <w:rsid w:val="48D5AEC3"/>
    <w:rsid w:val="48FEF452"/>
    <w:rsid w:val="491781CF"/>
    <w:rsid w:val="492861C6"/>
    <w:rsid w:val="4967CA5E"/>
    <w:rsid w:val="4976C5A8"/>
    <w:rsid w:val="4994E0F5"/>
    <w:rsid w:val="4A062F1D"/>
    <w:rsid w:val="4A9D10E3"/>
    <w:rsid w:val="4AF11593"/>
    <w:rsid w:val="4AF79869"/>
    <w:rsid w:val="4B13CFD5"/>
    <w:rsid w:val="4B1CDCC3"/>
    <w:rsid w:val="4B2B043C"/>
    <w:rsid w:val="4B9808BD"/>
    <w:rsid w:val="4B99CCE6"/>
    <w:rsid w:val="4B9C842B"/>
    <w:rsid w:val="4BC3CAC9"/>
    <w:rsid w:val="4BECEF07"/>
    <w:rsid w:val="4BEFE8D2"/>
    <w:rsid w:val="4BF8A28C"/>
    <w:rsid w:val="4BFFC700"/>
    <w:rsid w:val="4C32F21B"/>
    <w:rsid w:val="4C4151FB"/>
    <w:rsid w:val="4C537B1C"/>
    <w:rsid w:val="4C5976D6"/>
    <w:rsid w:val="4C5992A0"/>
    <w:rsid w:val="4C67C176"/>
    <w:rsid w:val="4C700843"/>
    <w:rsid w:val="4C759752"/>
    <w:rsid w:val="4C8A2B91"/>
    <w:rsid w:val="4C968D8D"/>
    <w:rsid w:val="4CA52F86"/>
    <w:rsid w:val="4CB29A25"/>
    <w:rsid w:val="4CD4418C"/>
    <w:rsid w:val="4D0720B1"/>
    <w:rsid w:val="4D3249DE"/>
    <w:rsid w:val="4D38548C"/>
    <w:rsid w:val="4D519D99"/>
    <w:rsid w:val="4D53C57B"/>
    <w:rsid w:val="4D752AF9"/>
    <w:rsid w:val="4D9278A6"/>
    <w:rsid w:val="4D9B9761"/>
    <w:rsid w:val="4DADD7E1"/>
    <w:rsid w:val="4DB562C7"/>
    <w:rsid w:val="4DCC97B0"/>
    <w:rsid w:val="4E17AFF8"/>
    <w:rsid w:val="4E4ED627"/>
    <w:rsid w:val="4E57787B"/>
    <w:rsid w:val="4E615D22"/>
    <w:rsid w:val="4E840FA6"/>
    <w:rsid w:val="4EC023D6"/>
    <w:rsid w:val="4ED32456"/>
    <w:rsid w:val="4EE49336"/>
    <w:rsid w:val="4EE54395"/>
    <w:rsid w:val="4F087C15"/>
    <w:rsid w:val="4F313470"/>
    <w:rsid w:val="4F32E3A9"/>
    <w:rsid w:val="4F37D8FE"/>
    <w:rsid w:val="4F38FC99"/>
    <w:rsid w:val="4F6086E1"/>
    <w:rsid w:val="4F777AD2"/>
    <w:rsid w:val="4F8F267E"/>
    <w:rsid w:val="4F97A34A"/>
    <w:rsid w:val="4F9F90D0"/>
    <w:rsid w:val="4FA555A2"/>
    <w:rsid w:val="4FBB90E4"/>
    <w:rsid w:val="4FD9B2B9"/>
    <w:rsid w:val="4FF348DC"/>
    <w:rsid w:val="50313AC2"/>
    <w:rsid w:val="50434692"/>
    <w:rsid w:val="505B3A33"/>
    <w:rsid w:val="508947FD"/>
    <w:rsid w:val="5097B7B7"/>
    <w:rsid w:val="50B2B887"/>
    <w:rsid w:val="50D33823"/>
    <w:rsid w:val="50F2F455"/>
    <w:rsid w:val="5106633E"/>
    <w:rsid w:val="510C3326"/>
    <w:rsid w:val="51670CDB"/>
    <w:rsid w:val="51887013"/>
    <w:rsid w:val="518D9A26"/>
    <w:rsid w:val="519D9D0F"/>
    <w:rsid w:val="51B8E87F"/>
    <w:rsid w:val="51BA012B"/>
    <w:rsid w:val="51BB8789"/>
    <w:rsid w:val="51EFA02A"/>
    <w:rsid w:val="520A697E"/>
    <w:rsid w:val="520DDFA9"/>
    <w:rsid w:val="5256AB69"/>
    <w:rsid w:val="52671AFE"/>
    <w:rsid w:val="526A4FB8"/>
    <w:rsid w:val="529681D7"/>
    <w:rsid w:val="529A3F9E"/>
    <w:rsid w:val="52AF69C5"/>
    <w:rsid w:val="52C3A6B3"/>
    <w:rsid w:val="5315E4BD"/>
    <w:rsid w:val="5319A6A1"/>
    <w:rsid w:val="5325E66E"/>
    <w:rsid w:val="532C9185"/>
    <w:rsid w:val="5339C4EC"/>
    <w:rsid w:val="53BDCE2B"/>
    <w:rsid w:val="53C306FF"/>
    <w:rsid w:val="53DAE492"/>
    <w:rsid w:val="53E16FDB"/>
    <w:rsid w:val="53E2F130"/>
    <w:rsid w:val="5446D5C7"/>
    <w:rsid w:val="5487ABF9"/>
    <w:rsid w:val="54E37AB1"/>
    <w:rsid w:val="54F86C52"/>
    <w:rsid w:val="5510965E"/>
    <w:rsid w:val="552D0407"/>
    <w:rsid w:val="55306C64"/>
    <w:rsid w:val="553899D4"/>
    <w:rsid w:val="554F4473"/>
    <w:rsid w:val="555973B9"/>
    <w:rsid w:val="556D1B47"/>
    <w:rsid w:val="55718AC0"/>
    <w:rsid w:val="5574CE5A"/>
    <w:rsid w:val="55A911DE"/>
    <w:rsid w:val="55B5674F"/>
    <w:rsid w:val="55B87A76"/>
    <w:rsid w:val="55D9D461"/>
    <w:rsid w:val="56006426"/>
    <w:rsid w:val="5602986B"/>
    <w:rsid w:val="562ED3D4"/>
    <w:rsid w:val="5633E3EE"/>
    <w:rsid w:val="566AB91D"/>
    <w:rsid w:val="56874B30"/>
    <w:rsid w:val="56C00D0F"/>
    <w:rsid w:val="56E0A008"/>
    <w:rsid w:val="56FE1897"/>
    <w:rsid w:val="571F78CA"/>
    <w:rsid w:val="5733DE07"/>
    <w:rsid w:val="57670532"/>
    <w:rsid w:val="57D072DD"/>
    <w:rsid w:val="57E70D4C"/>
    <w:rsid w:val="57FA4063"/>
    <w:rsid w:val="583716FB"/>
    <w:rsid w:val="58483720"/>
    <w:rsid w:val="5870FFE2"/>
    <w:rsid w:val="58AB2228"/>
    <w:rsid w:val="58B26644"/>
    <w:rsid w:val="58EAC27D"/>
    <w:rsid w:val="58FDD37D"/>
    <w:rsid w:val="591DE51B"/>
    <w:rsid w:val="592D8D91"/>
    <w:rsid w:val="593FAEC6"/>
    <w:rsid w:val="595EE65A"/>
    <w:rsid w:val="596A27D7"/>
    <w:rsid w:val="596DBCD1"/>
    <w:rsid w:val="5982DDAD"/>
    <w:rsid w:val="59AA75D7"/>
    <w:rsid w:val="59ACCA2C"/>
    <w:rsid w:val="59B2DD44"/>
    <w:rsid w:val="59CEFE32"/>
    <w:rsid w:val="59E3E5C5"/>
    <w:rsid w:val="59FDAF37"/>
    <w:rsid w:val="5A028120"/>
    <w:rsid w:val="5A192026"/>
    <w:rsid w:val="5A2D0A55"/>
    <w:rsid w:val="5A34C317"/>
    <w:rsid w:val="5A3FA80E"/>
    <w:rsid w:val="5A60F20C"/>
    <w:rsid w:val="5A68BDD4"/>
    <w:rsid w:val="5A7E53B8"/>
    <w:rsid w:val="5AAD4584"/>
    <w:rsid w:val="5AD90B27"/>
    <w:rsid w:val="5AF3532C"/>
    <w:rsid w:val="5B01BC57"/>
    <w:rsid w:val="5B050466"/>
    <w:rsid w:val="5B31E125"/>
    <w:rsid w:val="5B45E088"/>
    <w:rsid w:val="5B6EB7BD"/>
    <w:rsid w:val="5B7026FF"/>
    <w:rsid w:val="5BDB786F"/>
    <w:rsid w:val="5BDDF633"/>
    <w:rsid w:val="5BE1604C"/>
    <w:rsid w:val="5BE3E7D0"/>
    <w:rsid w:val="5BFE9BDC"/>
    <w:rsid w:val="5C060C9C"/>
    <w:rsid w:val="5C2950B0"/>
    <w:rsid w:val="5C2CC556"/>
    <w:rsid w:val="5C2E1F2C"/>
    <w:rsid w:val="5C2F524E"/>
    <w:rsid w:val="5C48843F"/>
    <w:rsid w:val="5C80EB8F"/>
    <w:rsid w:val="5C96871C"/>
    <w:rsid w:val="5CAB1BF2"/>
    <w:rsid w:val="5CB7D96D"/>
    <w:rsid w:val="5CE0A732"/>
    <w:rsid w:val="5CE33FF2"/>
    <w:rsid w:val="5CE56F33"/>
    <w:rsid w:val="5D1CA5EB"/>
    <w:rsid w:val="5D23B07B"/>
    <w:rsid w:val="5D2BE294"/>
    <w:rsid w:val="5D508F12"/>
    <w:rsid w:val="5D633E0B"/>
    <w:rsid w:val="5D6CAF0A"/>
    <w:rsid w:val="5D7C4305"/>
    <w:rsid w:val="5D8BAF33"/>
    <w:rsid w:val="5D9A6C3D"/>
    <w:rsid w:val="5DC99926"/>
    <w:rsid w:val="5DDFBBC1"/>
    <w:rsid w:val="5DE7702D"/>
    <w:rsid w:val="5DE973BB"/>
    <w:rsid w:val="5DF1563E"/>
    <w:rsid w:val="5E65A3A6"/>
    <w:rsid w:val="5E695E00"/>
    <w:rsid w:val="5E7C7793"/>
    <w:rsid w:val="5E9EC90D"/>
    <w:rsid w:val="5EC323D5"/>
    <w:rsid w:val="5F363C9E"/>
    <w:rsid w:val="5F3DAD5E"/>
    <w:rsid w:val="5F730272"/>
    <w:rsid w:val="5F89015E"/>
    <w:rsid w:val="5FC31425"/>
    <w:rsid w:val="5FD87589"/>
    <w:rsid w:val="5FE0543C"/>
    <w:rsid w:val="5FEE79F3"/>
    <w:rsid w:val="603A69C1"/>
    <w:rsid w:val="6052E6D3"/>
    <w:rsid w:val="6060D7F4"/>
    <w:rsid w:val="6066E60F"/>
    <w:rsid w:val="60D556F2"/>
    <w:rsid w:val="60FFA4AD"/>
    <w:rsid w:val="61336E0F"/>
    <w:rsid w:val="614DA711"/>
    <w:rsid w:val="61B41855"/>
    <w:rsid w:val="61B64C1B"/>
    <w:rsid w:val="61B90E3E"/>
    <w:rsid w:val="61C4C1C5"/>
    <w:rsid w:val="61DDF941"/>
    <w:rsid w:val="61E750F5"/>
    <w:rsid w:val="61E7A5B9"/>
    <w:rsid w:val="61EA156B"/>
    <w:rsid w:val="6209730D"/>
    <w:rsid w:val="62186767"/>
    <w:rsid w:val="6226FD6B"/>
    <w:rsid w:val="6233BDA0"/>
    <w:rsid w:val="6235C092"/>
    <w:rsid w:val="6252A781"/>
    <w:rsid w:val="628A88D2"/>
    <w:rsid w:val="629DC46E"/>
    <w:rsid w:val="63016360"/>
    <w:rsid w:val="637FAB63"/>
    <w:rsid w:val="639AC7B6"/>
    <w:rsid w:val="63B4660C"/>
    <w:rsid w:val="63B6B846"/>
    <w:rsid w:val="63D6AF66"/>
    <w:rsid w:val="6458A3FC"/>
    <w:rsid w:val="645B1BC5"/>
    <w:rsid w:val="649D9FA5"/>
    <w:rsid w:val="64C31290"/>
    <w:rsid w:val="64C690BF"/>
    <w:rsid w:val="64E407E6"/>
    <w:rsid w:val="64FC6287"/>
    <w:rsid w:val="65373649"/>
    <w:rsid w:val="654061DE"/>
    <w:rsid w:val="65439283"/>
    <w:rsid w:val="6550366D"/>
    <w:rsid w:val="658D0F40"/>
    <w:rsid w:val="658F390F"/>
    <w:rsid w:val="65987130"/>
    <w:rsid w:val="6599360A"/>
    <w:rsid w:val="65B23639"/>
    <w:rsid w:val="65B34E43"/>
    <w:rsid w:val="65DEC72E"/>
    <w:rsid w:val="65FF5C48"/>
    <w:rsid w:val="66810E0C"/>
    <w:rsid w:val="668D6218"/>
    <w:rsid w:val="66B301F9"/>
    <w:rsid w:val="66E2A352"/>
    <w:rsid w:val="66EC06CE"/>
    <w:rsid w:val="66ED02A2"/>
    <w:rsid w:val="66F356CB"/>
    <w:rsid w:val="672F057F"/>
    <w:rsid w:val="674592EB"/>
    <w:rsid w:val="67576C3C"/>
    <w:rsid w:val="678E9A8D"/>
    <w:rsid w:val="67983884"/>
    <w:rsid w:val="67B45B95"/>
    <w:rsid w:val="67FEE8AD"/>
    <w:rsid w:val="680904C3"/>
    <w:rsid w:val="6810642D"/>
    <w:rsid w:val="682359D9"/>
    <w:rsid w:val="6823DCFE"/>
    <w:rsid w:val="6887D636"/>
    <w:rsid w:val="68A84F89"/>
    <w:rsid w:val="68EEAB5B"/>
    <w:rsid w:val="68FC7F16"/>
    <w:rsid w:val="69165E16"/>
    <w:rsid w:val="693408E5"/>
    <w:rsid w:val="694F7318"/>
    <w:rsid w:val="697653E2"/>
    <w:rsid w:val="698704AC"/>
    <w:rsid w:val="69DB80DD"/>
    <w:rsid w:val="69E724AC"/>
    <w:rsid w:val="69E97C59"/>
    <w:rsid w:val="6A13D301"/>
    <w:rsid w:val="6A2AF78D"/>
    <w:rsid w:val="6A35DE86"/>
    <w:rsid w:val="6A373176"/>
    <w:rsid w:val="6A499E42"/>
    <w:rsid w:val="6A7EE19E"/>
    <w:rsid w:val="6A7F1638"/>
    <w:rsid w:val="6A90DC26"/>
    <w:rsid w:val="6A993B04"/>
    <w:rsid w:val="6AA93974"/>
    <w:rsid w:val="6AB6B0E9"/>
    <w:rsid w:val="6ABF3A60"/>
    <w:rsid w:val="6AEF7569"/>
    <w:rsid w:val="6B122443"/>
    <w:rsid w:val="6B3E2DF3"/>
    <w:rsid w:val="6B5EFBC0"/>
    <w:rsid w:val="6B718D64"/>
    <w:rsid w:val="6B9E03E4"/>
    <w:rsid w:val="6B9E688B"/>
    <w:rsid w:val="6BE33E82"/>
    <w:rsid w:val="6C2ADD5F"/>
    <w:rsid w:val="6C9C4252"/>
    <w:rsid w:val="6CAAF569"/>
    <w:rsid w:val="6CFACC21"/>
    <w:rsid w:val="6CFD8A6F"/>
    <w:rsid w:val="6D378472"/>
    <w:rsid w:val="6D39D445"/>
    <w:rsid w:val="6D497D4F"/>
    <w:rsid w:val="6DAAEB15"/>
    <w:rsid w:val="6DC4A554"/>
    <w:rsid w:val="6E2A7E0A"/>
    <w:rsid w:val="6E514EA8"/>
    <w:rsid w:val="6E60D1FF"/>
    <w:rsid w:val="6EC32A7A"/>
    <w:rsid w:val="6EDDEF5D"/>
    <w:rsid w:val="6EDEE358"/>
    <w:rsid w:val="6F19A7EB"/>
    <w:rsid w:val="6F2F24AF"/>
    <w:rsid w:val="6F3ED9A1"/>
    <w:rsid w:val="6F4974A3"/>
    <w:rsid w:val="6F5930A1"/>
    <w:rsid w:val="6F5F903A"/>
    <w:rsid w:val="6F76F2B8"/>
    <w:rsid w:val="6F85A090"/>
    <w:rsid w:val="6F90095E"/>
    <w:rsid w:val="6FA8BDD3"/>
    <w:rsid w:val="7001C148"/>
    <w:rsid w:val="70063F6B"/>
    <w:rsid w:val="7024F9C8"/>
    <w:rsid w:val="7045060E"/>
    <w:rsid w:val="707E5B54"/>
    <w:rsid w:val="70A7D7F9"/>
    <w:rsid w:val="70D50BCB"/>
    <w:rsid w:val="70EE2322"/>
    <w:rsid w:val="71001DAA"/>
    <w:rsid w:val="71090654"/>
    <w:rsid w:val="7118C7D1"/>
    <w:rsid w:val="71223E69"/>
    <w:rsid w:val="716FB375"/>
    <w:rsid w:val="7185C0FB"/>
    <w:rsid w:val="7189ABF7"/>
    <w:rsid w:val="721EE4E6"/>
    <w:rsid w:val="723E6571"/>
    <w:rsid w:val="726C04CC"/>
    <w:rsid w:val="7289F383"/>
    <w:rsid w:val="72B10B32"/>
    <w:rsid w:val="72D2C211"/>
    <w:rsid w:val="72D454A0"/>
    <w:rsid w:val="72E59664"/>
    <w:rsid w:val="72FD0261"/>
    <w:rsid w:val="731EC477"/>
    <w:rsid w:val="73257C58"/>
    <w:rsid w:val="732AB259"/>
    <w:rsid w:val="733F6177"/>
    <w:rsid w:val="735E9BC0"/>
    <w:rsid w:val="735FA0D7"/>
    <w:rsid w:val="7363B332"/>
    <w:rsid w:val="7368E28A"/>
    <w:rsid w:val="737DB676"/>
    <w:rsid w:val="73C8DB7E"/>
    <w:rsid w:val="73ECC1B1"/>
    <w:rsid w:val="73FA01DE"/>
    <w:rsid w:val="7400E884"/>
    <w:rsid w:val="7461007B"/>
    <w:rsid w:val="748A4375"/>
    <w:rsid w:val="74D6616A"/>
    <w:rsid w:val="74E1C6BC"/>
    <w:rsid w:val="750DB128"/>
    <w:rsid w:val="753431B6"/>
    <w:rsid w:val="754FD316"/>
    <w:rsid w:val="758E8E23"/>
    <w:rsid w:val="75916502"/>
    <w:rsid w:val="75A8401A"/>
    <w:rsid w:val="75C981CB"/>
    <w:rsid w:val="75F9A0F9"/>
    <w:rsid w:val="76186008"/>
    <w:rsid w:val="766857AC"/>
    <w:rsid w:val="76B1E3B0"/>
    <w:rsid w:val="76D072C2"/>
    <w:rsid w:val="76EE2AC8"/>
    <w:rsid w:val="76F47005"/>
    <w:rsid w:val="770A181E"/>
    <w:rsid w:val="7711D694"/>
    <w:rsid w:val="7765522C"/>
    <w:rsid w:val="7768B9C8"/>
    <w:rsid w:val="777D0FD9"/>
    <w:rsid w:val="77AA350E"/>
    <w:rsid w:val="77BB19C9"/>
    <w:rsid w:val="77DD9521"/>
    <w:rsid w:val="7803B5C2"/>
    <w:rsid w:val="783D7EC8"/>
    <w:rsid w:val="7847929B"/>
    <w:rsid w:val="785D2F7D"/>
    <w:rsid w:val="787C0979"/>
    <w:rsid w:val="7882CDD3"/>
    <w:rsid w:val="7883E49C"/>
    <w:rsid w:val="78971934"/>
    <w:rsid w:val="78BED278"/>
    <w:rsid w:val="78C2DD4B"/>
    <w:rsid w:val="78C520D4"/>
    <w:rsid w:val="791E2591"/>
    <w:rsid w:val="79499739"/>
    <w:rsid w:val="794B46CC"/>
    <w:rsid w:val="795F0F08"/>
    <w:rsid w:val="79617879"/>
    <w:rsid w:val="79B062D6"/>
    <w:rsid w:val="79BB64EA"/>
    <w:rsid w:val="79C4132D"/>
    <w:rsid w:val="7A00F483"/>
    <w:rsid w:val="7A1DA5AB"/>
    <w:rsid w:val="7A41C00D"/>
    <w:rsid w:val="7A5AA2D9"/>
    <w:rsid w:val="7A6B0FD3"/>
    <w:rsid w:val="7A7FA3A0"/>
    <w:rsid w:val="7A8580DF"/>
    <w:rsid w:val="7A8F64AF"/>
    <w:rsid w:val="7AA769AD"/>
    <w:rsid w:val="7AB18D11"/>
    <w:rsid w:val="7AE5175A"/>
    <w:rsid w:val="7AFDB819"/>
    <w:rsid w:val="7B3F1BAD"/>
    <w:rsid w:val="7B69ADA5"/>
    <w:rsid w:val="7B736C5A"/>
    <w:rsid w:val="7BB01341"/>
    <w:rsid w:val="7BEFC037"/>
    <w:rsid w:val="7C433A0E"/>
    <w:rsid w:val="7CA84F48"/>
    <w:rsid w:val="7CBB173B"/>
    <w:rsid w:val="7CCEEE10"/>
    <w:rsid w:val="7CD6D447"/>
    <w:rsid w:val="7CEF9E0D"/>
    <w:rsid w:val="7CF16E26"/>
    <w:rsid w:val="7CF2B24B"/>
    <w:rsid w:val="7D1B9BBF"/>
    <w:rsid w:val="7D1FA9CC"/>
    <w:rsid w:val="7D226687"/>
    <w:rsid w:val="7D3132EF"/>
    <w:rsid w:val="7D56C942"/>
    <w:rsid w:val="7D5D6C4C"/>
    <w:rsid w:val="7D61305A"/>
    <w:rsid w:val="7D80A99F"/>
    <w:rsid w:val="7D90CD59"/>
    <w:rsid w:val="7D928DAB"/>
    <w:rsid w:val="7DD493B0"/>
    <w:rsid w:val="7E34BC66"/>
    <w:rsid w:val="7E555A80"/>
    <w:rsid w:val="7E8FCC91"/>
    <w:rsid w:val="7E9B393B"/>
    <w:rsid w:val="7EB48317"/>
    <w:rsid w:val="7EB89D55"/>
    <w:rsid w:val="7EE696F6"/>
    <w:rsid w:val="7F09B2D2"/>
    <w:rsid w:val="7F313446"/>
    <w:rsid w:val="7F8A8986"/>
    <w:rsid w:val="7F8B4743"/>
    <w:rsid w:val="7F94032D"/>
    <w:rsid w:val="7F980711"/>
    <w:rsid w:val="7F98A5AD"/>
    <w:rsid w:val="7FA2B6F7"/>
    <w:rsid w:val="7FDEC1D2"/>
    <w:rsid w:val="7FF44948"/>
    <w:rsid w:val="7FF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1BF85DB"/>
  <w15:docId w15:val="{84241FEC-659F-45D1-B3DE-930416D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61958"/>
  </w:style>
  <w:style w:type="paragraph" w:styleId="Heading1">
    <w:name w:val="heading 1"/>
    <w:basedOn w:val="Normal"/>
    <w:next w:val="Normal"/>
    <w:semiHidden/>
    <w:rsid w:val="00147A8B"/>
    <w:pPr>
      <w:spacing w:before="480"/>
      <w:outlineLvl w:val="0"/>
    </w:pPr>
    <w:rPr>
      <w:b/>
      <w:color w:val="021A53"/>
      <w:sz w:val="28"/>
    </w:rPr>
  </w:style>
  <w:style w:type="paragraph" w:styleId="Heading2">
    <w:name w:val="heading 2"/>
    <w:basedOn w:val="Normal"/>
    <w:next w:val="Normal"/>
    <w:semiHidden/>
    <w:rsid w:val="00147A8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semiHidden/>
    <w:rsid w:val="00147A8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semiHidden/>
    <w:rsid w:val="00147A8B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semiHidden/>
    <w:rsid w:val="00147A8B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semiHidden/>
    <w:rsid w:val="00147A8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Covertitle"/>
    <w:next w:val="Normal"/>
    <w:semiHidden/>
    <w:rsid w:val="002F5938"/>
  </w:style>
  <w:style w:type="paragraph" w:styleId="Subtitle">
    <w:name w:val="Subtitle"/>
    <w:basedOn w:val="Normal"/>
    <w:next w:val="Normal"/>
    <w:semiHidden/>
    <w:rsid w:val="00147A8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A3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1C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26E8"/>
    <w:pPr>
      <w:tabs>
        <w:tab w:val="center" w:pos="4513"/>
        <w:tab w:val="right" w:pos="9026"/>
      </w:tabs>
      <w:spacing w:before="120"/>
      <w:jc w:val="right"/>
    </w:pPr>
    <w:rPr>
      <w:rFonts w:asciiTheme="minorHAnsi" w:eastAsiaTheme="minorHAnsi" w:hAnsiTheme="minorHAnsi"/>
      <w:color w:val="0065BD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26E8"/>
    <w:rPr>
      <w:rFonts w:eastAsiaTheme="minorHAnsi"/>
      <w:color w:val="0065BD"/>
      <w:sz w:val="18"/>
      <w:szCs w:val="18"/>
      <w:lang w:eastAsia="en-US"/>
    </w:rPr>
  </w:style>
  <w:style w:type="paragraph" w:customStyle="1" w:styleId="Coversubtitle">
    <w:name w:val="Cover subtitle"/>
    <w:basedOn w:val="Normal"/>
    <w:rsid w:val="00994BCD"/>
    <w:rPr>
      <w:color w:val="FFFFFF" w:themeColor="background1"/>
      <w:sz w:val="24"/>
      <w:szCs w:val="24"/>
    </w:rPr>
  </w:style>
  <w:style w:type="paragraph" w:customStyle="1" w:styleId="Bodycopy">
    <w:name w:val="Body copy"/>
    <w:basedOn w:val="Normal"/>
    <w:link w:val="BodycopyChar"/>
    <w:qFormat/>
    <w:rsid w:val="00411954"/>
    <w:rPr>
      <w:color w:val="3C3C3B"/>
    </w:rPr>
  </w:style>
  <w:style w:type="table" w:customStyle="1" w:styleId="GridTable4-Accent21">
    <w:name w:val="Grid Table 4 - Accent 21"/>
    <w:basedOn w:val="TableNormal"/>
    <w:uiPriority w:val="49"/>
    <w:rsid w:val="0023328B"/>
    <w:tblPr>
      <w:tblStyleRowBandSize w:val="1"/>
      <w:tblStyleColBandSize w:val="1"/>
      <w:tblBorders>
        <w:top w:val="single" w:sz="4" w:space="0" w:color="C264B1" w:themeColor="accent2" w:themeTint="99"/>
        <w:left w:val="single" w:sz="4" w:space="0" w:color="C264B1" w:themeColor="accent2" w:themeTint="99"/>
        <w:bottom w:val="single" w:sz="4" w:space="0" w:color="C264B1" w:themeColor="accent2" w:themeTint="99"/>
        <w:right w:val="single" w:sz="4" w:space="0" w:color="C264B1" w:themeColor="accent2" w:themeTint="99"/>
        <w:insideH w:val="single" w:sz="4" w:space="0" w:color="C264B1" w:themeColor="accent2" w:themeTint="99"/>
        <w:insideV w:val="single" w:sz="4" w:space="0" w:color="C26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B62" w:themeColor="accent2"/>
          <w:left w:val="single" w:sz="4" w:space="0" w:color="6E2B62" w:themeColor="accent2"/>
          <w:bottom w:val="single" w:sz="4" w:space="0" w:color="6E2B62" w:themeColor="accent2"/>
          <w:right w:val="single" w:sz="4" w:space="0" w:color="6E2B62" w:themeColor="accent2"/>
          <w:insideH w:val="nil"/>
          <w:insideV w:val="nil"/>
        </w:tcBorders>
        <w:shd w:val="clear" w:color="auto" w:fill="6E2B62" w:themeFill="accent2"/>
      </w:tcPr>
    </w:tblStylePr>
    <w:tblStylePr w:type="lastRow">
      <w:rPr>
        <w:b/>
        <w:bCs/>
      </w:rPr>
      <w:tblPr/>
      <w:tcPr>
        <w:tcBorders>
          <w:top w:val="double" w:sz="4" w:space="0" w:color="6E2B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E5" w:themeFill="accent2" w:themeFillTint="33"/>
      </w:tcPr>
    </w:tblStylePr>
    <w:tblStylePr w:type="band1Horz">
      <w:tblPr/>
      <w:tcPr>
        <w:shd w:val="clear" w:color="auto" w:fill="EBCBE5" w:themeFill="accent2" w:themeFillTint="33"/>
      </w:tcPr>
    </w:tblStylePr>
  </w:style>
  <w:style w:type="paragraph" w:customStyle="1" w:styleId="Coverdate">
    <w:name w:val="Cover date"/>
    <w:basedOn w:val="Normal"/>
    <w:rsid w:val="00CA0B5D"/>
    <w:rPr>
      <w:color w:val="FFFFFF" w:themeColor="background1"/>
    </w:rPr>
  </w:style>
  <w:style w:type="paragraph" w:customStyle="1" w:styleId="Covertitle">
    <w:name w:val="Cover title"/>
    <w:basedOn w:val="Normal"/>
    <w:next w:val="Coversubtitle"/>
    <w:rsid w:val="00E93884"/>
    <w:rPr>
      <w:rFonts w:eastAsiaTheme="minorHAnsi"/>
      <w:b/>
      <w:color w:val="FFFFFF" w:themeColor="background1"/>
      <w:sz w:val="36"/>
      <w:szCs w:val="36"/>
      <w:lang w:eastAsia="en-US"/>
    </w:rPr>
  </w:style>
  <w:style w:type="paragraph" w:customStyle="1" w:styleId="Runningheader">
    <w:name w:val="Running header"/>
    <w:basedOn w:val="Header"/>
    <w:rsid w:val="000F2B1B"/>
    <w:pPr>
      <w:tabs>
        <w:tab w:val="clear" w:pos="9026"/>
        <w:tab w:val="right" w:pos="9638"/>
      </w:tabs>
      <w:spacing w:before="200"/>
      <w:jc w:val="right"/>
    </w:pPr>
    <w:rPr>
      <w:rFonts w:eastAsiaTheme="minorHAnsi"/>
      <w:color w:val="0065BD"/>
      <w:sz w:val="14"/>
      <w:szCs w:val="18"/>
      <w:lang w:eastAsia="en-US"/>
    </w:rPr>
  </w:style>
  <w:style w:type="paragraph" w:customStyle="1" w:styleId="HeadingA">
    <w:name w:val="Heading A"/>
    <w:basedOn w:val="Normal"/>
    <w:next w:val="Bodycopy"/>
    <w:qFormat/>
    <w:rsid w:val="00F61958"/>
    <w:pPr>
      <w:pageBreakBefore/>
      <w:numPr>
        <w:numId w:val="13"/>
      </w:numPr>
      <w:spacing w:before="560" w:after="240"/>
      <w:ind w:left="567" w:hanging="567"/>
      <w:outlineLvl w:val="0"/>
    </w:pPr>
    <w:rPr>
      <w:rFonts w:asciiTheme="majorHAnsi" w:eastAsiaTheme="minorHAnsi" w:hAnsiTheme="majorHAnsi" w:cs="Times New Roman"/>
      <w:color w:val="E35205" w:themeColor="accent1"/>
      <w:sz w:val="32"/>
      <w:szCs w:val="32"/>
      <w:lang w:eastAsia="en-US"/>
    </w:rPr>
  </w:style>
  <w:style w:type="paragraph" w:customStyle="1" w:styleId="Standfirst">
    <w:name w:val="Standfirst"/>
    <w:basedOn w:val="Bodycopy"/>
    <w:semiHidden/>
    <w:qFormat/>
    <w:rsid w:val="007459D1"/>
    <w:pPr>
      <w:spacing w:before="120" w:after="120"/>
    </w:pPr>
    <w:rPr>
      <w:rFonts w:asciiTheme="minorHAnsi" w:eastAsiaTheme="minorHAnsi" w:hAnsiTheme="minorHAnsi"/>
      <w:i/>
      <w:color w:val="6E2B62" w:themeColor="accent2"/>
      <w:sz w:val="34"/>
      <w:szCs w:val="34"/>
      <w:lang w:eastAsia="en-US"/>
    </w:rPr>
  </w:style>
  <w:style w:type="paragraph" w:customStyle="1" w:styleId="HeadingB">
    <w:name w:val="Heading B"/>
    <w:basedOn w:val="Bodycopy"/>
    <w:next w:val="Bodycopy"/>
    <w:qFormat/>
    <w:rsid w:val="00F61958"/>
    <w:pPr>
      <w:spacing w:before="600" w:after="120"/>
      <w:outlineLvl w:val="1"/>
    </w:pPr>
    <w:rPr>
      <w:rFonts w:asciiTheme="minorHAnsi" w:eastAsiaTheme="minorHAnsi" w:hAnsiTheme="minorHAnsi"/>
      <w:color w:val="6E2B62" w:themeColor="accent2"/>
      <w:sz w:val="28"/>
      <w:szCs w:val="28"/>
      <w:lang w:eastAsia="en-US"/>
    </w:rPr>
  </w:style>
  <w:style w:type="paragraph" w:customStyle="1" w:styleId="HeadingC">
    <w:name w:val="Heading C"/>
    <w:basedOn w:val="Normal"/>
    <w:next w:val="Bodycopy"/>
    <w:rsid w:val="00F61958"/>
    <w:pPr>
      <w:spacing w:before="360" w:after="120" w:line="300" w:lineRule="exact"/>
      <w:ind w:left="851" w:hanging="851"/>
      <w:jc w:val="both"/>
      <w:outlineLvl w:val="2"/>
    </w:pPr>
    <w:rPr>
      <w:color w:val="6E2B62" w:themeColor="accent2"/>
    </w:rPr>
  </w:style>
  <w:style w:type="paragraph" w:styleId="ListBullet">
    <w:name w:val="List Bullet"/>
    <w:basedOn w:val="Bodycopy"/>
    <w:rsid w:val="00AB37BE"/>
    <w:pPr>
      <w:numPr>
        <w:numId w:val="10"/>
      </w:numPr>
      <w:tabs>
        <w:tab w:val="left" w:pos="284"/>
      </w:tabs>
      <w:spacing w:after="60"/>
      <w:ind w:left="284" w:hanging="284"/>
    </w:pPr>
  </w:style>
  <w:style w:type="paragraph" w:styleId="ListBullet2">
    <w:name w:val="List Bullet 2"/>
    <w:basedOn w:val="ListBullet"/>
    <w:rsid w:val="00457BF8"/>
    <w:pPr>
      <w:spacing w:after="120"/>
      <w:ind w:left="720" w:hanging="360"/>
    </w:pPr>
  </w:style>
  <w:style w:type="paragraph" w:customStyle="1" w:styleId="FootnoteText1">
    <w:name w:val="Footnote Text1"/>
    <w:basedOn w:val="Normal"/>
    <w:rsid w:val="00B71178"/>
    <w:pPr>
      <w:tabs>
        <w:tab w:val="left" w:pos="284"/>
      </w:tabs>
      <w:ind w:left="284" w:hanging="284"/>
    </w:pPr>
    <w:rPr>
      <w:color w:val="3C3C3B"/>
      <w:sz w:val="14"/>
      <w:szCs w:val="14"/>
    </w:rPr>
  </w:style>
  <w:style w:type="paragraph" w:customStyle="1" w:styleId="Pullquote">
    <w:name w:val="Pull quote"/>
    <w:basedOn w:val="Bodycopy"/>
    <w:next w:val="Bodycopy"/>
    <w:semiHidden/>
    <w:qFormat/>
    <w:rsid w:val="00510197"/>
    <w:pPr>
      <w:pBdr>
        <w:top w:val="single" w:sz="8" w:space="6" w:color="426FB3"/>
        <w:bottom w:val="single" w:sz="8" w:space="6" w:color="426FB3"/>
      </w:pBdr>
      <w:spacing w:before="280" w:after="280" w:line="300" w:lineRule="exact"/>
      <w:ind w:left="851"/>
    </w:pPr>
    <w:rPr>
      <w:rFonts w:asciiTheme="minorHAnsi" w:eastAsiaTheme="minorHAnsi" w:hAnsiTheme="minorHAnsi"/>
      <w:color w:val="6E2B62" w:themeColor="accent2"/>
      <w:sz w:val="26"/>
      <w:szCs w:val="26"/>
      <w:lang w:eastAsia="en-US"/>
    </w:rPr>
  </w:style>
  <w:style w:type="paragraph" w:customStyle="1" w:styleId="Figuretitle">
    <w:name w:val="Figure title"/>
    <w:basedOn w:val="Bodycopy"/>
    <w:next w:val="Bodycopy"/>
    <w:rsid w:val="00B1042B"/>
    <w:pPr>
      <w:numPr>
        <w:numId w:val="11"/>
      </w:numPr>
      <w:tabs>
        <w:tab w:val="left" w:pos="1418"/>
      </w:tabs>
      <w:spacing w:after="240"/>
      <w:ind w:left="1418" w:hanging="1418"/>
    </w:pPr>
    <w:rPr>
      <w:b/>
      <w:color w:val="006BB6"/>
    </w:rPr>
  </w:style>
  <w:style w:type="paragraph" w:customStyle="1" w:styleId="Website">
    <w:name w:val="Website"/>
    <w:basedOn w:val="Bodycopy"/>
    <w:next w:val="Bodycopy"/>
    <w:rsid w:val="009442AA"/>
    <w:pPr>
      <w:framePr w:hSpace="181" w:wrap="around" w:vAnchor="page" w:hAnchor="margin" w:y="14463"/>
      <w:spacing w:before="240"/>
    </w:pPr>
    <w:rPr>
      <w:rFonts w:asciiTheme="minorHAnsi" w:eastAsiaTheme="minorHAnsi" w:hAnsiTheme="minorHAnsi"/>
      <w:b/>
      <w:color w:val="426FB3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61958"/>
    <w:pPr>
      <w:tabs>
        <w:tab w:val="left" w:pos="1418"/>
        <w:tab w:val="right" w:pos="9639"/>
      </w:tabs>
      <w:spacing w:before="480" w:after="120"/>
      <w:ind w:left="1418" w:hanging="851"/>
    </w:pPr>
    <w:rPr>
      <w:rFonts w:asciiTheme="minorHAnsi" w:eastAsiaTheme="minorHAnsi" w:hAnsiTheme="minorHAnsi"/>
      <w:noProof/>
      <w:color w:val="6E2B62" w:themeColor="accent2"/>
      <w:sz w:val="24"/>
      <w:szCs w:val="24"/>
      <w:lang w:eastAsia="en-US"/>
    </w:rPr>
  </w:style>
  <w:style w:type="character" w:styleId="Hyperlink">
    <w:name w:val="Hyperlink"/>
    <w:uiPriority w:val="99"/>
    <w:unhideWhenUsed/>
    <w:rsid w:val="008F1BE6"/>
    <w:rPr>
      <w:color w:val="3C3C3B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61958"/>
    <w:pPr>
      <w:tabs>
        <w:tab w:val="left" w:pos="2552"/>
        <w:tab w:val="right" w:pos="9628"/>
      </w:tabs>
      <w:spacing w:after="100"/>
      <w:ind w:left="2552" w:hanging="1134"/>
    </w:pPr>
    <w:rPr>
      <w:i/>
      <w:noProof/>
      <w:color w:val="3C3C3B"/>
    </w:rPr>
  </w:style>
  <w:style w:type="paragraph" w:customStyle="1" w:styleId="Contentstitle">
    <w:name w:val="Contents title"/>
    <w:basedOn w:val="Normal"/>
    <w:rsid w:val="00D52327"/>
    <w:pPr>
      <w:pageBreakBefore/>
      <w:spacing w:after="1200"/>
    </w:pPr>
    <w:rPr>
      <w:rFonts w:asciiTheme="majorHAnsi" w:eastAsiaTheme="minorHAnsi" w:hAnsiTheme="majorHAnsi" w:cstheme="majorHAnsi"/>
      <w:color w:val="6E2B62" w:themeColor="accent2"/>
      <w:sz w:val="36"/>
      <w:szCs w:val="36"/>
      <w:lang w:eastAsia="en-US"/>
    </w:rPr>
  </w:style>
  <w:style w:type="paragraph" w:customStyle="1" w:styleId="Instructions">
    <w:name w:val="Instructions"/>
    <w:basedOn w:val="Footer"/>
    <w:rsid w:val="00327064"/>
    <w:pPr>
      <w:framePr w:hSpace="181" w:wrap="around" w:vAnchor="page" w:hAnchor="margin" w:y="14011"/>
      <w:jc w:val="left"/>
    </w:pPr>
  </w:style>
  <w:style w:type="table" w:styleId="TableGrid">
    <w:name w:val="Table Grid"/>
    <w:basedOn w:val="TableNormal"/>
    <w:uiPriority w:val="59"/>
    <w:rsid w:val="002C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C7E2D"/>
    <w:tblPr>
      <w:tblStyleRowBandSize w:val="1"/>
      <w:tblStyleColBandSize w:val="1"/>
      <w:tblBorders>
        <w:top w:val="single" w:sz="8" w:space="0" w:color="4F758B" w:themeColor="accent3"/>
        <w:left w:val="single" w:sz="8" w:space="0" w:color="4F758B" w:themeColor="accent3"/>
        <w:bottom w:val="single" w:sz="8" w:space="0" w:color="4F758B" w:themeColor="accent3"/>
        <w:right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band1Horz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C7E2D"/>
    <w:tblPr>
      <w:tblStyleRowBandSize w:val="1"/>
      <w:tblStyleColBandSize w:val="1"/>
      <w:tblBorders>
        <w:top w:val="single" w:sz="8" w:space="0" w:color="7399AF" w:themeColor="accent3" w:themeTint="BF"/>
        <w:left w:val="single" w:sz="8" w:space="0" w:color="7399AF" w:themeColor="accent3" w:themeTint="BF"/>
        <w:bottom w:val="single" w:sz="8" w:space="0" w:color="7399AF" w:themeColor="accent3" w:themeTint="BF"/>
        <w:right w:val="single" w:sz="8" w:space="0" w:color="7399AF" w:themeColor="accent3" w:themeTint="BF"/>
        <w:insideH w:val="single" w:sz="8" w:space="0" w:color="739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2C7E2D"/>
    <w:rPr>
      <w:color w:val="3B5767" w:themeColor="accent3" w:themeShade="BF"/>
    </w:rPr>
    <w:tblPr>
      <w:tblStyleRowBandSize w:val="1"/>
      <w:tblStyleColBandSize w:val="1"/>
      <w:tblBorders>
        <w:top w:val="single" w:sz="8" w:space="0" w:color="4F758B" w:themeColor="accent3"/>
        <w:bottom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</w:style>
  <w:style w:type="paragraph" w:customStyle="1" w:styleId="Tabletitle">
    <w:name w:val="Table title"/>
    <w:basedOn w:val="HeadingC"/>
    <w:rsid w:val="00F61958"/>
    <w:pPr>
      <w:widowControl w:val="0"/>
      <w:numPr>
        <w:numId w:val="12"/>
      </w:numPr>
      <w:tabs>
        <w:tab w:val="left" w:pos="1418"/>
      </w:tabs>
      <w:jc w:val="left"/>
    </w:pPr>
  </w:style>
  <w:style w:type="paragraph" w:customStyle="1" w:styleId="Unlinkedheading">
    <w:name w:val="Unlinked heading"/>
    <w:basedOn w:val="Normal"/>
    <w:rsid w:val="002B4B58"/>
    <w:pPr>
      <w:spacing w:before="480" w:after="240"/>
    </w:pPr>
    <w:rPr>
      <w:b/>
      <w:color w:val="0065BD"/>
    </w:rPr>
  </w:style>
  <w:style w:type="paragraph" w:styleId="ListNumber">
    <w:name w:val="List Number"/>
    <w:basedOn w:val="Bodycopy"/>
    <w:rsid w:val="00796FAD"/>
    <w:pPr>
      <w:numPr>
        <w:numId w:val="9"/>
      </w:numPr>
      <w:spacing w:after="120"/>
    </w:pPr>
  </w:style>
  <w:style w:type="paragraph" w:customStyle="1" w:styleId="Picturecaption">
    <w:name w:val="Picture caption"/>
    <w:basedOn w:val="Bodycopy"/>
    <w:rsid w:val="00EA4936"/>
    <w:pPr>
      <w:spacing w:before="120" w:after="360"/>
    </w:pPr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BA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41E4"/>
    <w:rPr>
      <w:color w:val="5DC4CF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0E3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B1E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semiHidden/>
    <w:rsid w:val="002E1086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C65515"/>
    <w:rPr>
      <w:lang w:val="en-US" w:eastAsia="en-US"/>
    </w:rPr>
  </w:style>
  <w:style w:type="paragraph" w:customStyle="1" w:styleId="Tableheading">
    <w:name w:val="Table heading"/>
    <w:basedOn w:val="Normal"/>
    <w:rsid w:val="00CE0151"/>
    <w:rPr>
      <w:bCs/>
      <w:color w:val="3C3C3B"/>
    </w:rPr>
  </w:style>
  <w:style w:type="paragraph" w:customStyle="1" w:styleId="Tablebodycopy">
    <w:name w:val="Table body copy"/>
    <w:basedOn w:val="Tableheading"/>
    <w:rsid w:val="00CE0151"/>
  </w:style>
  <w:style w:type="character" w:styleId="Emphasis">
    <w:name w:val="Emphasis"/>
    <w:basedOn w:val="DefaultParagraphFont"/>
    <w:uiPriority w:val="20"/>
    <w:semiHidden/>
    <w:rsid w:val="00567AE5"/>
    <w:rPr>
      <w:i/>
      <w:iCs/>
    </w:rPr>
  </w:style>
  <w:style w:type="table" w:customStyle="1" w:styleId="ListTable3-Accent11">
    <w:name w:val="List Table 3 - Accent 11"/>
    <w:basedOn w:val="TableNormal"/>
    <w:uiPriority w:val="48"/>
    <w:rsid w:val="00F45B3B"/>
    <w:rPr>
      <w:color w:val="000000" w:themeColor="text1"/>
    </w:rPr>
    <w:tblPr>
      <w:tblStyleRowBandSize w:val="1"/>
      <w:tblStyleColBandSize w:val="1"/>
      <w:tblBorders>
        <w:top w:val="single" w:sz="8" w:space="0" w:color="E35205" w:themeColor="accent1"/>
        <w:left w:val="single" w:sz="8" w:space="0" w:color="E35205" w:themeColor="accent1"/>
        <w:bottom w:val="single" w:sz="8" w:space="0" w:color="E35205" w:themeColor="accent1"/>
        <w:right w:val="single" w:sz="8" w:space="0" w:color="E35205" w:themeColor="accent1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E35205" w:themeFill="accent1"/>
      </w:tcPr>
    </w:tblStylePr>
    <w:tblStylePr w:type="lastRow">
      <w:rPr>
        <w:b/>
        <w:bCs/>
      </w:rPr>
      <w:tblPr/>
      <w:tcPr>
        <w:tcBorders>
          <w:top w:val="double" w:sz="4" w:space="0" w:color="E3520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205" w:themeColor="accent1"/>
          <w:right w:val="single" w:sz="4" w:space="0" w:color="E35205" w:themeColor="accent1"/>
        </w:tcBorders>
      </w:tcPr>
    </w:tblStylePr>
    <w:tblStylePr w:type="band1Horz">
      <w:tblPr/>
      <w:tcPr>
        <w:tcBorders>
          <w:top w:val="single" w:sz="4" w:space="0" w:color="E35205" w:themeColor="accent1"/>
          <w:bottom w:val="single" w:sz="4" w:space="0" w:color="E3520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205" w:themeColor="accent1"/>
          <w:left w:val="nil"/>
        </w:tcBorders>
      </w:tcPr>
    </w:tblStylePr>
    <w:tblStylePr w:type="swCell">
      <w:tblPr/>
      <w:tcPr>
        <w:tcBorders>
          <w:top w:val="double" w:sz="4" w:space="0" w:color="E35205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next w:val="ListTable3-Accent11"/>
    <w:uiPriority w:val="48"/>
    <w:rsid w:val="006D7D9C"/>
    <w:rPr>
      <w:color w:val="414042"/>
    </w:rPr>
    <w:tblPr>
      <w:tblStyleRowBandSize w:val="1"/>
      <w:tblStyleColBandSize w:val="1"/>
      <w:tblBorders>
        <w:top w:val="single" w:sz="8" w:space="0" w:color="FFCD00"/>
        <w:left w:val="single" w:sz="8" w:space="0" w:color="FFCD00"/>
        <w:bottom w:val="single" w:sz="8" w:space="0" w:color="FFCD00"/>
        <w:right w:val="single" w:sz="8" w:space="0" w:color="FFCD0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/>
      </w:rPr>
      <w:tblPr/>
      <w:tcPr>
        <w:shd w:val="clear" w:color="auto" w:fill="5DC4CF" w:themeFill="text2"/>
      </w:tcPr>
    </w:tblStylePr>
    <w:tblStylePr w:type="lastRow">
      <w:rPr>
        <w:b/>
        <w:bCs/>
      </w:rPr>
      <w:tblPr/>
      <w:tcPr>
        <w:tcBorders>
          <w:top w:val="double" w:sz="4" w:space="0" w:color="FFC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D00"/>
          <w:right w:val="single" w:sz="4" w:space="0" w:color="FFCD00"/>
        </w:tcBorders>
      </w:tcPr>
    </w:tblStylePr>
    <w:tblStylePr w:type="band1Horz">
      <w:tblPr/>
      <w:tcPr>
        <w:tcBorders>
          <w:top w:val="single" w:sz="4" w:space="0" w:color="FFCD00"/>
          <w:bottom w:val="single" w:sz="4" w:space="0" w:color="FFC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/>
          <w:left w:val="nil"/>
        </w:tcBorders>
      </w:tcPr>
    </w:tblStylePr>
    <w:tblStylePr w:type="swCell">
      <w:tblPr/>
      <w:tcPr>
        <w:tcBorders>
          <w:top w:val="double" w:sz="4" w:space="0" w:color="FFCD00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F5938"/>
    <w:rPr>
      <w:color w:val="808080"/>
    </w:rPr>
  </w:style>
  <w:style w:type="character" w:customStyle="1" w:styleId="apple-converted-space">
    <w:name w:val="apple-converted-space"/>
    <w:basedOn w:val="DefaultParagraphFont"/>
    <w:rsid w:val="0044672C"/>
  </w:style>
  <w:style w:type="paragraph" w:styleId="PlainText">
    <w:name w:val="Plain Text"/>
    <w:basedOn w:val="Normal"/>
    <w:link w:val="PlainTextChar"/>
    <w:rsid w:val="00F12BC1"/>
    <w:rPr>
      <w:rFonts w:ascii="Arial" w:eastAsia="Times New Roman" w:hAnsi="Arial" w:cs="Arial"/>
    </w:rPr>
  </w:style>
  <w:style w:type="character" w:customStyle="1" w:styleId="PlainTextChar">
    <w:name w:val="Plain Text Char"/>
    <w:basedOn w:val="DefaultParagraphFont"/>
    <w:link w:val="PlainText"/>
    <w:rsid w:val="00F12BC1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14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1C"/>
    <w:rPr>
      <w:b/>
      <w:bCs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9C2D69"/>
    <w:rPr>
      <w:color w:val="3C3C3B"/>
    </w:rPr>
  </w:style>
  <w:style w:type="paragraph" w:customStyle="1" w:styleId="Default">
    <w:name w:val="Default"/>
    <w:rsid w:val="009C2D69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F1D12"/>
  </w:style>
  <w:style w:type="character" w:customStyle="1" w:styleId="eop">
    <w:name w:val="eop"/>
    <w:basedOn w:val="DefaultParagraphFont"/>
    <w:rsid w:val="005F1D12"/>
  </w:style>
  <w:style w:type="table" w:styleId="GridTable4-Accent1">
    <w:name w:val="Grid Table 4 Accent 1"/>
    <w:basedOn w:val="TableNormal"/>
    <w:uiPriority w:val="49"/>
    <w:tblPr>
      <w:tblStyleRowBandSize w:val="1"/>
      <w:tblStyleColBandSize w:val="1"/>
      <w:tblBorders>
        <w:top w:val="single" w:sz="4" w:space="0" w:color="FB925B" w:themeColor="accent1" w:themeTint="99"/>
        <w:left w:val="single" w:sz="4" w:space="0" w:color="FB925B" w:themeColor="accent1" w:themeTint="99"/>
        <w:bottom w:val="single" w:sz="4" w:space="0" w:color="FB925B" w:themeColor="accent1" w:themeTint="99"/>
        <w:right w:val="single" w:sz="4" w:space="0" w:color="FB925B" w:themeColor="accent1" w:themeTint="99"/>
        <w:insideH w:val="single" w:sz="4" w:space="0" w:color="FB925B" w:themeColor="accent1" w:themeTint="99"/>
        <w:insideV w:val="single" w:sz="4" w:space="0" w:color="FB925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205" w:themeColor="accent1"/>
          <w:left w:val="single" w:sz="4" w:space="0" w:color="E35205" w:themeColor="accent1"/>
          <w:bottom w:val="single" w:sz="4" w:space="0" w:color="E35205" w:themeColor="accent1"/>
          <w:right w:val="single" w:sz="4" w:space="0" w:color="E35205" w:themeColor="accent1"/>
          <w:insideH w:val="nil"/>
          <w:insideV w:val="nil"/>
        </w:tcBorders>
        <w:shd w:val="clear" w:color="auto" w:fill="E35205" w:themeFill="accent1"/>
      </w:tcPr>
    </w:tblStylePr>
    <w:tblStylePr w:type="lastRow">
      <w:rPr>
        <w:b/>
        <w:bCs/>
      </w:rPr>
      <w:tblPr/>
      <w:tcPr>
        <w:tcBorders>
          <w:top w:val="double" w:sz="4" w:space="0" w:color="E3520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8" w:themeFill="accent1" w:themeFillTint="33"/>
      </w:tcPr>
    </w:tblStylePr>
    <w:tblStylePr w:type="band1Horz">
      <w:tblPr/>
      <w:tcPr>
        <w:shd w:val="clear" w:color="auto" w:fill="FDDAC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560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02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58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esearchnetwork@mssociety.org.uk" TargetMode="External"/><Relationship Id="rId26" Type="http://schemas.openxmlformats.org/officeDocument/2006/relationships/hyperlink" Target="mailto:helpline@mssociety.org.uk" TargetMode="External"/><Relationship Id="Rd4dda6370cc143c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mailto:researchnetwork@mssociety.org.uk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esearchnetwork@mssociety.org.uk" TargetMode="External"/><Relationship Id="rId25" Type="http://schemas.openxmlformats.org/officeDocument/2006/relationships/hyperlink" Target="mailto:info@mssociety.org.uk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researchnetwork@mssociety.org.uk" TargetMode="External"/><Relationship Id="rId29" Type="http://schemas.openxmlformats.org/officeDocument/2006/relationships/hyperlink" Target="http://twitter.com/mssociety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.png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researchnetwork@mssociety.org.uk" TargetMode="External"/><Relationship Id="rId28" Type="http://schemas.openxmlformats.org/officeDocument/2006/relationships/hyperlink" Target="http://facebook.com/MSSociety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ssociety.org.uk/research/for-researchers/funding" TargetMode="External"/><Relationship Id="rId31" Type="http://schemas.openxmlformats.org/officeDocument/2006/relationships/hyperlink" Target="mailto:mscymru@mssociety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invo.org.uk/makeitclear/" TargetMode="External"/><Relationship Id="rId27" Type="http://schemas.openxmlformats.org/officeDocument/2006/relationships/hyperlink" Target="http://mssociety.org.uk/" TargetMode="External"/><Relationship Id="rId30" Type="http://schemas.openxmlformats.org/officeDocument/2006/relationships/hyperlink" Target="mailto:msscotland@mssociety.org.uk" TargetMode="External"/><Relationship Id="rId35" Type="http://schemas.openxmlformats.org/officeDocument/2006/relationships/footer" Target="footer5.xml"/><Relationship Id="R0aa1c81836994c88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bertson\Downloads\External%20Word%20template%20(1).dotx" TargetMode="External"/></Relationships>
</file>

<file path=word/theme/theme1.xml><?xml version="1.0" encoding="utf-8"?>
<a:theme xmlns:a="http://schemas.openxmlformats.org/drawingml/2006/main" name="MS_Society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MS Society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_Society" id="{72616D6E-1AE2-4489-900A-21CBAC1D8240}" vid="{0672F711-43D7-4B60-B792-D497071592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C5247C3CDB43B142A185911925EB" ma:contentTypeVersion="7" ma:contentTypeDescription="Create a new document." ma:contentTypeScope="" ma:versionID="dcdb8390243aa4564a258140dfed7fa5">
  <xsd:schema xmlns:xsd="http://www.w3.org/2001/XMLSchema" xmlns:xs="http://www.w3.org/2001/XMLSchema" xmlns:p="http://schemas.microsoft.com/office/2006/metadata/properties" xmlns:ns2="514ef09f-2f4b-460b-ad0a-2be196055b4f" xmlns:ns3="a5fd21e3-6bcd-45ad-abd5-cf5210d35cfc" targetNamespace="http://schemas.microsoft.com/office/2006/metadata/properties" ma:root="true" ma:fieldsID="9f550cfa76802ce36ac4485a7529cdf0" ns2:_="" ns3:_="">
    <xsd:import namespace="514ef09f-2f4b-460b-ad0a-2be196055b4f"/>
    <xsd:import namespace="a5fd21e3-6bcd-45ad-abd5-cf5210d35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ef09f-2f4b-460b-ad0a-2be19605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21e3-6bcd-45ad-abd5-cf5210d35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AD69D-6D63-48BA-8DBB-5755F2346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ef09f-2f4b-460b-ad0a-2be196055b4f"/>
    <ds:schemaRef ds:uri="a5fd21e3-6bcd-45ad-abd5-cf5210d35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E1FF-9593-4CE7-BBC4-132CAE7CC5A6}">
  <ds:schemaRefs>
    <ds:schemaRef ds:uri="http://purl.org/dc/terms/"/>
    <ds:schemaRef ds:uri="http://schemas.openxmlformats.org/package/2006/metadata/core-properties"/>
    <ds:schemaRef ds:uri="a5fd21e3-6bcd-45ad-abd5-cf5210d35cfc"/>
    <ds:schemaRef ds:uri="http://purl.org/dc/dcmitype/"/>
    <ds:schemaRef ds:uri="514ef09f-2f4b-460b-ad0a-2be196055b4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8C24EC-E767-40D5-A4AA-7760C9E6B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2C685-9800-481F-9CAD-F0DE5BC5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Word template (1)</Template>
  <TotalTime>7</TotalTime>
  <Pages>9</Pages>
  <Words>1878</Words>
  <Characters>10705</Characters>
  <Application>Microsoft Office Word</Application>
  <DocSecurity>0</DocSecurity>
  <Lines>89</Lines>
  <Paragraphs>25</Paragraphs>
  <ScaleCrop>false</ScaleCrop>
  <Manager>Mark Whatham</Manager>
  <Company>MS Society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External template</dc:title>
  <dc:subject>MS Society Generic External template</dc:subject>
  <dc:creator>Jenny Robertson</dc:creator>
  <cp:lastModifiedBy>Katie Askew</cp:lastModifiedBy>
  <cp:revision>42</cp:revision>
  <cp:lastPrinted>2018-01-17T17:08:00Z</cp:lastPrinted>
  <dcterms:created xsi:type="dcterms:W3CDTF">2024-02-08T13:04:00Z</dcterms:created>
  <dcterms:modified xsi:type="dcterms:W3CDTF">2024-02-20T12:21:00Z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0x0101007DA6C5247C3CDB43B142A185911925EB</vt:lpwstr>
  </property>
</Properties>
</file>